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04541" w14:textId="190BB23D" w:rsidR="003762D6" w:rsidRPr="00EB2D0B" w:rsidRDefault="00E77FBB" w:rsidP="00DE68F8">
      <w:pPr>
        <w:pStyle w:val="Judul"/>
        <w:rPr>
          <w:rFonts w:cs="Times New Roman"/>
        </w:rPr>
      </w:pPr>
      <w:r w:rsidRPr="00EB2D0B">
        <w:rPr>
          <w:rFonts w:cs="Times New Roman"/>
        </w:rPr>
        <w:t xml:space="preserve">TULIS </w:t>
      </w:r>
      <w:r w:rsidR="003762D6" w:rsidRPr="00EB2D0B">
        <w:rPr>
          <w:rFonts w:cs="Times New Roman"/>
        </w:rPr>
        <w:t xml:space="preserve">JUDUL </w:t>
      </w:r>
      <w:r w:rsidR="00DE5710" w:rsidRPr="00EB2D0B">
        <w:rPr>
          <w:rFonts w:cs="Times New Roman"/>
        </w:rPr>
        <w:t>TESIS</w:t>
      </w:r>
      <w:r w:rsidRPr="00EB2D0B">
        <w:rPr>
          <w:rFonts w:cs="Times New Roman"/>
        </w:rPr>
        <w:t xml:space="preserve"> </w:t>
      </w:r>
      <w:r w:rsidR="003D4744" w:rsidRPr="00EB2D0B">
        <w:rPr>
          <w:rFonts w:cs="Times New Roman"/>
        </w:rPr>
        <w:t xml:space="preserve">PADA BAGIAN </w:t>
      </w:r>
      <w:r w:rsidRPr="00EB2D0B">
        <w:rPr>
          <w:rFonts w:cs="Times New Roman"/>
        </w:rPr>
        <w:t>INI (</w:t>
      </w:r>
      <w:r w:rsidR="003D4744" w:rsidRPr="00EB2D0B">
        <w:rPr>
          <w:rFonts w:cs="Times New Roman"/>
        </w:rPr>
        <w:t xml:space="preserve">JENIS HURUF </w:t>
      </w:r>
      <w:r w:rsidR="003762D6" w:rsidRPr="00EB2D0B">
        <w:rPr>
          <w:rFonts w:cs="Times New Roman"/>
          <w:i/>
        </w:rPr>
        <w:t>TIMES NEW ROMAN</w:t>
      </w:r>
      <w:r w:rsidRPr="00EB2D0B">
        <w:rPr>
          <w:rFonts w:cs="Times New Roman"/>
        </w:rPr>
        <w:t>,</w:t>
      </w:r>
      <w:r w:rsidR="003762D6" w:rsidRPr="00EB2D0B">
        <w:rPr>
          <w:rFonts w:cs="Times New Roman"/>
        </w:rPr>
        <w:t xml:space="preserve"> </w:t>
      </w:r>
      <w:r w:rsidRPr="00EB2D0B">
        <w:rPr>
          <w:rFonts w:cs="Times New Roman"/>
        </w:rPr>
        <w:t xml:space="preserve">HURUF KAPITAL, </w:t>
      </w:r>
      <w:r w:rsidR="003762D6" w:rsidRPr="00EB2D0B">
        <w:rPr>
          <w:rFonts w:cs="Times New Roman"/>
        </w:rPr>
        <w:t xml:space="preserve">UKURAN </w:t>
      </w:r>
      <w:r w:rsidRPr="00EB2D0B">
        <w:rPr>
          <w:rFonts w:cs="Times New Roman"/>
        </w:rPr>
        <w:t xml:space="preserve">HURUF </w:t>
      </w:r>
      <w:r w:rsidR="003762D6" w:rsidRPr="00EB2D0B">
        <w:rPr>
          <w:rFonts w:cs="Times New Roman"/>
        </w:rPr>
        <w:t>14</w:t>
      </w:r>
      <w:r w:rsidRPr="00EB2D0B">
        <w:rPr>
          <w:rFonts w:cs="Times New Roman"/>
        </w:rPr>
        <w:t xml:space="preserve">, CETAK TEBAL, </w:t>
      </w:r>
      <w:r w:rsidR="009F65EB" w:rsidRPr="00EB2D0B">
        <w:rPr>
          <w:rFonts w:cs="Times New Roman"/>
        </w:rPr>
        <w:t>UKURAN SPASI 1</w:t>
      </w:r>
      <w:r w:rsidRPr="00EB2D0B">
        <w:rPr>
          <w:rFonts w:cs="Times New Roman"/>
        </w:rPr>
        <w:t>)</w:t>
      </w:r>
    </w:p>
    <w:p w14:paraId="0D8D9799" w14:textId="77777777" w:rsidR="003762D6" w:rsidRPr="00EB2D0B" w:rsidRDefault="003762D6" w:rsidP="00DE68F8">
      <w:pPr>
        <w:pStyle w:val="Judul"/>
        <w:rPr>
          <w:rFonts w:cs="Times New Roman"/>
        </w:rPr>
      </w:pPr>
    </w:p>
    <w:p w14:paraId="0BFD78EA" w14:textId="77777777" w:rsidR="003762D6" w:rsidRPr="00EB2D0B" w:rsidRDefault="003762D6" w:rsidP="00DE68F8">
      <w:pPr>
        <w:pStyle w:val="Judul"/>
        <w:rPr>
          <w:rFonts w:cs="Times New Roman"/>
        </w:rPr>
      </w:pPr>
    </w:p>
    <w:p w14:paraId="1614628E" w14:textId="77777777" w:rsidR="003762D6" w:rsidRPr="00EB2D0B" w:rsidRDefault="003762D6" w:rsidP="00DE68F8">
      <w:pPr>
        <w:pStyle w:val="Judul"/>
        <w:rPr>
          <w:rFonts w:cs="Times New Roman"/>
        </w:rPr>
      </w:pPr>
    </w:p>
    <w:p w14:paraId="2715A83F" w14:textId="77777777" w:rsidR="003762D6" w:rsidRPr="00EB2D0B" w:rsidRDefault="003762D6" w:rsidP="00DE68F8">
      <w:pPr>
        <w:pStyle w:val="Judul"/>
        <w:rPr>
          <w:rFonts w:cs="Times New Roman"/>
        </w:rPr>
      </w:pPr>
    </w:p>
    <w:p w14:paraId="04E43761" w14:textId="77777777" w:rsidR="003762D6" w:rsidRPr="00EB2D0B" w:rsidRDefault="003762D6" w:rsidP="00DE68F8">
      <w:pPr>
        <w:pStyle w:val="Judul"/>
        <w:rPr>
          <w:rFonts w:cs="Times New Roman"/>
        </w:rPr>
      </w:pPr>
    </w:p>
    <w:p w14:paraId="422D4A72" w14:textId="77777777" w:rsidR="002E59CD" w:rsidRPr="00EB2D0B" w:rsidRDefault="002E59CD" w:rsidP="00DE68F8">
      <w:pPr>
        <w:pStyle w:val="Judul"/>
        <w:rPr>
          <w:rFonts w:cs="Times New Roman"/>
        </w:rPr>
      </w:pPr>
    </w:p>
    <w:p w14:paraId="5E8DD8D2" w14:textId="77777777" w:rsidR="003762D6" w:rsidRPr="00EB2D0B" w:rsidRDefault="003762D6" w:rsidP="00DE68F8">
      <w:pPr>
        <w:pStyle w:val="Judul"/>
        <w:rPr>
          <w:rFonts w:cs="Times New Roman"/>
        </w:rPr>
      </w:pPr>
    </w:p>
    <w:p w14:paraId="02C3CF3A" w14:textId="77777777" w:rsidR="002E59CD" w:rsidRPr="00EB2D0B" w:rsidRDefault="002E59CD" w:rsidP="00DE68F8">
      <w:pPr>
        <w:pStyle w:val="Judul"/>
        <w:rPr>
          <w:rFonts w:cs="Times New Roman"/>
        </w:rPr>
      </w:pPr>
    </w:p>
    <w:p w14:paraId="2CF19CDE" w14:textId="61FCBDBA" w:rsidR="003762D6" w:rsidRPr="00EB2D0B" w:rsidRDefault="00DE5710" w:rsidP="00DE68F8">
      <w:pPr>
        <w:pStyle w:val="Judul"/>
        <w:rPr>
          <w:rFonts w:cs="Times New Roman"/>
        </w:rPr>
      </w:pPr>
      <w:r w:rsidRPr="00EB2D0B">
        <w:rPr>
          <w:rFonts w:cs="Times New Roman"/>
        </w:rPr>
        <w:t>TESIS</w:t>
      </w:r>
    </w:p>
    <w:p w14:paraId="4C1BBE5A" w14:textId="77777777" w:rsidR="003762D6" w:rsidRPr="00EB2D0B" w:rsidRDefault="003762D6" w:rsidP="003762D6">
      <w:pPr>
        <w:pStyle w:val="Oleh"/>
        <w:rPr>
          <w:rFonts w:cs="Times New Roman"/>
        </w:rPr>
      </w:pPr>
    </w:p>
    <w:p w14:paraId="5F625B09" w14:textId="77777777" w:rsidR="003762D6" w:rsidRPr="00EB2D0B" w:rsidRDefault="003762D6" w:rsidP="003762D6">
      <w:pPr>
        <w:pStyle w:val="Oleh"/>
        <w:rPr>
          <w:rFonts w:cs="Times New Roman"/>
        </w:rPr>
      </w:pPr>
      <w:r w:rsidRPr="00EB2D0B">
        <w:rPr>
          <w:rFonts w:cs="Times New Roman"/>
        </w:rPr>
        <w:t>Karya tulis sebagai salah satu syarat</w:t>
      </w:r>
    </w:p>
    <w:p w14:paraId="5B4B4807" w14:textId="14CACE97" w:rsidR="003762D6" w:rsidRPr="00EB2D0B" w:rsidRDefault="003762D6" w:rsidP="003762D6">
      <w:pPr>
        <w:pStyle w:val="Oleh"/>
        <w:rPr>
          <w:rFonts w:cs="Times New Roman"/>
        </w:rPr>
      </w:pPr>
      <w:proofErr w:type="gramStart"/>
      <w:r w:rsidRPr="00EB2D0B">
        <w:rPr>
          <w:rFonts w:cs="Times New Roman"/>
        </w:rPr>
        <w:t>untuk</w:t>
      </w:r>
      <w:proofErr w:type="gramEnd"/>
      <w:r w:rsidRPr="00EB2D0B">
        <w:rPr>
          <w:rFonts w:cs="Times New Roman"/>
        </w:rPr>
        <w:t xml:space="preserve"> memperoleh gelar </w:t>
      </w:r>
      <w:r w:rsidR="00DE5710" w:rsidRPr="00EB2D0B">
        <w:rPr>
          <w:rFonts w:cs="Times New Roman"/>
        </w:rPr>
        <w:t>Magister</w:t>
      </w:r>
      <w:r w:rsidRPr="00EB2D0B">
        <w:rPr>
          <w:rFonts w:cs="Times New Roman"/>
        </w:rPr>
        <w:t xml:space="preserve"> dari</w:t>
      </w:r>
    </w:p>
    <w:p w14:paraId="721713A0" w14:textId="77777777" w:rsidR="003762D6" w:rsidRPr="00EB2D0B" w:rsidRDefault="003762D6" w:rsidP="003762D6">
      <w:pPr>
        <w:pStyle w:val="Oleh"/>
        <w:rPr>
          <w:rFonts w:cs="Times New Roman"/>
        </w:rPr>
      </w:pPr>
      <w:r w:rsidRPr="00EB2D0B">
        <w:rPr>
          <w:rFonts w:cs="Times New Roman"/>
        </w:rPr>
        <w:t>Institut Teknologi Bandung</w:t>
      </w:r>
    </w:p>
    <w:p w14:paraId="7A58CE38" w14:textId="77777777" w:rsidR="003762D6" w:rsidRPr="00EB2D0B" w:rsidRDefault="003762D6" w:rsidP="003762D6">
      <w:pPr>
        <w:pStyle w:val="Oleh"/>
        <w:rPr>
          <w:rFonts w:cs="Times New Roman"/>
        </w:rPr>
      </w:pPr>
    </w:p>
    <w:p w14:paraId="3BEC262B" w14:textId="77777777" w:rsidR="003762D6" w:rsidRPr="00EB2D0B" w:rsidRDefault="003762D6" w:rsidP="003762D6">
      <w:pPr>
        <w:pStyle w:val="Oleh"/>
        <w:rPr>
          <w:rFonts w:cs="Times New Roman"/>
        </w:rPr>
      </w:pPr>
    </w:p>
    <w:p w14:paraId="6D8101C8" w14:textId="77777777" w:rsidR="002E59CD" w:rsidRPr="00EB2D0B" w:rsidRDefault="002E59CD" w:rsidP="003762D6">
      <w:pPr>
        <w:pStyle w:val="Oleh"/>
        <w:rPr>
          <w:rFonts w:cs="Times New Roman"/>
        </w:rPr>
      </w:pPr>
    </w:p>
    <w:p w14:paraId="092E3E69" w14:textId="77777777" w:rsidR="003762D6" w:rsidRPr="00EB2D0B" w:rsidRDefault="003762D6" w:rsidP="003762D6">
      <w:pPr>
        <w:pStyle w:val="Oleh"/>
        <w:rPr>
          <w:rFonts w:cs="Times New Roman"/>
        </w:rPr>
      </w:pPr>
    </w:p>
    <w:p w14:paraId="4E1CF339" w14:textId="77777777" w:rsidR="003762D6" w:rsidRPr="00EB2D0B" w:rsidRDefault="003762D6" w:rsidP="003762D6">
      <w:pPr>
        <w:pStyle w:val="Oleh"/>
        <w:rPr>
          <w:rFonts w:cs="Times New Roman"/>
        </w:rPr>
      </w:pPr>
      <w:r w:rsidRPr="00EB2D0B">
        <w:rPr>
          <w:rFonts w:cs="Times New Roman"/>
        </w:rPr>
        <w:t>Oleh</w:t>
      </w:r>
    </w:p>
    <w:p w14:paraId="47ABAA92" w14:textId="77777777" w:rsidR="003762D6" w:rsidRPr="00EB2D0B" w:rsidRDefault="003762D6" w:rsidP="00DE68F8">
      <w:pPr>
        <w:pStyle w:val="Judul"/>
        <w:rPr>
          <w:rFonts w:cs="Times New Roman"/>
        </w:rPr>
      </w:pPr>
      <w:r w:rsidRPr="00EB2D0B">
        <w:rPr>
          <w:rFonts w:cs="Times New Roman"/>
        </w:rPr>
        <w:t>NAMA MAHASISWA</w:t>
      </w:r>
    </w:p>
    <w:p w14:paraId="1FBB8D37" w14:textId="6F6C4806" w:rsidR="003762D6" w:rsidRPr="00EB2D0B" w:rsidRDefault="0033201D" w:rsidP="00DE68F8">
      <w:pPr>
        <w:pStyle w:val="Judul"/>
        <w:rPr>
          <w:rFonts w:cs="Times New Roman"/>
        </w:rPr>
      </w:pPr>
      <w:r w:rsidRPr="00EB2D0B">
        <w:rPr>
          <w:rFonts w:cs="Times New Roman"/>
        </w:rPr>
        <w:t xml:space="preserve">NIM: </w:t>
      </w:r>
      <w:r w:rsidR="00A56B13" w:rsidRPr="00EB2D0B">
        <w:rPr>
          <w:rFonts w:cs="Times New Roman"/>
        </w:rPr>
        <w:t>25000001</w:t>
      </w:r>
    </w:p>
    <w:p w14:paraId="79253937" w14:textId="20745BB2" w:rsidR="003762D6" w:rsidRPr="00EB2D0B" w:rsidRDefault="003762D6" w:rsidP="00DE68F8">
      <w:pPr>
        <w:pStyle w:val="Judul"/>
        <w:rPr>
          <w:rFonts w:cs="Times New Roman"/>
        </w:rPr>
      </w:pPr>
      <w:r w:rsidRPr="00EB2D0B">
        <w:rPr>
          <w:rFonts w:cs="Times New Roman"/>
        </w:rPr>
        <w:t xml:space="preserve">(Program Studi </w:t>
      </w:r>
      <w:r w:rsidR="00DE5710" w:rsidRPr="00EB2D0B">
        <w:rPr>
          <w:rFonts w:cs="Times New Roman"/>
        </w:rPr>
        <w:t>Magister</w:t>
      </w:r>
      <w:r w:rsidRPr="00EB2D0B">
        <w:rPr>
          <w:rFonts w:cs="Times New Roman"/>
        </w:rPr>
        <w:t xml:space="preserve"> </w:t>
      </w:r>
      <w:r w:rsidR="000D6019" w:rsidRPr="00EB2D0B">
        <w:rPr>
          <w:rFonts w:cs="Times New Roman"/>
        </w:rPr>
        <w:t>Teknik Sipil</w:t>
      </w:r>
      <w:r w:rsidRPr="00EB2D0B">
        <w:rPr>
          <w:rFonts w:cs="Times New Roman"/>
        </w:rPr>
        <w:t>)</w:t>
      </w:r>
    </w:p>
    <w:p w14:paraId="2410E2B3" w14:textId="77777777" w:rsidR="003762D6" w:rsidRPr="00EB2D0B" w:rsidRDefault="003762D6" w:rsidP="00DE68F8">
      <w:pPr>
        <w:pStyle w:val="Judul"/>
        <w:rPr>
          <w:rFonts w:cs="Times New Roman"/>
        </w:rPr>
      </w:pPr>
    </w:p>
    <w:p w14:paraId="36D5C046" w14:textId="77777777" w:rsidR="003762D6" w:rsidRPr="00EB2D0B" w:rsidRDefault="003762D6" w:rsidP="00DE68F8">
      <w:pPr>
        <w:pStyle w:val="Judul"/>
        <w:rPr>
          <w:rFonts w:cs="Times New Roman"/>
        </w:rPr>
      </w:pPr>
    </w:p>
    <w:p w14:paraId="413E0FB4" w14:textId="77777777" w:rsidR="002E59CD" w:rsidRPr="00EB2D0B" w:rsidRDefault="002E59CD" w:rsidP="00DE68F8">
      <w:pPr>
        <w:pStyle w:val="Judul"/>
        <w:rPr>
          <w:rFonts w:cs="Times New Roman"/>
        </w:rPr>
      </w:pPr>
    </w:p>
    <w:p w14:paraId="04ED30CE" w14:textId="77777777" w:rsidR="003762D6" w:rsidRPr="00EB2D0B" w:rsidRDefault="003762D6" w:rsidP="00DE68F8">
      <w:pPr>
        <w:pStyle w:val="Judul"/>
        <w:rPr>
          <w:rFonts w:cs="Times New Roman"/>
        </w:rPr>
      </w:pPr>
    </w:p>
    <w:p w14:paraId="1A75FC18" w14:textId="77777777" w:rsidR="003762D6" w:rsidRPr="00EB2D0B" w:rsidRDefault="003762D6" w:rsidP="00DE68F8">
      <w:pPr>
        <w:pStyle w:val="Judul"/>
        <w:rPr>
          <w:rFonts w:cs="Times New Roman"/>
        </w:rPr>
      </w:pPr>
      <w:r w:rsidRPr="00EB2D0B">
        <w:rPr>
          <w:rFonts w:cs="Times New Roman"/>
          <w:noProof/>
        </w:rPr>
        <w:drawing>
          <wp:inline distT="0" distB="0" distL="0" distR="0" wp14:anchorId="79436FF1" wp14:editId="2B2A6DAF">
            <wp:extent cx="846000" cy="1260000"/>
            <wp:effectExtent l="0" t="0" r="0" b="0"/>
            <wp:docPr id="58" name="Picture 58" descr="Description: GAJAH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GAJAHP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12" t="2549" r="4182"/>
                    <a:stretch/>
                  </pic:blipFill>
                  <pic:spPr bwMode="auto">
                    <a:xfrm>
                      <a:off x="0" y="0"/>
                      <a:ext cx="846000" cy="1260000"/>
                    </a:xfrm>
                    <a:prstGeom prst="rect">
                      <a:avLst/>
                    </a:prstGeom>
                    <a:noFill/>
                    <a:ln>
                      <a:noFill/>
                    </a:ln>
                    <a:extLst>
                      <a:ext uri="{53640926-AAD7-44D8-BBD7-CCE9431645EC}">
                        <a14:shadowObscured xmlns:a14="http://schemas.microsoft.com/office/drawing/2010/main"/>
                      </a:ext>
                    </a:extLst>
                  </pic:spPr>
                </pic:pic>
              </a:graphicData>
            </a:graphic>
          </wp:inline>
        </w:drawing>
      </w:r>
    </w:p>
    <w:p w14:paraId="3B54F378" w14:textId="77777777" w:rsidR="003762D6" w:rsidRPr="00EB2D0B" w:rsidRDefault="003762D6" w:rsidP="00DE68F8">
      <w:pPr>
        <w:pStyle w:val="Judul"/>
        <w:rPr>
          <w:rFonts w:cs="Times New Roman"/>
        </w:rPr>
      </w:pPr>
    </w:p>
    <w:p w14:paraId="450D18C3" w14:textId="77777777" w:rsidR="003762D6" w:rsidRPr="00EB2D0B" w:rsidRDefault="003762D6" w:rsidP="00DE68F8">
      <w:pPr>
        <w:pStyle w:val="Judul"/>
        <w:rPr>
          <w:rFonts w:cs="Times New Roman"/>
        </w:rPr>
      </w:pPr>
    </w:p>
    <w:p w14:paraId="227BC656" w14:textId="77777777" w:rsidR="002E59CD" w:rsidRPr="00EB2D0B" w:rsidRDefault="002E59CD" w:rsidP="00DE68F8">
      <w:pPr>
        <w:pStyle w:val="Judul"/>
        <w:rPr>
          <w:rFonts w:cs="Times New Roman"/>
        </w:rPr>
      </w:pPr>
    </w:p>
    <w:p w14:paraId="01748E63" w14:textId="77777777" w:rsidR="002E59CD" w:rsidRPr="00EB2D0B" w:rsidRDefault="002E59CD" w:rsidP="00DE68F8">
      <w:pPr>
        <w:pStyle w:val="Judul"/>
        <w:rPr>
          <w:rFonts w:cs="Times New Roman"/>
        </w:rPr>
      </w:pPr>
    </w:p>
    <w:p w14:paraId="6F8727D4" w14:textId="77777777" w:rsidR="003762D6" w:rsidRPr="00EB2D0B" w:rsidRDefault="003762D6" w:rsidP="00DE68F8">
      <w:pPr>
        <w:pStyle w:val="Judul"/>
        <w:rPr>
          <w:rFonts w:cs="Times New Roman"/>
        </w:rPr>
      </w:pPr>
    </w:p>
    <w:p w14:paraId="2F0FF53E" w14:textId="77777777" w:rsidR="00A76DE2" w:rsidRPr="00EB2D0B" w:rsidRDefault="00A76DE2" w:rsidP="00DE68F8">
      <w:pPr>
        <w:pStyle w:val="Judul"/>
        <w:rPr>
          <w:rFonts w:cs="Times New Roman"/>
          <w:sz w:val="24"/>
        </w:rPr>
      </w:pPr>
    </w:p>
    <w:p w14:paraId="124008E5" w14:textId="77777777" w:rsidR="003762D6" w:rsidRPr="00EB2D0B" w:rsidRDefault="003762D6" w:rsidP="00DE68F8">
      <w:pPr>
        <w:pStyle w:val="Judul"/>
        <w:rPr>
          <w:rFonts w:cs="Times New Roman"/>
        </w:rPr>
      </w:pPr>
    </w:p>
    <w:p w14:paraId="3DA1E39A" w14:textId="2CA9FE1C" w:rsidR="005C5F28" w:rsidRPr="00EB2D0B" w:rsidRDefault="003762D6" w:rsidP="002E59CD">
      <w:pPr>
        <w:pStyle w:val="Judul"/>
        <w:rPr>
          <w:rFonts w:cs="Times New Roman"/>
        </w:rPr>
      </w:pPr>
      <w:r w:rsidRPr="00EB2D0B">
        <w:rPr>
          <w:rFonts w:cs="Times New Roman"/>
        </w:rPr>
        <w:t>INSTI</w:t>
      </w:r>
      <w:r w:rsidR="000D6019" w:rsidRPr="00EB2D0B">
        <w:rPr>
          <w:rFonts w:cs="Times New Roman"/>
        </w:rPr>
        <w:t>TUT TEKNOLOGI BANDUNG</w:t>
      </w:r>
      <w:r w:rsidR="000D6019" w:rsidRPr="00EB2D0B">
        <w:rPr>
          <w:rFonts w:cs="Times New Roman"/>
        </w:rPr>
        <w:br/>
        <w:t>Bulan 2016</w:t>
      </w:r>
    </w:p>
    <w:p w14:paraId="06A55D72" w14:textId="77777777" w:rsidR="005C5F28" w:rsidRPr="00EB2D0B" w:rsidRDefault="005C5F28">
      <w:pPr>
        <w:rPr>
          <w:rFonts w:ascii="Times New Roman" w:hAnsi="Times New Roman" w:cs="Times New Roman"/>
          <w:b/>
          <w:sz w:val="28"/>
        </w:rPr>
      </w:pPr>
      <w:r w:rsidRPr="00EB2D0B">
        <w:rPr>
          <w:rFonts w:ascii="Times New Roman" w:hAnsi="Times New Roman" w:cs="Times New Roman"/>
        </w:rPr>
        <w:lastRenderedPageBreak/>
        <w:br w:type="page"/>
      </w:r>
    </w:p>
    <w:p w14:paraId="10FE915E" w14:textId="77777777" w:rsidR="002E59CD" w:rsidRPr="00EB2D0B" w:rsidRDefault="002E59CD" w:rsidP="002E59CD">
      <w:pPr>
        <w:pStyle w:val="Judul"/>
        <w:rPr>
          <w:rFonts w:cs="Times New Roman"/>
        </w:rPr>
        <w:sectPr w:rsidR="002E59CD" w:rsidRPr="00EB2D0B" w:rsidSect="005C5F28">
          <w:footerReference w:type="default" r:id="rId9"/>
          <w:footerReference w:type="first" r:id="rId10"/>
          <w:type w:val="continuous"/>
          <w:pgSz w:w="11907" w:h="16839" w:code="9"/>
          <w:pgMar w:top="1699" w:right="1699" w:bottom="1699" w:left="2275" w:header="720" w:footer="720" w:gutter="0"/>
          <w:pgNumType w:fmt="lowerRoman" w:start="1"/>
          <w:cols w:space="720"/>
          <w:docGrid w:linePitch="360"/>
        </w:sectPr>
      </w:pPr>
    </w:p>
    <w:p w14:paraId="111B8A69" w14:textId="77777777" w:rsidR="00DE68F8" w:rsidRPr="00EB2D0B" w:rsidRDefault="0033201D" w:rsidP="008F59CB">
      <w:pPr>
        <w:pStyle w:val="JudulBab"/>
        <w:rPr>
          <w:rFonts w:cs="Times New Roman"/>
        </w:rPr>
      </w:pPr>
      <w:bookmarkStart w:id="0" w:name="_Toc480878375"/>
      <w:r w:rsidRPr="00EB2D0B">
        <w:rPr>
          <w:rFonts w:cs="Times New Roman"/>
        </w:rPr>
        <w:lastRenderedPageBreak/>
        <w:t>ABSTRAK</w:t>
      </w:r>
      <w:bookmarkEnd w:id="0"/>
    </w:p>
    <w:p w14:paraId="689987A7" w14:textId="77777777" w:rsidR="0033201D" w:rsidRPr="00EB2D0B" w:rsidRDefault="0033201D" w:rsidP="0033201D">
      <w:pPr>
        <w:pStyle w:val="JudulBab"/>
        <w:rPr>
          <w:rFonts w:cs="Times New Roman"/>
        </w:rPr>
      </w:pPr>
    </w:p>
    <w:p w14:paraId="64F603A2" w14:textId="709A146D" w:rsidR="0033201D" w:rsidRPr="00EB2D0B" w:rsidRDefault="00E77FBB" w:rsidP="0033201D">
      <w:pPr>
        <w:pStyle w:val="Judul"/>
        <w:rPr>
          <w:rFonts w:cs="Times New Roman"/>
        </w:rPr>
      </w:pPr>
      <w:r w:rsidRPr="00EB2D0B">
        <w:rPr>
          <w:rFonts w:cs="Times New Roman"/>
        </w:rPr>
        <w:t xml:space="preserve">TULIS </w:t>
      </w:r>
      <w:r w:rsidR="0033201D" w:rsidRPr="00EB2D0B">
        <w:rPr>
          <w:rFonts w:cs="Times New Roman"/>
        </w:rPr>
        <w:t xml:space="preserve">JUDUL </w:t>
      </w:r>
      <w:r w:rsidR="00DE5710" w:rsidRPr="00EB2D0B">
        <w:rPr>
          <w:rFonts w:cs="Times New Roman"/>
        </w:rPr>
        <w:t>TESIS</w:t>
      </w:r>
      <w:r w:rsidRPr="00EB2D0B">
        <w:rPr>
          <w:rFonts w:cs="Times New Roman"/>
        </w:rPr>
        <w:t xml:space="preserve"> BAHASA INDONESIA </w:t>
      </w:r>
      <w:r w:rsidR="003D4744" w:rsidRPr="00EB2D0B">
        <w:rPr>
          <w:rFonts w:cs="Times New Roman"/>
        </w:rPr>
        <w:t xml:space="preserve">PADA BAGIAN </w:t>
      </w:r>
      <w:r w:rsidRPr="00EB2D0B">
        <w:rPr>
          <w:rFonts w:cs="Times New Roman"/>
        </w:rPr>
        <w:t>INI (</w:t>
      </w:r>
      <w:r w:rsidRPr="00EB2D0B">
        <w:rPr>
          <w:rFonts w:cs="Times New Roman"/>
          <w:i/>
        </w:rPr>
        <w:t>TIMES NEW ROMAN</w:t>
      </w:r>
      <w:r w:rsidRPr="00EB2D0B">
        <w:rPr>
          <w:rFonts w:cs="Times New Roman"/>
        </w:rPr>
        <w:t xml:space="preserve">, HURUF KAPITAL, </w:t>
      </w:r>
      <w:r w:rsidR="0033201D" w:rsidRPr="00EB2D0B">
        <w:rPr>
          <w:rFonts w:cs="Times New Roman"/>
        </w:rPr>
        <w:t>UKURAN 14</w:t>
      </w:r>
      <w:r w:rsidRPr="00EB2D0B">
        <w:rPr>
          <w:rFonts w:cs="Times New Roman"/>
        </w:rPr>
        <w:t xml:space="preserve">, CETAK TEBAL, </w:t>
      </w:r>
      <w:r w:rsidR="009F65EB" w:rsidRPr="00EB2D0B">
        <w:rPr>
          <w:rFonts w:cs="Times New Roman"/>
        </w:rPr>
        <w:t>UKURAN SPASI 1</w:t>
      </w:r>
      <w:r w:rsidRPr="00EB2D0B">
        <w:rPr>
          <w:rFonts w:cs="Times New Roman"/>
        </w:rPr>
        <w:t>)</w:t>
      </w:r>
    </w:p>
    <w:p w14:paraId="4CF64241" w14:textId="77777777" w:rsidR="0033201D" w:rsidRPr="00EB2D0B" w:rsidRDefault="0033201D" w:rsidP="0033201D">
      <w:pPr>
        <w:pStyle w:val="Judul"/>
        <w:rPr>
          <w:rFonts w:cs="Times New Roman"/>
        </w:rPr>
      </w:pPr>
    </w:p>
    <w:p w14:paraId="1E58A0BD" w14:textId="77777777" w:rsidR="0033201D" w:rsidRPr="00EB2D0B" w:rsidRDefault="0033201D" w:rsidP="0033201D">
      <w:pPr>
        <w:pStyle w:val="Oleh"/>
        <w:rPr>
          <w:rFonts w:cs="Times New Roman"/>
          <w:b w:val="0"/>
        </w:rPr>
      </w:pPr>
      <w:r w:rsidRPr="00EB2D0B">
        <w:rPr>
          <w:rFonts w:cs="Times New Roman"/>
          <w:b w:val="0"/>
        </w:rPr>
        <w:t>Oleh</w:t>
      </w:r>
    </w:p>
    <w:p w14:paraId="491B466E" w14:textId="77777777" w:rsidR="0033201D" w:rsidRPr="00EB2D0B" w:rsidRDefault="0033201D" w:rsidP="0033201D">
      <w:pPr>
        <w:pStyle w:val="Judul"/>
        <w:rPr>
          <w:rFonts w:cs="Times New Roman"/>
        </w:rPr>
      </w:pPr>
      <w:r w:rsidRPr="00EB2D0B">
        <w:rPr>
          <w:rFonts w:cs="Times New Roman"/>
        </w:rPr>
        <w:t>Nama Mahasiswa</w:t>
      </w:r>
    </w:p>
    <w:p w14:paraId="3669C6A6" w14:textId="2090445B" w:rsidR="0033201D" w:rsidRPr="00EB2D0B" w:rsidRDefault="0033201D" w:rsidP="0033201D">
      <w:pPr>
        <w:pStyle w:val="Judul"/>
        <w:rPr>
          <w:rFonts w:cs="Times New Roman"/>
        </w:rPr>
      </w:pPr>
      <w:r w:rsidRPr="00EB2D0B">
        <w:rPr>
          <w:rFonts w:cs="Times New Roman"/>
        </w:rPr>
        <w:t xml:space="preserve">NIM: </w:t>
      </w:r>
      <w:r w:rsidR="00A56B13" w:rsidRPr="00EB2D0B">
        <w:rPr>
          <w:rFonts w:cs="Times New Roman"/>
        </w:rPr>
        <w:t>25000001</w:t>
      </w:r>
    </w:p>
    <w:p w14:paraId="12F69C3C" w14:textId="2299841F" w:rsidR="0033201D" w:rsidRPr="00EB2D0B" w:rsidRDefault="0033201D" w:rsidP="0033201D">
      <w:pPr>
        <w:pStyle w:val="Judul"/>
        <w:rPr>
          <w:rFonts w:cs="Times New Roman"/>
        </w:rPr>
      </w:pPr>
      <w:r w:rsidRPr="00EB2D0B">
        <w:rPr>
          <w:rFonts w:cs="Times New Roman"/>
        </w:rPr>
        <w:t xml:space="preserve">(Program Studi </w:t>
      </w:r>
      <w:r w:rsidR="00DE5710" w:rsidRPr="00EB2D0B">
        <w:rPr>
          <w:rFonts w:cs="Times New Roman"/>
        </w:rPr>
        <w:t>Magister</w:t>
      </w:r>
      <w:r w:rsidRPr="00EB2D0B">
        <w:rPr>
          <w:rFonts w:cs="Times New Roman"/>
        </w:rPr>
        <w:t xml:space="preserve"> </w:t>
      </w:r>
      <w:r w:rsidR="000D6019" w:rsidRPr="00EB2D0B">
        <w:rPr>
          <w:rFonts w:cs="Times New Roman"/>
        </w:rPr>
        <w:t>Teknik Sipil</w:t>
      </w:r>
      <w:r w:rsidRPr="00EB2D0B">
        <w:rPr>
          <w:rFonts w:cs="Times New Roman"/>
        </w:rPr>
        <w:t>)</w:t>
      </w:r>
    </w:p>
    <w:p w14:paraId="19D459AE" w14:textId="77777777" w:rsidR="0033201D" w:rsidRPr="00EB2D0B" w:rsidRDefault="0033201D" w:rsidP="0033201D">
      <w:pPr>
        <w:pStyle w:val="Judul"/>
        <w:rPr>
          <w:rFonts w:cs="Times New Roman"/>
        </w:rPr>
      </w:pPr>
    </w:p>
    <w:p w14:paraId="02811E50" w14:textId="77777777" w:rsidR="0033201D" w:rsidRPr="00EB2D0B" w:rsidRDefault="0033201D" w:rsidP="0033201D">
      <w:pPr>
        <w:pStyle w:val="Judul"/>
        <w:rPr>
          <w:rFonts w:cs="Times New Roman"/>
        </w:rPr>
      </w:pPr>
    </w:p>
    <w:p w14:paraId="2E749C16" w14:textId="77777777" w:rsidR="0033201D" w:rsidRPr="00EB2D0B" w:rsidRDefault="0033201D" w:rsidP="0033201D">
      <w:pPr>
        <w:pStyle w:val="Judul"/>
        <w:rPr>
          <w:rFonts w:cs="Times New Roman"/>
        </w:rPr>
      </w:pPr>
    </w:p>
    <w:p w14:paraId="4A94B43D" w14:textId="2DE7DDA9" w:rsidR="0033201D" w:rsidRPr="00EB2D0B" w:rsidRDefault="00C73848" w:rsidP="00DA4F78">
      <w:pPr>
        <w:pStyle w:val="Abstrak"/>
        <w:rPr>
          <w:rFonts w:cs="Times New Roman"/>
        </w:rPr>
      </w:pPr>
      <w:r w:rsidRPr="00EB2D0B">
        <w:rPr>
          <w:rFonts w:cs="Times New Roman"/>
        </w:rPr>
        <w:t xml:space="preserve">Abstrak ditulis dalam </w:t>
      </w:r>
      <w:proofErr w:type="gramStart"/>
      <w:r w:rsidRPr="00EB2D0B">
        <w:rPr>
          <w:rFonts w:cs="Times New Roman"/>
        </w:rPr>
        <w:t>bahasa</w:t>
      </w:r>
      <w:proofErr w:type="gramEnd"/>
      <w:r w:rsidRPr="00EB2D0B">
        <w:rPr>
          <w:rFonts w:cs="Times New Roman"/>
        </w:rPr>
        <w:t xml:space="preserve"> Indonesia yang baik dengan benar. </w:t>
      </w:r>
      <w:r w:rsidR="00E77FBB" w:rsidRPr="00EB2D0B">
        <w:rPr>
          <w:rFonts w:cs="Times New Roman"/>
        </w:rPr>
        <w:t xml:space="preserve">Tulis abstrak dalam </w:t>
      </w:r>
      <w:proofErr w:type="gramStart"/>
      <w:r w:rsidR="00E77FBB" w:rsidRPr="00EB2D0B">
        <w:rPr>
          <w:rFonts w:cs="Times New Roman"/>
        </w:rPr>
        <w:t>bahasa</w:t>
      </w:r>
      <w:proofErr w:type="gramEnd"/>
      <w:r w:rsidR="00E77FBB" w:rsidRPr="00EB2D0B">
        <w:rPr>
          <w:rFonts w:cs="Times New Roman"/>
        </w:rPr>
        <w:t xml:space="preserve"> Indonesia di sini. Ukuran huruf </w:t>
      </w:r>
      <w:r w:rsidRPr="00EB2D0B">
        <w:rPr>
          <w:rFonts w:cs="Times New Roman"/>
        </w:rPr>
        <w:t xml:space="preserve">pada abstrak adalah </w:t>
      </w:r>
      <w:r w:rsidR="00E77FBB" w:rsidRPr="00EB2D0B">
        <w:rPr>
          <w:rFonts w:cs="Times New Roman"/>
        </w:rPr>
        <w:t>12</w:t>
      </w:r>
      <w:r w:rsidRPr="00EB2D0B">
        <w:rPr>
          <w:rFonts w:cs="Times New Roman"/>
        </w:rPr>
        <w:t xml:space="preserve">, jenis huruf </w:t>
      </w:r>
      <w:r w:rsidRPr="00EB2D0B">
        <w:rPr>
          <w:rFonts w:cs="Times New Roman"/>
          <w:i/>
        </w:rPr>
        <w:t>times new roman</w:t>
      </w:r>
      <w:proofErr w:type="gramStart"/>
      <w:r w:rsidRPr="00EB2D0B">
        <w:rPr>
          <w:rFonts w:cs="Times New Roman"/>
        </w:rPr>
        <w:t xml:space="preserve">, </w:t>
      </w:r>
      <w:r w:rsidR="00E77FBB" w:rsidRPr="00EB2D0B">
        <w:rPr>
          <w:rFonts w:cs="Times New Roman"/>
        </w:rPr>
        <w:t xml:space="preserve"> dan</w:t>
      </w:r>
      <w:proofErr w:type="gramEnd"/>
      <w:r w:rsidR="00E77FBB" w:rsidRPr="00EB2D0B">
        <w:rPr>
          <w:rFonts w:cs="Times New Roman"/>
        </w:rPr>
        <w:t xml:space="preserve"> tidak</w:t>
      </w:r>
      <w:r w:rsidRPr="00EB2D0B">
        <w:rPr>
          <w:rFonts w:cs="Times New Roman"/>
        </w:rPr>
        <w:t xml:space="preserve"> ditulis </w:t>
      </w:r>
      <w:r w:rsidR="00E77FBB" w:rsidRPr="00EB2D0B">
        <w:rPr>
          <w:rFonts w:cs="Times New Roman"/>
        </w:rPr>
        <w:t xml:space="preserve"> tebal. </w:t>
      </w:r>
      <w:r w:rsidRPr="00EB2D0B">
        <w:rPr>
          <w:rFonts w:cs="Times New Roman"/>
        </w:rPr>
        <w:t xml:space="preserve">Abstrak terdiri atas 500 s.d. 800 kata. </w:t>
      </w:r>
      <w:r w:rsidR="00E77FBB" w:rsidRPr="00EB2D0B">
        <w:rPr>
          <w:rFonts w:cs="Times New Roman"/>
        </w:rPr>
        <w:t>Kalimat per</w:t>
      </w:r>
      <w:r w:rsidR="009F65EB" w:rsidRPr="00EB2D0B">
        <w:rPr>
          <w:rFonts w:cs="Times New Roman"/>
        </w:rPr>
        <w:t xml:space="preserve">tama abstrak </w:t>
      </w:r>
      <w:r w:rsidR="00DE5710" w:rsidRPr="00EB2D0B">
        <w:rPr>
          <w:rFonts w:cs="Times New Roman"/>
        </w:rPr>
        <w:t>tesis</w:t>
      </w:r>
      <w:r w:rsidR="009F65EB" w:rsidRPr="00EB2D0B">
        <w:rPr>
          <w:rFonts w:cs="Times New Roman"/>
        </w:rPr>
        <w:t xml:space="preserve"> berjarak tiga</w:t>
      </w:r>
      <w:r w:rsidR="00E77FBB" w:rsidRPr="00EB2D0B">
        <w:rPr>
          <w:rFonts w:cs="Times New Roman"/>
        </w:rPr>
        <w:t xml:space="preserve"> spasi dari baris terakhir </w:t>
      </w:r>
      <w:proofErr w:type="gramStart"/>
      <w:r w:rsidR="00E77FBB" w:rsidRPr="00EB2D0B">
        <w:rPr>
          <w:rFonts w:cs="Times New Roman"/>
        </w:rPr>
        <w:t>nama</w:t>
      </w:r>
      <w:proofErr w:type="gramEnd"/>
      <w:r w:rsidR="00E77FBB" w:rsidRPr="00EB2D0B">
        <w:rPr>
          <w:rFonts w:cs="Times New Roman"/>
        </w:rPr>
        <w:t xml:space="preserve"> program studi.</w:t>
      </w:r>
      <w:r w:rsidR="00DA02DA" w:rsidRPr="00EB2D0B">
        <w:rPr>
          <w:rFonts w:cs="Times New Roman"/>
        </w:rPr>
        <w:t xml:space="preserve"> </w:t>
      </w:r>
      <w:r w:rsidR="000F3425" w:rsidRPr="00EB2D0B">
        <w:rPr>
          <w:rFonts w:cs="Times New Roman"/>
        </w:rPr>
        <w:t xml:space="preserve">Kata pertama atau awal </w:t>
      </w:r>
      <w:r w:rsidR="0059127D" w:rsidRPr="00EB2D0B">
        <w:rPr>
          <w:rFonts w:cs="Times New Roman"/>
        </w:rPr>
        <w:t xml:space="preserve">paragraf </w:t>
      </w:r>
      <w:r w:rsidR="000F3425" w:rsidRPr="00EB2D0B">
        <w:rPr>
          <w:rFonts w:cs="Times New Roman"/>
        </w:rPr>
        <w:t xml:space="preserve">baru dipisahkan dengan jarak satu spasi dari kalimat terakhir paragraf yang mendahuluinya. </w:t>
      </w:r>
      <w:r w:rsidRPr="00EB2D0B">
        <w:rPr>
          <w:rFonts w:cs="Times New Roman"/>
        </w:rPr>
        <w:t>Pada a</w:t>
      </w:r>
      <w:r w:rsidR="003D4744" w:rsidRPr="00EB2D0B">
        <w:rPr>
          <w:rFonts w:cs="Times New Roman"/>
        </w:rPr>
        <w:t xml:space="preserve">bstrak </w:t>
      </w:r>
      <w:r w:rsidRPr="00EB2D0B">
        <w:rPr>
          <w:rFonts w:cs="Times New Roman"/>
        </w:rPr>
        <w:t xml:space="preserve">harus disertakan </w:t>
      </w:r>
      <w:r w:rsidR="003D4744" w:rsidRPr="00EB2D0B">
        <w:rPr>
          <w:rFonts w:cs="Times New Roman"/>
        </w:rPr>
        <w:t>kata kunci (</w:t>
      </w:r>
      <w:r w:rsidR="003D4744" w:rsidRPr="00EB2D0B">
        <w:rPr>
          <w:rFonts w:cs="Times New Roman"/>
          <w:i/>
        </w:rPr>
        <w:t>keywords</w:t>
      </w:r>
      <w:r w:rsidR="003D4744" w:rsidRPr="00EB2D0B">
        <w:rPr>
          <w:rFonts w:cs="Times New Roman"/>
        </w:rPr>
        <w:t>)</w:t>
      </w:r>
      <w:r w:rsidRPr="00EB2D0B">
        <w:rPr>
          <w:rFonts w:cs="Times New Roman"/>
        </w:rPr>
        <w:t xml:space="preserve"> dengan maksimal tujuh kata atau kelompok kata</w:t>
      </w:r>
      <w:r w:rsidR="00E847D2" w:rsidRPr="00EB2D0B">
        <w:rPr>
          <w:rFonts w:cs="Times New Roman"/>
        </w:rPr>
        <w:t xml:space="preserve"> (dua kata) yang bermakna tunggal</w:t>
      </w:r>
      <w:r w:rsidRPr="00EB2D0B">
        <w:rPr>
          <w:rFonts w:cs="Times New Roman"/>
        </w:rPr>
        <w:t xml:space="preserve">. Peletakan kata kunci terpisah dari abstrak dengan jarak dua spasi. Kata kunci tersebut harus berhubungan dan berasal dari isi abstrak </w:t>
      </w:r>
      <w:r w:rsidR="00E847D2" w:rsidRPr="00EB2D0B">
        <w:rPr>
          <w:rFonts w:cs="Times New Roman"/>
        </w:rPr>
        <w:t xml:space="preserve">dan </w:t>
      </w:r>
      <w:r w:rsidR="000F3425" w:rsidRPr="00EB2D0B">
        <w:rPr>
          <w:rFonts w:cs="Times New Roman"/>
          <w:b/>
        </w:rPr>
        <w:t>TIDAK BOLEH</w:t>
      </w:r>
      <w:r w:rsidR="000F3425" w:rsidRPr="00EB2D0B">
        <w:rPr>
          <w:rFonts w:cs="Times New Roman"/>
        </w:rPr>
        <w:t xml:space="preserve"> berasal/diambil dari tubuh/teks </w:t>
      </w:r>
      <w:r w:rsidR="00DE5710" w:rsidRPr="00EB2D0B">
        <w:rPr>
          <w:rFonts w:cs="Times New Roman"/>
        </w:rPr>
        <w:t>tesis</w:t>
      </w:r>
      <w:r w:rsidR="000F3425" w:rsidRPr="00EB2D0B">
        <w:rPr>
          <w:rFonts w:cs="Times New Roman"/>
        </w:rPr>
        <w:t xml:space="preserve">. </w:t>
      </w:r>
    </w:p>
    <w:p w14:paraId="2CA60081" w14:textId="77777777" w:rsidR="00657373" w:rsidRPr="00EB2D0B" w:rsidRDefault="00657373" w:rsidP="00DA4F78">
      <w:pPr>
        <w:pStyle w:val="Abstrak"/>
        <w:rPr>
          <w:rFonts w:cs="Times New Roman"/>
        </w:rPr>
      </w:pPr>
    </w:p>
    <w:p w14:paraId="64F915B4" w14:textId="251FBFB8" w:rsidR="003F7560" w:rsidRPr="00EB2D0B" w:rsidRDefault="008C31BC" w:rsidP="00DA4F78">
      <w:pPr>
        <w:pStyle w:val="Abstrak"/>
        <w:rPr>
          <w:rFonts w:cs="Times New Roman"/>
        </w:rPr>
      </w:pPr>
      <w:r w:rsidRPr="00EB2D0B">
        <w:rPr>
          <w:rFonts w:cs="Times New Roman"/>
        </w:rPr>
        <w:t xml:space="preserve">Abstrak </w:t>
      </w:r>
      <w:r w:rsidR="00DE5710" w:rsidRPr="00EB2D0B">
        <w:rPr>
          <w:rFonts w:cs="Times New Roman"/>
        </w:rPr>
        <w:t>tesis</w:t>
      </w:r>
      <w:r w:rsidRPr="00EB2D0B">
        <w:rPr>
          <w:rFonts w:cs="Times New Roman"/>
        </w:rPr>
        <w:t xml:space="preserve"> memuat secara komprehensif permasalahan dan hasil penelitian yang telah dilakukan</w:t>
      </w:r>
      <w:r w:rsidR="00DF4E69" w:rsidRPr="00EB2D0B">
        <w:rPr>
          <w:rFonts w:cs="Times New Roman"/>
        </w:rPr>
        <w:t xml:space="preserve">. Abstrak </w:t>
      </w:r>
      <w:proofErr w:type="gramStart"/>
      <w:r w:rsidR="00DF4E69" w:rsidRPr="00EB2D0B">
        <w:rPr>
          <w:rFonts w:cs="Times New Roman"/>
        </w:rPr>
        <w:t xml:space="preserve">memuat </w:t>
      </w:r>
      <w:r w:rsidRPr="00EB2D0B">
        <w:rPr>
          <w:rFonts w:cs="Times New Roman"/>
        </w:rPr>
        <w:t xml:space="preserve"> latar</w:t>
      </w:r>
      <w:proofErr w:type="gramEnd"/>
      <w:r w:rsidRPr="00EB2D0B">
        <w:rPr>
          <w:rFonts w:cs="Times New Roman"/>
        </w:rPr>
        <w:t xml:space="preserve"> belakang, </w:t>
      </w:r>
      <w:r w:rsidR="00DF4E69" w:rsidRPr="00EB2D0B">
        <w:rPr>
          <w:rFonts w:cs="Times New Roman"/>
        </w:rPr>
        <w:t xml:space="preserve">tujuan, </w:t>
      </w:r>
      <w:r w:rsidRPr="00EB2D0B">
        <w:rPr>
          <w:rFonts w:cs="Times New Roman"/>
        </w:rPr>
        <w:t>metode dan pendekatan yang di</w:t>
      </w:r>
      <w:r w:rsidR="00DF4E69" w:rsidRPr="00EB2D0B">
        <w:rPr>
          <w:rFonts w:cs="Times New Roman"/>
        </w:rPr>
        <w:t>gunak</w:t>
      </w:r>
      <w:r w:rsidRPr="00EB2D0B">
        <w:rPr>
          <w:rFonts w:cs="Times New Roman"/>
        </w:rPr>
        <w:t>an, kajian atau analisis</w:t>
      </w:r>
      <w:r w:rsidR="00000232" w:rsidRPr="00EB2D0B">
        <w:rPr>
          <w:rFonts w:cs="Times New Roman"/>
        </w:rPr>
        <w:t xml:space="preserve">/pembuktian hipotesis/kajian hasil penelitian yang membandingkan dengan penelitian sejenis. Dalam sebuah abstrak dapat pula penulis kemukakan kebaruan (noveltis) dan orisinalitas dari penelitian. </w:t>
      </w:r>
      <w:r w:rsidRPr="00EB2D0B">
        <w:rPr>
          <w:rFonts w:cs="Times New Roman"/>
        </w:rPr>
        <w:t xml:space="preserve"> Abstrak juga harus dengan jelas menyatakan dan memuat sumbangan hasil penelitian terhadap khazanah ilmu pengetahuan.</w:t>
      </w:r>
      <w:r w:rsidR="00D97AF4" w:rsidRPr="00EB2D0B">
        <w:rPr>
          <w:rFonts w:cs="Times New Roman"/>
        </w:rPr>
        <w:t xml:space="preserve"> </w:t>
      </w:r>
    </w:p>
    <w:p w14:paraId="3A397E5D" w14:textId="77777777" w:rsidR="003F7560" w:rsidRPr="00EB2D0B" w:rsidRDefault="003F7560" w:rsidP="00DA4F78">
      <w:pPr>
        <w:pStyle w:val="Abstrak"/>
        <w:rPr>
          <w:rFonts w:cs="Times New Roman"/>
        </w:rPr>
      </w:pPr>
    </w:p>
    <w:p w14:paraId="6348FA7B" w14:textId="77777777" w:rsidR="003F7560" w:rsidRPr="00EB2D0B" w:rsidRDefault="003F7560" w:rsidP="003F7560">
      <w:pPr>
        <w:pStyle w:val="Abstrak"/>
        <w:rPr>
          <w:rFonts w:cs="Times New Roman"/>
        </w:rPr>
      </w:pPr>
      <w:r w:rsidRPr="00EB2D0B">
        <w:rPr>
          <w:rFonts w:cs="Times New Roman"/>
        </w:rPr>
        <w:t xml:space="preserve">Kata kunci: kata kunci 1, kata kunci 2, </w:t>
      </w:r>
      <w:proofErr w:type="gramStart"/>
      <w:r w:rsidRPr="00EB2D0B">
        <w:rPr>
          <w:rFonts w:cs="Times New Roman"/>
        </w:rPr>
        <w:t>dst</w:t>
      </w:r>
      <w:proofErr w:type="gramEnd"/>
      <w:r w:rsidRPr="00EB2D0B">
        <w:rPr>
          <w:rFonts w:cs="Times New Roman"/>
        </w:rPr>
        <w:t>.</w:t>
      </w:r>
    </w:p>
    <w:p w14:paraId="6E8A2E2D" w14:textId="77777777" w:rsidR="00000232" w:rsidRPr="00EB2D0B" w:rsidRDefault="00000232" w:rsidP="003F7560">
      <w:pPr>
        <w:pStyle w:val="Abstrak"/>
        <w:rPr>
          <w:rFonts w:cs="Times New Roman"/>
        </w:rPr>
      </w:pPr>
    </w:p>
    <w:p w14:paraId="1F24BE63" w14:textId="5FA89CF7" w:rsidR="00000232" w:rsidRPr="00EB2D0B" w:rsidRDefault="00000232" w:rsidP="003F7560">
      <w:pPr>
        <w:pStyle w:val="Abstrak"/>
        <w:rPr>
          <w:rFonts w:cs="Times New Roman"/>
          <w:color w:val="808080" w:themeColor="background1" w:themeShade="80"/>
        </w:rPr>
      </w:pPr>
      <w:proofErr w:type="gramStart"/>
      <w:r w:rsidRPr="00EB2D0B">
        <w:rPr>
          <w:rFonts w:cs="Times New Roman"/>
          <w:color w:val="808080" w:themeColor="background1" w:themeShade="80"/>
        </w:rPr>
        <w:t>Catatan :</w:t>
      </w:r>
      <w:proofErr w:type="gramEnd"/>
      <w:r w:rsidRPr="00EB2D0B">
        <w:rPr>
          <w:rFonts w:cs="Times New Roman"/>
          <w:color w:val="808080" w:themeColor="background1" w:themeShade="80"/>
        </w:rPr>
        <w:t xml:space="preserve"> </w:t>
      </w:r>
    </w:p>
    <w:p w14:paraId="4AB185BC" w14:textId="77777777" w:rsidR="003F7560" w:rsidRPr="00EB2D0B" w:rsidRDefault="003F7560" w:rsidP="00DA4F78">
      <w:pPr>
        <w:pStyle w:val="Abstrak"/>
        <w:rPr>
          <w:rFonts w:cs="Times New Roman"/>
          <w:color w:val="808080" w:themeColor="background1" w:themeShade="80"/>
        </w:rPr>
      </w:pPr>
    </w:p>
    <w:p w14:paraId="3518BDAC" w14:textId="2AD153DC" w:rsidR="00681CC6" w:rsidRPr="00EB2D0B" w:rsidRDefault="00EC3ABA" w:rsidP="005C77E7">
      <w:pPr>
        <w:pStyle w:val="Abstrak"/>
        <w:rPr>
          <w:rFonts w:cs="Times New Roman"/>
          <w:color w:val="808080" w:themeColor="background1" w:themeShade="80"/>
        </w:rPr>
      </w:pPr>
      <w:r w:rsidRPr="00EB2D0B">
        <w:rPr>
          <w:rFonts w:cs="Times New Roman"/>
          <w:color w:val="808080" w:themeColor="background1" w:themeShade="80"/>
        </w:rPr>
        <w:t>Penomoran h</w:t>
      </w:r>
      <w:r w:rsidR="00DA4F78" w:rsidRPr="00EB2D0B">
        <w:rPr>
          <w:rFonts w:cs="Times New Roman"/>
          <w:color w:val="808080" w:themeColor="background1" w:themeShade="80"/>
        </w:rPr>
        <w:t xml:space="preserve">alaman abstrak dan bagian persiapan </w:t>
      </w:r>
      <w:r w:rsidR="00DE5710" w:rsidRPr="00EB2D0B">
        <w:rPr>
          <w:rFonts w:cs="Times New Roman"/>
          <w:color w:val="808080" w:themeColor="background1" w:themeShade="80"/>
        </w:rPr>
        <w:t>tesis</w:t>
      </w:r>
      <w:r w:rsidR="00DA4F78" w:rsidRPr="00EB2D0B">
        <w:rPr>
          <w:rFonts w:cs="Times New Roman"/>
          <w:color w:val="808080" w:themeColor="background1" w:themeShade="80"/>
        </w:rPr>
        <w:t xml:space="preserve"> diberi nomor yang </w:t>
      </w:r>
      <w:r w:rsidRPr="00EB2D0B">
        <w:rPr>
          <w:rFonts w:cs="Times New Roman"/>
          <w:color w:val="808080" w:themeColor="background1" w:themeShade="80"/>
        </w:rPr>
        <w:t>berbeda dengan</w:t>
      </w:r>
      <w:r w:rsidR="00DA4F78" w:rsidRPr="00EB2D0B">
        <w:rPr>
          <w:rFonts w:cs="Times New Roman"/>
          <w:color w:val="808080" w:themeColor="background1" w:themeShade="80"/>
        </w:rPr>
        <w:t xml:space="preserve"> nomor halaman tubuh utama </w:t>
      </w:r>
      <w:r w:rsidR="00DE5710" w:rsidRPr="00EB2D0B">
        <w:rPr>
          <w:rFonts w:cs="Times New Roman"/>
          <w:color w:val="808080" w:themeColor="background1" w:themeShade="80"/>
        </w:rPr>
        <w:t>tesis</w:t>
      </w:r>
      <w:r w:rsidR="00DA4F78" w:rsidRPr="00EB2D0B">
        <w:rPr>
          <w:rFonts w:cs="Times New Roman"/>
          <w:color w:val="808080" w:themeColor="background1" w:themeShade="80"/>
        </w:rPr>
        <w:t xml:space="preserve">. </w:t>
      </w:r>
      <w:r w:rsidRPr="00EB2D0B">
        <w:rPr>
          <w:rFonts w:cs="Times New Roman"/>
          <w:color w:val="808080" w:themeColor="background1" w:themeShade="80"/>
        </w:rPr>
        <w:t>Penomoran h</w:t>
      </w:r>
      <w:r w:rsidR="00DA4F78" w:rsidRPr="00EB2D0B">
        <w:rPr>
          <w:rFonts w:cs="Times New Roman"/>
          <w:color w:val="808080" w:themeColor="background1" w:themeShade="80"/>
        </w:rPr>
        <w:t xml:space="preserve">alaman bagian persiapan </w:t>
      </w:r>
      <w:r w:rsidRPr="00EB2D0B">
        <w:rPr>
          <w:rFonts w:cs="Times New Roman"/>
          <w:color w:val="808080" w:themeColor="background1" w:themeShade="80"/>
        </w:rPr>
        <w:t xml:space="preserve">menggunakan </w:t>
      </w:r>
      <w:r w:rsidR="00DA4F78" w:rsidRPr="00EB2D0B">
        <w:rPr>
          <w:rFonts w:cs="Times New Roman"/>
          <w:color w:val="808080" w:themeColor="background1" w:themeShade="80"/>
        </w:rPr>
        <w:t xml:space="preserve">angka </w:t>
      </w:r>
      <w:r w:rsidRPr="00EB2D0B">
        <w:rPr>
          <w:rFonts w:cs="Times New Roman"/>
          <w:color w:val="808080" w:themeColor="background1" w:themeShade="80"/>
        </w:rPr>
        <w:t>r</w:t>
      </w:r>
      <w:r w:rsidR="00DA4F78" w:rsidRPr="00EB2D0B">
        <w:rPr>
          <w:rFonts w:cs="Times New Roman"/>
          <w:color w:val="808080" w:themeColor="background1" w:themeShade="80"/>
        </w:rPr>
        <w:t xml:space="preserve">omawi </w:t>
      </w:r>
      <w:r w:rsidRPr="00EB2D0B">
        <w:rPr>
          <w:rFonts w:cs="Times New Roman"/>
          <w:color w:val="808080" w:themeColor="background1" w:themeShade="80"/>
        </w:rPr>
        <w:t xml:space="preserve">kecil, yaitu </w:t>
      </w:r>
      <w:r w:rsidR="00DA4F78" w:rsidRPr="00EB2D0B">
        <w:rPr>
          <w:rFonts w:cs="Times New Roman"/>
          <w:color w:val="808080" w:themeColor="background1" w:themeShade="80"/>
        </w:rPr>
        <w:t>i, ii, iii, iv</w:t>
      </w:r>
      <w:proofErr w:type="gramStart"/>
      <w:r w:rsidR="00DA4F78" w:rsidRPr="00EB2D0B">
        <w:rPr>
          <w:rFonts w:cs="Times New Roman"/>
          <w:color w:val="808080" w:themeColor="background1" w:themeShade="80"/>
        </w:rPr>
        <w:t>, …,</w:t>
      </w:r>
      <w:proofErr w:type="gramEnd"/>
      <w:r w:rsidR="00DA4F78" w:rsidRPr="00EB2D0B">
        <w:rPr>
          <w:rFonts w:cs="Times New Roman"/>
          <w:color w:val="808080" w:themeColor="background1" w:themeShade="80"/>
        </w:rPr>
        <w:t xml:space="preserve"> x, xi, … untuk membedakan dari nomor halaman tubuh utama </w:t>
      </w:r>
      <w:r w:rsidR="00DE5710" w:rsidRPr="00EB2D0B">
        <w:rPr>
          <w:rFonts w:cs="Times New Roman"/>
          <w:color w:val="808080" w:themeColor="background1" w:themeShade="80"/>
        </w:rPr>
        <w:t>tesis</w:t>
      </w:r>
      <w:r w:rsidR="00DA4F78" w:rsidRPr="00EB2D0B">
        <w:rPr>
          <w:rFonts w:cs="Times New Roman"/>
          <w:color w:val="808080" w:themeColor="background1" w:themeShade="80"/>
        </w:rPr>
        <w:t xml:space="preserve"> yang berupa angka </w:t>
      </w:r>
      <w:r w:rsidRPr="00EB2D0B">
        <w:rPr>
          <w:rFonts w:cs="Times New Roman"/>
          <w:color w:val="808080" w:themeColor="background1" w:themeShade="80"/>
        </w:rPr>
        <w:t>a</w:t>
      </w:r>
      <w:r w:rsidR="00DA4F78" w:rsidRPr="00EB2D0B">
        <w:rPr>
          <w:rFonts w:cs="Times New Roman"/>
          <w:color w:val="808080" w:themeColor="background1" w:themeShade="80"/>
        </w:rPr>
        <w:t>rab</w:t>
      </w:r>
      <w:r w:rsidRPr="00EB2D0B">
        <w:rPr>
          <w:rFonts w:cs="Times New Roman"/>
          <w:color w:val="808080" w:themeColor="background1" w:themeShade="80"/>
        </w:rPr>
        <w:t xml:space="preserve"> (1,2,3, … dst.)</w:t>
      </w:r>
      <w:r w:rsidR="00DA4F78" w:rsidRPr="00EB2D0B">
        <w:rPr>
          <w:rFonts w:cs="Times New Roman"/>
          <w:color w:val="808080" w:themeColor="background1" w:themeShade="80"/>
        </w:rPr>
        <w:t>.</w:t>
      </w:r>
      <w:r w:rsidR="00657373" w:rsidRPr="00EB2D0B" w:rsidDel="00657373">
        <w:rPr>
          <w:rFonts w:cs="Times New Roman"/>
          <w:color w:val="808080" w:themeColor="background1" w:themeShade="80"/>
        </w:rPr>
        <w:t xml:space="preserve"> </w:t>
      </w:r>
      <w:r w:rsidR="00681CC6" w:rsidRPr="00EB2D0B">
        <w:rPr>
          <w:rFonts w:cs="Times New Roman"/>
          <w:color w:val="808080" w:themeColor="background1" w:themeShade="80"/>
        </w:rPr>
        <w:t>Istilah “1 spasi” merujuk pada satu kali</w:t>
      </w:r>
      <w:r w:rsidRPr="00EB2D0B">
        <w:rPr>
          <w:rFonts w:cs="Times New Roman"/>
          <w:color w:val="808080" w:themeColor="background1" w:themeShade="80"/>
        </w:rPr>
        <w:t xml:space="preserve"> (ketuk)</w:t>
      </w:r>
      <w:r w:rsidR="00681CC6" w:rsidRPr="00EB2D0B">
        <w:rPr>
          <w:rFonts w:cs="Times New Roman"/>
          <w:color w:val="808080" w:themeColor="background1" w:themeShade="80"/>
        </w:rPr>
        <w:t xml:space="preserve"> tombol enter</w:t>
      </w:r>
      <w:r w:rsidRPr="00EB2D0B">
        <w:rPr>
          <w:rFonts w:cs="Times New Roman"/>
          <w:color w:val="808080" w:themeColor="background1" w:themeShade="80"/>
        </w:rPr>
        <w:t>. Format/jenis huruf yang</w:t>
      </w:r>
      <w:r w:rsidR="00681CC6" w:rsidRPr="00EB2D0B">
        <w:rPr>
          <w:rFonts w:cs="Times New Roman"/>
          <w:color w:val="808080" w:themeColor="background1" w:themeShade="80"/>
        </w:rPr>
        <w:t xml:space="preserve"> digunakan </w:t>
      </w:r>
      <w:r w:rsidRPr="00EB2D0B">
        <w:rPr>
          <w:rFonts w:cs="Times New Roman"/>
          <w:color w:val="808080" w:themeColor="background1" w:themeShade="80"/>
        </w:rPr>
        <w:t xml:space="preserve">sama </w:t>
      </w:r>
      <w:r w:rsidR="00681CC6" w:rsidRPr="00EB2D0B">
        <w:rPr>
          <w:rFonts w:cs="Times New Roman"/>
          <w:color w:val="808080" w:themeColor="background1" w:themeShade="80"/>
        </w:rPr>
        <w:t xml:space="preserve">dengan </w:t>
      </w:r>
      <w:r w:rsidRPr="00EB2D0B">
        <w:rPr>
          <w:rFonts w:cs="Times New Roman"/>
          <w:color w:val="808080" w:themeColor="background1" w:themeShade="80"/>
        </w:rPr>
        <w:t>jenis huruf</w:t>
      </w:r>
      <w:r w:rsidR="00681CC6" w:rsidRPr="00EB2D0B">
        <w:rPr>
          <w:rFonts w:cs="Times New Roman"/>
          <w:color w:val="808080" w:themeColor="background1" w:themeShade="80"/>
        </w:rPr>
        <w:t xml:space="preserve"> baris sebelumnya, sedangkan ukuran</w:t>
      </w:r>
      <w:r w:rsidRPr="00EB2D0B">
        <w:rPr>
          <w:rFonts w:cs="Times New Roman"/>
          <w:color w:val="808080" w:themeColor="background1" w:themeShade="80"/>
        </w:rPr>
        <w:t>/jarak</w:t>
      </w:r>
      <w:r w:rsidR="00681CC6" w:rsidRPr="00EB2D0B">
        <w:rPr>
          <w:rFonts w:cs="Times New Roman"/>
          <w:color w:val="808080" w:themeColor="background1" w:themeShade="80"/>
        </w:rPr>
        <w:t xml:space="preserve"> masing-masing spasi ditunjukan dengan istilah “spasi 1” atau “spasi 1,5”.</w:t>
      </w:r>
    </w:p>
    <w:p w14:paraId="113140A3" w14:textId="77777777" w:rsidR="005C5F28" w:rsidRPr="00EB2D0B" w:rsidRDefault="005C5F28">
      <w:pPr>
        <w:rPr>
          <w:rFonts w:ascii="Times New Roman" w:hAnsi="Times New Roman" w:cs="Times New Roman"/>
          <w:color w:val="808080" w:themeColor="background1" w:themeShade="80"/>
          <w:sz w:val="24"/>
        </w:rPr>
      </w:pPr>
    </w:p>
    <w:p w14:paraId="298955D4" w14:textId="77777777" w:rsidR="003E76F6" w:rsidRPr="00EB2D0B" w:rsidRDefault="00DA4F78">
      <w:pPr>
        <w:rPr>
          <w:rFonts w:ascii="Times New Roman" w:hAnsi="Times New Roman" w:cs="Times New Roman"/>
          <w:color w:val="808080" w:themeColor="background1" w:themeShade="80"/>
          <w:sz w:val="24"/>
        </w:rPr>
      </w:pPr>
      <w:r w:rsidRPr="00EB2D0B">
        <w:rPr>
          <w:rFonts w:ascii="Times New Roman" w:hAnsi="Times New Roman" w:cs="Times New Roman"/>
        </w:rPr>
        <w:br w:type="page"/>
      </w:r>
      <w:r w:rsidR="003E76F6" w:rsidRPr="00EB2D0B">
        <w:rPr>
          <w:rFonts w:ascii="Times New Roman" w:hAnsi="Times New Roman" w:cs="Times New Roman"/>
        </w:rPr>
        <w:lastRenderedPageBreak/>
        <w:br w:type="page"/>
      </w:r>
    </w:p>
    <w:p w14:paraId="14AE6ABA" w14:textId="77777777" w:rsidR="00DA4F78" w:rsidRPr="00EB2D0B" w:rsidRDefault="00DA4F78" w:rsidP="00DA4F78">
      <w:pPr>
        <w:pStyle w:val="JudulBabMiring"/>
        <w:rPr>
          <w:rFonts w:cs="Times New Roman"/>
        </w:rPr>
      </w:pPr>
      <w:bookmarkStart w:id="1" w:name="_Toc480878376"/>
      <w:r w:rsidRPr="00EB2D0B">
        <w:rPr>
          <w:rFonts w:cs="Times New Roman"/>
        </w:rPr>
        <w:lastRenderedPageBreak/>
        <w:t>ABSTRACT</w:t>
      </w:r>
      <w:bookmarkEnd w:id="1"/>
    </w:p>
    <w:p w14:paraId="02412AB4" w14:textId="77777777" w:rsidR="00DA4F78" w:rsidRPr="00EB2D0B" w:rsidRDefault="00DA4F78" w:rsidP="00DA4F78">
      <w:pPr>
        <w:pStyle w:val="JudulBab"/>
        <w:rPr>
          <w:rFonts w:cs="Times New Roman"/>
        </w:rPr>
      </w:pPr>
    </w:p>
    <w:p w14:paraId="190FF9A9" w14:textId="49BCD3AD" w:rsidR="00DA4F78" w:rsidRPr="00EB2D0B" w:rsidRDefault="00DA4F78" w:rsidP="00DA4F78">
      <w:pPr>
        <w:pStyle w:val="Judul"/>
        <w:rPr>
          <w:rFonts w:cs="Times New Roman"/>
          <w:i/>
        </w:rPr>
      </w:pPr>
      <w:bookmarkStart w:id="2" w:name="_Hlk516045116"/>
      <w:r w:rsidRPr="00EB2D0B">
        <w:rPr>
          <w:rFonts w:cs="Times New Roman"/>
          <w:i/>
        </w:rPr>
        <w:t xml:space="preserve">JUDUL BAGIAN </w:t>
      </w:r>
      <w:r w:rsidR="00DE5710" w:rsidRPr="00EB2D0B">
        <w:rPr>
          <w:rFonts w:cs="Times New Roman"/>
          <w:i/>
        </w:rPr>
        <w:t>TESIS</w:t>
      </w:r>
      <w:r w:rsidR="00E73EB8" w:rsidRPr="00EB2D0B">
        <w:rPr>
          <w:rFonts w:cs="Times New Roman"/>
          <w:i/>
        </w:rPr>
        <w:t xml:space="preserve"> DAN JUDUL </w:t>
      </w:r>
      <w:r w:rsidR="00DE5710" w:rsidRPr="00EB2D0B">
        <w:rPr>
          <w:rFonts w:cs="Times New Roman"/>
          <w:i/>
        </w:rPr>
        <w:t>TESIS</w:t>
      </w:r>
      <w:r w:rsidR="00E73EB8" w:rsidRPr="00EB2D0B">
        <w:rPr>
          <w:rFonts w:cs="Times New Roman"/>
          <w:i/>
        </w:rPr>
        <w:t xml:space="preserve"> BAHASA INGGRIS</w:t>
      </w:r>
      <w:r w:rsidRPr="00EB2D0B">
        <w:rPr>
          <w:rFonts w:cs="Times New Roman"/>
          <w:i/>
        </w:rPr>
        <w:t>: JENIS HURUF (FONT); TIMES NEW ROMAN; HURUF KAPITAL (UKURAN 14); CETAK TEBAL (BOLD)</w:t>
      </w:r>
      <w:r w:rsidR="00E73EB8" w:rsidRPr="00EB2D0B">
        <w:rPr>
          <w:rFonts w:cs="Times New Roman"/>
          <w:i/>
        </w:rPr>
        <w:t xml:space="preserve"> DAN MIRING (ITALIC)</w:t>
      </w:r>
      <w:r w:rsidRPr="00EB2D0B">
        <w:rPr>
          <w:rFonts w:cs="Times New Roman"/>
          <w:i/>
        </w:rPr>
        <w:t xml:space="preserve">; </w:t>
      </w:r>
      <w:r w:rsidR="009F65EB" w:rsidRPr="00EB2D0B">
        <w:rPr>
          <w:rFonts w:cs="Times New Roman"/>
          <w:i/>
        </w:rPr>
        <w:t>UKURAN SPASI 1</w:t>
      </w:r>
      <w:bookmarkEnd w:id="2"/>
    </w:p>
    <w:p w14:paraId="14E979B4" w14:textId="77777777" w:rsidR="00DA4F78" w:rsidRPr="00EB2D0B" w:rsidRDefault="00DA4F78" w:rsidP="00DA4F78">
      <w:pPr>
        <w:pStyle w:val="Judul"/>
        <w:rPr>
          <w:rFonts w:cs="Times New Roman"/>
        </w:rPr>
      </w:pPr>
    </w:p>
    <w:p w14:paraId="5BEEA670" w14:textId="77777777" w:rsidR="00DA4F78" w:rsidRPr="00EB2D0B" w:rsidRDefault="006B5B33" w:rsidP="00DA4F78">
      <w:pPr>
        <w:pStyle w:val="Oleh"/>
        <w:rPr>
          <w:rFonts w:cs="Times New Roman"/>
          <w:b w:val="0"/>
          <w:i/>
        </w:rPr>
      </w:pPr>
      <w:bookmarkStart w:id="3" w:name="_Hlk516045130"/>
      <w:r w:rsidRPr="00EB2D0B">
        <w:rPr>
          <w:rFonts w:cs="Times New Roman"/>
          <w:b w:val="0"/>
          <w:i/>
        </w:rPr>
        <w:t>By</w:t>
      </w:r>
      <w:bookmarkEnd w:id="3"/>
    </w:p>
    <w:p w14:paraId="6D73EB6E" w14:textId="77777777" w:rsidR="00DA4F78" w:rsidRPr="00EB2D0B" w:rsidRDefault="00DA4F78" w:rsidP="00DA4F78">
      <w:pPr>
        <w:pStyle w:val="Judul"/>
        <w:rPr>
          <w:rFonts w:cs="Times New Roman"/>
        </w:rPr>
      </w:pPr>
      <w:r w:rsidRPr="00EB2D0B">
        <w:rPr>
          <w:rFonts w:cs="Times New Roman"/>
        </w:rPr>
        <w:t>Nama Mahasiswa</w:t>
      </w:r>
    </w:p>
    <w:p w14:paraId="131BC583" w14:textId="2F1D76D8" w:rsidR="00DA4F78" w:rsidRPr="00EB2D0B" w:rsidRDefault="00DA4F78" w:rsidP="00DA4F78">
      <w:pPr>
        <w:pStyle w:val="Judul"/>
        <w:rPr>
          <w:rFonts w:cs="Times New Roman"/>
        </w:rPr>
      </w:pPr>
      <w:r w:rsidRPr="00EB2D0B">
        <w:rPr>
          <w:rFonts w:cs="Times New Roman"/>
        </w:rPr>
        <w:t xml:space="preserve">NIM: </w:t>
      </w:r>
      <w:r w:rsidR="00A56B13" w:rsidRPr="00EB2D0B">
        <w:rPr>
          <w:rFonts w:cs="Times New Roman"/>
        </w:rPr>
        <w:t>25000001</w:t>
      </w:r>
    </w:p>
    <w:p w14:paraId="2B74F175" w14:textId="0C48C9D3" w:rsidR="00DA4F78" w:rsidRPr="00EB2D0B" w:rsidRDefault="00DA4F78" w:rsidP="00DA4F78">
      <w:pPr>
        <w:pStyle w:val="Judul"/>
        <w:rPr>
          <w:rFonts w:cs="Times New Roman"/>
          <w:i/>
        </w:rPr>
      </w:pPr>
      <w:r w:rsidRPr="00EB2D0B">
        <w:rPr>
          <w:rFonts w:cs="Times New Roman"/>
          <w:i/>
        </w:rPr>
        <w:t>(</w:t>
      </w:r>
      <w:r w:rsidR="003B5510" w:rsidRPr="00EB2D0B">
        <w:rPr>
          <w:rFonts w:cs="Times New Roman"/>
          <w:i/>
        </w:rPr>
        <w:t xml:space="preserve">Master’s </w:t>
      </w:r>
      <w:r w:rsidR="00515DD1" w:rsidRPr="00EB2D0B">
        <w:rPr>
          <w:rFonts w:cs="Times New Roman"/>
          <w:i/>
        </w:rPr>
        <w:t>Program in</w:t>
      </w:r>
      <w:r w:rsidR="00E73EB8" w:rsidRPr="00EB2D0B">
        <w:rPr>
          <w:rFonts w:cs="Times New Roman"/>
          <w:i/>
        </w:rPr>
        <w:t xml:space="preserve"> </w:t>
      </w:r>
      <w:r w:rsidR="00AA3CAC" w:rsidRPr="00EB2D0B">
        <w:rPr>
          <w:rFonts w:cs="Times New Roman"/>
          <w:i/>
        </w:rPr>
        <w:t>Civil Engineering</w:t>
      </w:r>
      <w:r w:rsidRPr="00EB2D0B">
        <w:rPr>
          <w:rFonts w:cs="Times New Roman"/>
          <w:i/>
        </w:rPr>
        <w:t>)</w:t>
      </w:r>
    </w:p>
    <w:p w14:paraId="405FD831" w14:textId="77777777" w:rsidR="00DA4F78" w:rsidRPr="00EB2D0B" w:rsidRDefault="00DA4F78" w:rsidP="00DA4F78">
      <w:pPr>
        <w:pStyle w:val="Judul"/>
        <w:rPr>
          <w:rFonts w:cs="Times New Roman"/>
        </w:rPr>
      </w:pPr>
    </w:p>
    <w:p w14:paraId="37F59C9A" w14:textId="77777777" w:rsidR="00DA4F78" w:rsidRPr="00EB2D0B" w:rsidRDefault="00DA4F78" w:rsidP="00DA4F78">
      <w:pPr>
        <w:pStyle w:val="Judul"/>
        <w:rPr>
          <w:rFonts w:cs="Times New Roman"/>
        </w:rPr>
      </w:pPr>
    </w:p>
    <w:p w14:paraId="6485A0C0" w14:textId="77777777" w:rsidR="00DA4F78" w:rsidRPr="00EB2D0B" w:rsidRDefault="00DA4F78" w:rsidP="00DA4F78">
      <w:pPr>
        <w:pStyle w:val="Judul"/>
        <w:rPr>
          <w:rFonts w:cs="Times New Roman"/>
        </w:rPr>
      </w:pPr>
    </w:p>
    <w:p w14:paraId="7574D9A9" w14:textId="1BD5C7BC" w:rsidR="00DA4F78" w:rsidRPr="00EB2D0B" w:rsidRDefault="00000232" w:rsidP="00B1305C">
      <w:pPr>
        <w:jc w:val="both"/>
        <w:rPr>
          <w:rFonts w:ascii="Times New Roman" w:hAnsi="Times New Roman" w:cs="Times New Roman"/>
          <w:i/>
          <w:sz w:val="24"/>
          <w:szCs w:val="24"/>
        </w:rPr>
      </w:pPr>
      <w:bookmarkStart w:id="4" w:name="_Hlk516045139"/>
      <w:r w:rsidRPr="00EB2D0B">
        <w:rPr>
          <w:rFonts w:ascii="Times New Roman" w:hAnsi="Times New Roman" w:cs="Times New Roman"/>
          <w:i/>
          <w:sz w:val="24"/>
        </w:rPr>
        <w:t xml:space="preserve">Pada bagian ini, abstrak ditulis dalam </w:t>
      </w:r>
      <w:r w:rsidR="00E77FBB" w:rsidRPr="00EB2D0B">
        <w:rPr>
          <w:rFonts w:ascii="Times New Roman" w:hAnsi="Times New Roman" w:cs="Times New Roman"/>
          <w:i/>
          <w:sz w:val="24"/>
        </w:rPr>
        <w:t xml:space="preserve">bahasa inggris.  </w:t>
      </w:r>
      <w:r w:rsidRPr="00EB2D0B">
        <w:rPr>
          <w:rFonts w:ascii="Times New Roman" w:hAnsi="Times New Roman" w:cs="Times New Roman"/>
          <w:i/>
          <w:sz w:val="24"/>
        </w:rPr>
        <w:t>Abstrak ditulis dengan u</w:t>
      </w:r>
      <w:r w:rsidR="00E77FBB" w:rsidRPr="00EB2D0B">
        <w:rPr>
          <w:rFonts w:ascii="Times New Roman" w:hAnsi="Times New Roman" w:cs="Times New Roman"/>
          <w:i/>
          <w:sz w:val="24"/>
        </w:rPr>
        <w:t xml:space="preserve">kuran huruf 12, </w:t>
      </w:r>
      <w:r w:rsidRPr="00EB2D0B">
        <w:rPr>
          <w:rFonts w:ascii="Times New Roman" w:hAnsi="Times New Roman" w:cs="Times New Roman"/>
          <w:i/>
          <w:sz w:val="24"/>
        </w:rPr>
        <w:t>di</w:t>
      </w:r>
      <w:r w:rsidR="00E77FBB" w:rsidRPr="00EB2D0B">
        <w:rPr>
          <w:rFonts w:ascii="Times New Roman" w:hAnsi="Times New Roman" w:cs="Times New Roman"/>
          <w:i/>
          <w:sz w:val="24"/>
        </w:rPr>
        <w:t xml:space="preserve">cetak miring, dan tidak </w:t>
      </w:r>
      <w:r w:rsidRPr="00EB2D0B">
        <w:rPr>
          <w:rFonts w:ascii="Times New Roman" w:hAnsi="Times New Roman" w:cs="Times New Roman"/>
          <w:i/>
          <w:sz w:val="24"/>
        </w:rPr>
        <w:t>menggunakan huruf</w:t>
      </w:r>
      <w:r w:rsidR="00E77FBB" w:rsidRPr="00EB2D0B">
        <w:rPr>
          <w:rFonts w:ascii="Times New Roman" w:hAnsi="Times New Roman" w:cs="Times New Roman"/>
          <w:i/>
          <w:sz w:val="24"/>
        </w:rPr>
        <w:t>tebal. Kalimat per</w:t>
      </w:r>
      <w:r w:rsidR="009F65EB" w:rsidRPr="00EB2D0B">
        <w:rPr>
          <w:rFonts w:ascii="Times New Roman" w:hAnsi="Times New Roman" w:cs="Times New Roman"/>
          <w:i/>
          <w:sz w:val="24"/>
        </w:rPr>
        <w:t xml:space="preserve">tama abstrak </w:t>
      </w:r>
      <w:r w:rsidR="00DE5710" w:rsidRPr="00EB2D0B">
        <w:rPr>
          <w:rFonts w:ascii="Times New Roman" w:hAnsi="Times New Roman" w:cs="Times New Roman"/>
          <w:i/>
          <w:sz w:val="24"/>
        </w:rPr>
        <w:t>tesis</w:t>
      </w:r>
      <w:r w:rsidR="009F65EB" w:rsidRPr="00EB2D0B">
        <w:rPr>
          <w:rFonts w:ascii="Times New Roman" w:hAnsi="Times New Roman" w:cs="Times New Roman"/>
          <w:i/>
          <w:sz w:val="24"/>
        </w:rPr>
        <w:t xml:space="preserve"> berjarak tiga</w:t>
      </w:r>
      <w:r w:rsidR="00E77FBB" w:rsidRPr="00EB2D0B">
        <w:rPr>
          <w:rFonts w:ascii="Times New Roman" w:hAnsi="Times New Roman" w:cs="Times New Roman"/>
          <w:i/>
          <w:sz w:val="24"/>
        </w:rPr>
        <w:t xml:space="preserve"> spasi dari baris terakhir </w:t>
      </w:r>
      <w:proofErr w:type="gramStart"/>
      <w:r w:rsidR="00E77FBB" w:rsidRPr="00EB2D0B">
        <w:rPr>
          <w:rFonts w:ascii="Times New Roman" w:hAnsi="Times New Roman" w:cs="Times New Roman"/>
          <w:i/>
          <w:sz w:val="24"/>
        </w:rPr>
        <w:t>nama</w:t>
      </w:r>
      <w:proofErr w:type="gramEnd"/>
      <w:r w:rsidR="00E77FBB" w:rsidRPr="00EB2D0B">
        <w:rPr>
          <w:rFonts w:ascii="Times New Roman" w:hAnsi="Times New Roman" w:cs="Times New Roman"/>
          <w:i/>
          <w:sz w:val="24"/>
        </w:rPr>
        <w:t xml:space="preserve"> program studi.</w:t>
      </w:r>
      <w:r w:rsidR="00B1305C" w:rsidRPr="00EB2D0B">
        <w:rPr>
          <w:rFonts w:ascii="Times New Roman" w:hAnsi="Times New Roman" w:cs="Times New Roman"/>
          <w:i/>
          <w:sz w:val="24"/>
        </w:rPr>
        <w:t xml:space="preserve"> </w:t>
      </w:r>
      <w:r w:rsidR="00DA4F78" w:rsidRPr="00EB2D0B">
        <w:rPr>
          <w:rFonts w:ascii="Times New Roman" w:hAnsi="Times New Roman" w:cs="Times New Roman"/>
          <w:i/>
          <w:sz w:val="24"/>
          <w:szCs w:val="24"/>
        </w:rPr>
        <w:t>Isi</w:t>
      </w:r>
      <w:r w:rsidR="00E73EB8" w:rsidRPr="00EB2D0B">
        <w:rPr>
          <w:rFonts w:ascii="Times New Roman" w:hAnsi="Times New Roman" w:cs="Times New Roman"/>
          <w:i/>
          <w:sz w:val="24"/>
          <w:szCs w:val="24"/>
        </w:rPr>
        <w:t xml:space="preserve"> abstract yang merupakan </w:t>
      </w:r>
      <w:r w:rsidRPr="00EB2D0B">
        <w:rPr>
          <w:rFonts w:ascii="Times New Roman" w:hAnsi="Times New Roman" w:cs="Times New Roman"/>
          <w:i/>
          <w:sz w:val="24"/>
          <w:szCs w:val="24"/>
        </w:rPr>
        <w:t xml:space="preserve">hasil </w:t>
      </w:r>
      <w:r w:rsidR="00E73EB8" w:rsidRPr="00EB2D0B">
        <w:rPr>
          <w:rFonts w:ascii="Times New Roman" w:hAnsi="Times New Roman" w:cs="Times New Roman"/>
          <w:i/>
          <w:sz w:val="24"/>
          <w:szCs w:val="24"/>
        </w:rPr>
        <w:t xml:space="preserve">terjemahan </w:t>
      </w:r>
      <w:r w:rsidRPr="00EB2D0B">
        <w:rPr>
          <w:rFonts w:ascii="Times New Roman" w:hAnsi="Times New Roman" w:cs="Times New Roman"/>
          <w:i/>
          <w:sz w:val="24"/>
          <w:szCs w:val="24"/>
        </w:rPr>
        <w:t xml:space="preserve">dari </w:t>
      </w:r>
      <w:r w:rsidR="00E73EB8" w:rsidRPr="00EB2D0B">
        <w:rPr>
          <w:rFonts w:ascii="Times New Roman" w:hAnsi="Times New Roman" w:cs="Times New Roman"/>
          <w:i/>
          <w:sz w:val="24"/>
          <w:szCs w:val="24"/>
        </w:rPr>
        <w:t xml:space="preserve">abstrak </w:t>
      </w:r>
      <w:proofErr w:type="gramStart"/>
      <w:r w:rsidR="00E73EB8" w:rsidRPr="00EB2D0B">
        <w:rPr>
          <w:rFonts w:ascii="Times New Roman" w:hAnsi="Times New Roman" w:cs="Times New Roman"/>
          <w:i/>
          <w:sz w:val="24"/>
          <w:szCs w:val="24"/>
        </w:rPr>
        <w:t>bahasa</w:t>
      </w:r>
      <w:proofErr w:type="gramEnd"/>
      <w:r w:rsidR="00E73EB8" w:rsidRPr="00EB2D0B">
        <w:rPr>
          <w:rFonts w:ascii="Times New Roman" w:hAnsi="Times New Roman" w:cs="Times New Roman"/>
          <w:i/>
          <w:sz w:val="24"/>
          <w:szCs w:val="24"/>
        </w:rPr>
        <w:t xml:space="preserve"> Indonesia</w:t>
      </w:r>
      <w:r w:rsidRPr="00EB2D0B">
        <w:rPr>
          <w:rFonts w:ascii="Times New Roman" w:hAnsi="Times New Roman" w:cs="Times New Roman"/>
          <w:i/>
          <w:sz w:val="24"/>
          <w:szCs w:val="24"/>
        </w:rPr>
        <w:t xml:space="preserve"> di atas.</w:t>
      </w:r>
      <w:r w:rsidR="00E73EB8" w:rsidRPr="00EB2D0B">
        <w:rPr>
          <w:rFonts w:ascii="Times New Roman" w:hAnsi="Times New Roman" w:cs="Times New Roman"/>
          <w:i/>
          <w:sz w:val="24"/>
          <w:szCs w:val="24"/>
        </w:rPr>
        <w:t xml:space="preserve"> </w:t>
      </w:r>
      <w:r w:rsidR="00DA4F78" w:rsidRPr="00EB2D0B">
        <w:rPr>
          <w:rFonts w:ascii="Times New Roman" w:hAnsi="Times New Roman" w:cs="Times New Roman"/>
          <w:i/>
          <w:sz w:val="24"/>
          <w:szCs w:val="24"/>
        </w:rPr>
        <w:t>Ka</w:t>
      </w:r>
      <w:r w:rsidRPr="00EB2D0B">
        <w:rPr>
          <w:rFonts w:ascii="Times New Roman" w:hAnsi="Times New Roman" w:cs="Times New Roman"/>
          <w:i/>
          <w:sz w:val="24"/>
          <w:szCs w:val="24"/>
        </w:rPr>
        <w:t>limat</w:t>
      </w:r>
      <w:r w:rsidR="00DA4F78" w:rsidRPr="00EB2D0B">
        <w:rPr>
          <w:rFonts w:ascii="Times New Roman" w:hAnsi="Times New Roman" w:cs="Times New Roman"/>
          <w:i/>
          <w:sz w:val="24"/>
          <w:szCs w:val="24"/>
        </w:rPr>
        <w:t xml:space="preserve"> pertama atau awal </w:t>
      </w:r>
      <w:r w:rsidRPr="00EB2D0B">
        <w:rPr>
          <w:rFonts w:ascii="Times New Roman" w:hAnsi="Times New Roman" w:cs="Times New Roman"/>
          <w:i/>
          <w:sz w:val="24"/>
          <w:szCs w:val="24"/>
        </w:rPr>
        <w:t>paragraf-</w:t>
      </w:r>
      <w:r w:rsidR="00DA4F78" w:rsidRPr="00EB2D0B">
        <w:rPr>
          <w:rFonts w:ascii="Times New Roman" w:hAnsi="Times New Roman" w:cs="Times New Roman"/>
          <w:i/>
          <w:sz w:val="24"/>
          <w:szCs w:val="24"/>
        </w:rPr>
        <w:t xml:space="preserve">baru dipisahkan dengan jarak satu spasi dari kalimat terakhir paragraf yang mendahuluinya. </w:t>
      </w:r>
      <w:r w:rsidR="008036EF" w:rsidRPr="00EB2D0B">
        <w:rPr>
          <w:rFonts w:ascii="Times New Roman" w:hAnsi="Times New Roman" w:cs="Times New Roman"/>
          <w:i/>
          <w:sz w:val="24"/>
          <w:szCs w:val="24"/>
        </w:rPr>
        <w:t>Pada abstrak harus disertakan kata kunci (keywords) dengan maksimal tujuh kata atau kelompok kata. Peletakan kata kunci terpisah dari abstrak dengan jarak dua spasi. Kata kunci tersebut harus berhubungan dan berasal dari isi abstrak</w:t>
      </w:r>
      <w:r w:rsidR="008036EF" w:rsidRPr="00EB2D0B">
        <w:rPr>
          <w:rFonts w:ascii="Times New Roman" w:hAnsi="Times New Roman" w:cs="Times New Roman"/>
          <w:sz w:val="24"/>
          <w:szCs w:val="24"/>
        </w:rPr>
        <w:t>.</w:t>
      </w:r>
      <w:bookmarkEnd w:id="4"/>
    </w:p>
    <w:p w14:paraId="1ECF2886" w14:textId="77777777" w:rsidR="00DA4F78" w:rsidRPr="00EB2D0B" w:rsidRDefault="00DA4F78" w:rsidP="00E73EB8">
      <w:pPr>
        <w:pStyle w:val="Abstact"/>
        <w:rPr>
          <w:rFonts w:cs="Times New Roman"/>
        </w:rPr>
      </w:pPr>
    </w:p>
    <w:p w14:paraId="434C122B" w14:textId="77777777" w:rsidR="00DA4F78" w:rsidRPr="00EB2D0B" w:rsidRDefault="00DA4F78" w:rsidP="00E73EB8">
      <w:pPr>
        <w:pStyle w:val="Abstact"/>
        <w:rPr>
          <w:rFonts w:cs="Times New Roman"/>
        </w:rPr>
      </w:pPr>
      <w:r w:rsidRPr="00EB2D0B">
        <w:rPr>
          <w:rFonts w:cs="Times New Roman"/>
        </w:rPr>
        <w:t>K</w:t>
      </w:r>
      <w:r w:rsidR="00E73EB8" w:rsidRPr="00EB2D0B">
        <w:rPr>
          <w:rFonts w:cs="Times New Roman"/>
        </w:rPr>
        <w:t>eywords</w:t>
      </w:r>
      <w:r w:rsidRPr="00EB2D0B">
        <w:rPr>
          <w:rFonts w:cs="Times New Roman"/>
        </w:rPr>
        <w:t xml:space="preserve">: </w:t>
      </w:r>
      <w:r w:rsidR="00E77FBB" w:rsidRPr="00EB2D0B">
        <w:rPr>
          <w:rFonts w:cs="Times New Roman"/>
        </w:rPr>
        <w:t>kata kunci</w:t>
      </w:r>
      <w:r w:rsidRPr="00EB2D0B">
        <w:rPr>
          <w:rFonts w:cs="Times New Roman"/>
        </w:rPr>
        <w:t xml:space="preserve"> 1, </w:t>
      </w:r>
      <w:r w:rsidR="00E77FBB" w:rsidRPr="00EB2D0B">
        <w:rPr>
          <w:rFonts w:cs="Times New Roman"/>
        </w:rPr>
        <w:t xml:space="preserve">kata kunci </w:t>
      </w:r>
      <w:r w:rsidRPr="00EB2D0B">
        <w:rPr>
          <w:rFonts w:cs="Times New Roman"/>
        </w:rPr>
        <w:t xml:space="preserve">2, </w:t>
      </w:r>
      <w:proofErr w:type="gramStart"/>
      <w:r w:rsidR="00E77FBB" w:rsidRPr="00EB2D0B">
        <w:rPr>
          <w:rFonts w:cs="Times New Roman"/>
        </w:rPr>
        <w:t>dst</w:t>
      </w:r>
      <w:proofErr w:type="gramEnd"/>
      <w:r w:rsidR="00E77FBB" w:rsidRPr="00EB2D0B">
        <w:rPr>
          <w:rFonts w:cs="Times New Roman"/>
        </w:rPr>
        <w:t>.</w:t>
      </w:r>
    </w:p>
    <w:p w14:paraId="5861CBA5" w14:textId="77777777" w:rsidR="00620209" w:rsidRPr="00EB2D0B" w:rsidRDefault="00620209" w:rsidP="00E73EB8">
      <w:pPr>
        <w:pStyle w:val="Abstact"/>
        <w:rPr>
          <w:rFonts w:cs="Times New Roman"/>
        </w:rPr>
      </w:pPr>
    </w:p>
    <w:p w14:paraId="3ACE527B" w14:textId="36D0870D" w:rsidR="00620209" w:rsidRPr="00EB2D0B" w:rsidRDefault="00620209" w:rsidP="00620209">
      <w:pPr>
        <w:pStyle w:val="keterangan"/>
        <w:spacing w:line="240" w:lineRule="auto"/>
        <w:rPr>
          <w:rFonts w:cs="Times New Roman"/>
          <w:sz w:val="22"/>
        </w:rPr>
      </w:pPr>
      <w:bookmarkStart w:id="5" w:name="_Hlk516045160"/>
      <w:r w:rsidRPr="00EB2D0B">
        <w:rPr>
          <w:rFonts w:cs="Times New Roman"/>
          <w:sz w:val="22"/>
        </w:rPr>
        <w:t xml:space="preserve">Catatan: Format catatan </w:t>
      </w:r>
      <w:r w:rsidR="008036EF" w:rsidRPr="00EB2D0B">
        <w:rPr>
          <w:rFonts w:cs="Times New Roman"/>
          <w:sz w:val="22"/>
        </w:rPr>
        <w:t xml:space="preserve">bukan bagian dari naskah </w:t>
      </w:r>
      <w:r w:rsidR="00DE5710" w:rsidRPr="00EB2D0B">
        <w:rPr>
          <w:rFonts w:cs="Times New Roman"/>
          <w:sz w:val="22"/>
        </w:rPr>
        <w:t>tesis</w:t>
      </w:r>
      <w:r w:rsidR="008036EF" w:rsidRPr="00EB2D0B">
        <w:rPr>
          <w:rFonts w:cs="Times New Roman"/>
          <w:sz w:val="22"/>
        </w:rPr>
        <w:t xml:space="preserve"> sehingga </w:t>
      </w:r>
      <w:r w:rsidRPr="00EB2D0B">
        <w:rPr>
          <w:rFonts w:cs="Times New Roman"/>
          <w:b/>
          <w:sz w:val="22"/>
        </w:rPr>
        <w:t>harus dihapus</w:t>
      </w:r>
      <w:r w:rsidR="008036EF" w:rsidRPr="00EB2D0B">
        <w:rPr>
          <w:rFonts w:cs="Times New Roman"/>
          <w:b/>
          <w:sz w:val="22"/>
        </w:rPr>
        <w:t xml:space="preserve"> (tidak disertakan dalam naskah)</w:t>
      </w:r>
      <w:proofErr w:type="gramStart"/>
      <w:r w:rsidR="008036EF" w:rsidRPr="00EB2D0B">
        <w:rPr>
          <w:rFonts w:cs="Times New Roman"/>
          <w:b/>
          <w:sz w:val="22"/>
        </w:rPr>
        <w:t>.</w:t>
      </w:r>
      <w:r w:rsidRPr="00EB2D0B">
        <w:rPr>
          <w:rFonts w:cs="Times New Roman"/>
          <w:sz w:val="22"/>
        </w:rPr>
        <w:t>.</w:t>
      </w:r>
      <w:proofErr w:type="gramEnd"/>
    </w:p>
    <w:p w14:paraId="183F14D9" w14:textId="3292FE58" w:rsidR="00620209" w:rsidRPr="00EB2D0B" w:rsidRDefault="00620209" w:rsidP="00620209">
      <w:pPr>
        <w:pStyle w:val="keterangan"/>
        <w:spacing w:line="240" w:lineRule="auto"/>
        <w:rPr>
          <w:rFonts w:cs="Times New Roman"/>
          <w:sz w:val="22"/>
        </w:rPr>
      </w:pPr>
      <w:r w:rsidRPr="00EB2D0B">
        <w:rPr>
          <w:rFonts w:cs="Times New Roman"/>
          <w:sz w:val="22"/>
        </w:rPr>
        <w:t xml:space="preserve">1. </w:t>
      </w:r>
      <w:r w:rsidR="00DE5710" w:rsidRPr="00EB2D0B">
        <w:rPr>
          <w:rFonts w:cs="Times New Roman"/>
          <w:sz w:val="22"/>
        </w:rPr>
        <w:t>Tesis</w:t>
      </w:r>
      <w:r w:rsidRPr="00EB2D0B">
        <w:rPr>
          <w:rFonts w:cs="Times New Roman"/>
          <w:sz w:val="22"/>
        </w:rPr>
        <w:t xml:space="preserve"> harus di</w:t>
      </w:r>
      <w:r w:rsidR="008036EF" w:rsidRPr="00EB2D0B">
        <w:rPr>
          <w:rFonts w:cs="Times New Roman"/>
          <w:sz w:val="22"/>
        </w:rPr>
        <w:t>tik</w:t>
      </w:r>
      <w:r w:rsidRPr="00EB2D0B">
        <w:rPr>
          <w:rFonts w:cs="Times New Roman"/>
          <w:sz w:val="22"/>
        </w:rPr>
        <w:t xml:space="preserve"> dengan komputer dalam </w:t>
      </w:r>
      <w:r w:rsidRPr="00EB2D0B">
        <w:rPr>
          <w:rFonts w:cs="Times New Roman"/>
          <w:b/>
          <w:bCs/>
          <w:sz w:val="22"/>
        </w:rPr>
        <w:t xml:space="preserve">dua muka/sisi halaman kertas </w:t>
      </w:r>
      <w:r w:rsidRPr="00EB2D0B">
        <w:rPr>
          <w:rFonts w:cs="Times New Roman"/>
          <w:sz w:val="22"/>
        </w:rPr>
        <w:t>(</w:t>
      </w:r>
      <w:r w:rsidRPr="00EB2D0B">
        <w:rPr>
          <w:rFonts w:cs="Times New Roman"/>
          <w:b/>
          <w:bCs/>
          <w:sz w:val="22"/>
        </w:rPr>
        <w:t>bolak balik</w:t>
      </w:r>
      <w:r w:rsidRPr="00EB2D0B">
        <w:rPr>
          <w:rFonts w:cs="Times New Roman"/>
          <w:sz w:val="22"/>
        </w:rPr>
        <w:t xml:space="preserve">). Oleh sebab itu, gunakanlah fasilitas </w:t>
      </w:r>
      <w:r w:rsidRPr="00EB2D0B">
        <w:rPr>
          <w:rFonts w:cs="Times New Roman"/>
          <w:b/>
          <w:bCs/>
          <w:i/>
          <w:iCs/>
          <w:sz w:val="22"/>
        </w:rPr>
        <w:t xml:space="preserve">mirror margins </w:t>
      </w:r>
      <w:r w:rsidRPr="00EB2D0B">
        <w:rPr>
          <w:rFonts w:cs="Times New Roman"/>
          <w:sz w:val="22"/>
        </w:rPr>
        <w:t xml:space="preserve">yang tersedia pada </w:t>
      </w:r>
      <w:r w:rsidRPr="00EB2D0B">
        <w:rPr>
          <w:rFonts w:cs="Times New Roman"/>
          <w:i/>
          <w:iCs/>
          <w:sz w:val="22"/>
        </w:rPr>
        <w:t>Word Processor</w:t>
      </w:r>
      <w:r w:rsidRPr="00EB2D0B">
        <w:rPr>
          <w:rFonts w:cs="Times New Roman"/>
          <w:sz w:val="22"/>
        </w:rPr>
        <w:t xml:space="preserve">, sehingga batas untuk </w:t>
      </w:r>
      <w:r w:rsidRPr="00EB2D0B">
        <w:rPr>
          <w:rFonts w:cs="Times New Roman"/>
          <w:b/>
          <w:bCs/>
          <w:sz w:val="22"/>
        </w:rPr>
        <w:t xml:space="preserve">halaman ganjil </w:t>
      </w:r>
      <w:r w:rsidRPr="00EB2D0B">
        <w:rPr>
          <w:rFonts w:cs="Times New Roman"/>
          <w:sz w:val="22"/>
        </w:rPr>
        <w:t xml:space="preserve">adalah </w:t>
      </w:r>
      <w:r w:rsidRPr="00EB2D0B">
        <w:rPr>
          <w:rFonts w:cs="Times New Roman"/>
          <w:b/>
          <w:bCs/>
          <w:sz w:val="22"/>
        </w:rPr>
        <w:t xml:space="preserve">tepi kiri 4 cm </w:t>
      </w:r>
      <w:r w:rsidRPr="00EB2D0B">
        <w:rPr>
          <w:rFonts w:cs="Times New Roman"/>
          <w:sz w:val="22"/>
        </w:rPr>
        <w:t xml:space="preserve">dan </w:t>
      </w:r>
      <w:r w:rsidRPr="00EB2D0B">
        <w:rPr>
          <w:rFonts w:cs="Times New Roman"/>
          <w:b/>
          <w:bCs/>
          <w:sz w:val="22"/>
        </w:rPr>
        <w:t>tepi</w:t>
      </w:r>
      <w:r w:rsidR="008036EF" w:rsidRPr="00EB2D0B">
        <w:rPr>
          <w:rFonts w:cs="Times New Roman"/>
          <w:b/>
          <w:bCs/>
          <w:sz w:val="22"/>
        </w:rPr>
        <w:t xml:space="preserve"> </w:t>
      </w:r>
      <w:r w:rsidRPr="00EB2D0B">
        <w:rPr>
          <w:rFonts w:cs="Times New Roman"/>
          <w:b/>
          <w:bCs/>
          <w:sz w:val="22"/>
        </w:rPr>
        <w:t xml:space="preserve"> atas, tepi kanan, </w:t>
      </w:r>
      <w:r w:rsidRPr="00EB2D0B">
        <w:rPr>
          <w:rFonts w:cs="Times New Roman"/>
          <w:sz w:val="22"/>
        </w:rPr>
        <w:t xml:space="preserve">serta </w:t>
      </w:r>
      <w:r w:rsidRPr="00EB2D0B">
        <w:rPr>
          <w:rFonts w:cs="Times New Roman"/>
          <w:b/>
          <w:bCs/>
          <w:sz w:val="22"/>
        </w:rPr>
        <w:t>tepi bawah masing-masing 3 cm</w:t>
      </w:r>
      <w:r w:rsidRPr="00EB2D0B">
        <w:rPr>
          <w:rFonts w:cs="Times New Roman"/>
          <w:sz w:val="22"/>
        </w:rPr>
        <w:t xml:space="preserve">, sedangkan untuk </w:t>
      </w:r>
      <w:r w:rsidRPr="00EB2D0B">
        <w:rPr>
          <w:rFonts w:cs="Times New Roman"/>
          <w:b/>
          <w:bCs/>
          <w:sz w:val="22"/>
        </w:rPr>
        <w:t xml:space="preserve">halaman genap </w:t>
      </w:r>
      <w:r w:rsidRPr="00EB2D0B">
        <w:rPr>
          <w:rFonts w:cs="Times New Roman"/>
          <w:sz w:val="22"/>
        </w:rPr>
        <w:t xml:space="preserve">berlaku </w:t>
      </w:r>
      <w:r w:rsidRPr="00EB2D0B">
        <w:rPr>
          <w:rFonts w:cs="Times New Roman"/>
          <w:b/>
          <w:bCs/>
          <w:sz w:val="22"/>
        </w:rPr>
        <w:t>tepi kiri, tepi atas</w:t>
      </w:r>
      <w:r w:rsidR="008036EF" w:rsidRPr="00EB2D0B">
        <w:rPr>
          <w:rFonts w:cs="Times New Roman"/>
          <w:b/>
          <w:bCs/>
          <w:sz w:val="22"/>
        </w:rPr>
        <w:t>, dan tepi bawah berukuran</w:t>
      </w:r>
      <w:r w:rsidRPr="00EB2D0B">
        <w:rPr>
          <w:rFonts w:cs="Times New Roman"/>
          <w:b/>
          <w:bCs/>
          <w:sz w:val="22"/>
        </w:rPr>
        <w:t xml:space="preserve"> 3 cm, </w:t>
      </w:r>
      <w:r w:rsidR="008036EF" w:rsidRPr="00EB2D0B">
        <w:rPr>
          <w:rFonts w:cs="Times New Roman"/>
          <w:b/>
          <w:bCs/>
          <w:sz w:val="22"/>
        </w:rPr>
        <w:t xml:space="preserve">sedangkan </w:t>
      </w:r>
      <w:r w:rsidRPr="00EB2D0B">
        <w:rPr>
          <w:rFonts w:cs="Times New Roman"/>
          <w:b/>
          <w:bCs/>
          <w:sz w:val="22"/>
        </w:rPr>
        <w:t xml:space="preserve">tepi kanan </w:t>
      </w:r>
      <w:r w:rsidR="008036EF" w:rsidRPr="00EB2D0B">
        <w:rPr>
          <w:rFonts w:cs="Times New Roman"/>
          <w:b/>
          <w:bCs/>
          <w:sz w:val="22"/>
        </w:rPr>
        <w:t xml:space="preserve">berukuran </w:t>
      </w:r>
      <w:r w:rsidRPr="00EB2D0B">
        <w:rPr>
          <w:rFonts w:cs="Times New Roman"/>
          <w:b/>
          <w:bCs/>
          <w:sz w:val="22"/>
        </w:rPr>
        <w:t xml:space="preserve">4 cm. </w:t>
      </w:r>
    </w:p>
    <w:p w14:paraId="470F8C58" w14:textId="3D956942" w:rsidR="00620209" w:rsidRPr="00EB2D0B" w:rsidRDefault="00620209" w:rsidP="00620209">
      <w:pPr>
        <w:pStyle w:val="keterangan"/>
        <w:spacing w:line="240" w:lineRule="auto"/>
        <w:rPr>
          <w:rFonts w:cs="Times New Roman"/>
          <w:sz w:val="22"/>
        </w:rPr>
      </w:pPr>
      <w:r w:rsidRPr="00EB2D0B">
        <w:rPr>
          <w:rFonts w:cs="Times New Roman"/>
          <w:sz w:val="22"/>
        </w:rPr>
        <w:t xml:space="preserve">2. Penyimpangan dari butir 1 dapat dilakukan untuk dokumen </w:t>
      </w:r>
      <w:r w:rsidR="00DE5710" w:rsidRPr="00EB2D0B">
        <w:rPr>
          <w:rFonts w:cs="Times New Roman"/>
          <w:sz w:val="22"/>
        </w:rPr>
        <w:t>tesis</w:t>
      </w:r>
      <w:r w:rsidRPr="00EB2D0B">
        <w:rPr>
          <w:rFonts w:cs="Times New Roman"/>
          <w:sz w:val="22"/>
        </w:rPr>
        <w:t xml:space="preserve"> yang </w:t>
      </w:r>
      <w:r w:rsidRPr="00EB2D0B">
        <w:rPr>
          <w:rFonts w:cs="Times New Roman"/>
          <w:b/>
          <w:bCs/>
          <w:sz w:val="22"/>
        </w:rPr>
        <w:t xml:space="preserve">belum </w:t>
      </w:r>
      <w:r w:rsidRPr="00EB2D0B">
        <w:rPr>
          <w:rFonts w:cs="Times New Roman"/>
          <w:sz w:val="22"/>
        </w:rPr>
        <w:t>dijilid dengan sampul keras (</w:t>
      </w:r>
      <w:r w:rsidRPr="00EB2D0B">
        <w:rPr>
          <w:rFonts w:cs="Times New Roman"/>
          <w:i/>
          <w:iCs/>
          <w:sz w:val="22"/>
        </w:rPr>
        <w:t>hard cover</w:t>
      </w:r>
      <w:r w:rsidRPr="00EB2D0B">
        <w:rPr>
          <w:rFonts w:cs="Times New Roman"/>
          <w:sz w:val="22"/>
        </w:rPr>
        <w:t xml:space="preserve">) tebalnya </w:t>
      </w:r>
      <w:r w:rsidRPr="00EB2D0B">
        <w:rPr>
          <w:rFonts w:cs="Times New Roman"/>
          <w:b/>
          <w:bCs/>
          <w:sz w:val="22"/>
        </w:rPr>
        <w:t xml:space="preserve">kurang </w:t>
      </w:r>
      <w:r w:rsidRPr="00EB2D0B">
        <w:rPr>
          <w:rFonts w:cs="Times New Roman"/>
          <w:sz w:val="22"/>
        </w:rPr>
        <w:t>dari 1</w:t>
      </w:r>
      <w:proofErr w:type="gramStart"/>
      <w:r w:rsidRPr="00EB2D0B">
        <w:rPr>
          <w:rFonts w:cs="Times New Roman"/>
          <w:sz w:val="22"/>
        </w:rPr>
        <w:t>,5</w:t>
      </w:r>
      <w:proofErr w:type="gramEnd"/>
      <w:r w:rsidRPr="00EB2D0B">
        <w:rPr>
          <w:rFonts w:cs="Times New Roman"/>
          <w:sz w:val="22"/>
        </w:rPr>
        <w:t xml:space="preserve"> cm (kurang dari ± 115 lembar). </w:t>
      </w:r>
    </w:p>
    <w:p w14:paraId="3A87D8B2" w14:textId="3B2C6753" w:rsidR="005C5F28" w:rsidRPr="00EB2D0B" w:rsidRDefault="00D22C9A" w:rsidP="00D22C9A">
      <w:pPr>
        <w:pStyle w:val="keterangan"/>
        <w:spacing w:line="240" w:lineRule="auto"/>
        <w:rPr>
          <w:rFonts w:cs="Times New Roman"/>
        </w:rPr>
      </w:pPr>
      <w:r w:rsidRPr="00EB2D0B">
        <w:rPr>
          <w:rFonts w:cs="Times New Roman"/>
        </w:rPr>
        <w:t xml:space="preserve">3. Template ini merujuk pada butir 1, sedangkan template yang merujuk pada butir 2 dapat ditemukan </w:t>
      </w:r>
      <w:r w:rsidR="008036EF" w:rsidRPr="00EB2D0B">
        <w:rPr>
          <w:rFonts w:cs="Times New Roman"/>
        </w:rPr>
        <w:t>di</w:t>
      </w:r>
      <w:r w:rsidRPr="00EB2D0B">
        <w:rPr>
          <w:rFonts w:cs="Times New Roman"/>
        </w:rPr>
        <w:t xml:space="preserve"> http://www.sps.itb.ac.id </w:t>
      </w:r>
      <w:bookmarkEnd w:id="5"/>
      <w:r w:rsidR="005C5F28" w:rsidRPr="00EB2D0B">
        <w:rPr>
          <w:rFonts w:cs="Times New Roman"/>
        </w:rPr>
        <w:br w:type="page"/>
      </w:r>
    </w:p>
    <w:p w14:paraId="0890FE82" w14:textId="77777777" w:rsidR="00926FF5" w:rsidRPr="00EB2D0B" w:rsidRDefault="00926FF5" w:rsidP="00926FF5">
      <w:pPr>
        <w:rPr>
          <w:rFonts w:ascii="Times New Roman" w:hAnsi="Times New Roman" w:cs="Times New Roman"/>
          <w:sz w:val="24"/>
        </w:rPr>
      </w:pPr>
      <w:r w:rsidRPr="00EB2D0B">
        <w:rPr>
          <w:rFonts w:ascii="Times New Roman" w:hAnsi="Times New Roman" w:cs="Times New Roman"/>
        </w:rPr>
        <w:lastRenderedPageBreak/>
        <w:br w:type="page"/>
      </w:r>
    </w:p>
    <w:p w14:paraId="3D806C89" w14:textId="67C52A93" w:rsidR="00926FF5" w:rsidRPr="00EB2D0B" w:rsidRDefault="00BE02A4" w:rsidP="00BE02A4">
      <w:pPr>
        <w:pStyle w:val="Judul"/>
        <w:rPr>
          <w:rFonts w:cs="Times New Roman"/>
        </w:rPr>
      </w:pPr>
      <w:bookmarkStart w:id="6" w:name="_Hlk516045225"/>
      <w:r w:rsidRPr="00EB2D0B">
        <w:rPr>
          <w:rFonts w:cs="Times New Roman"/>
        </w:rPr>
        <w:lastRenderedPageBreak/>
        <w:t xml:space="preserve">JUDUL </w:t>
      </w:r>
      <w:r w:rsidR="00DE5710" w:rsidRPr="00EB2D0B">
        <w:rPr>
          <w:rFonts w:cs="Times New Roman"/>
        </w:rPr>
        <w:t>TESIS</w:t>
      </w:r>
      <w:r w:rsidR="008D4049" w:rsidRPr="00EB2D0B">
        <w:rPr>
          <w:rFonts w:cs="Times New Roman"/>
        </w:rPr>
        <w:t xml:space="preserve"> </w:t>
      </w:r>
      <w:r w:rsidR="006905AB" w:rsidRPr="00EB2D0B">
        <w:rPr>
          <w:rFonts w:cs="Times New Roman"/>
        </w:rPr>
        <w:t xml:space="preserve">DITULIS DENGAN HURUF KAPITAL BERUKURAN 14, BERCETAK TEBAL (BOLD), </w:t>
      </w:r>
      <w:r w:rsidRPr="00EB2D0B">
        <w:rPr>
          <w:rFonts w:cs="Times New Roman"/>
        </w:rPr>
        <w:t xml:space="preserve">JENIS HURUF </w:t>
      </w:r>
      <w:r w:rsidR="006905AB" w:rsidRPr="00EB2D0B">
        <w:rPr>
          <w:rFonts w:cs="Times New Roman"/>
        </w:rPr>
        <w:t>T</w:t>
      </w:r>
      <w:r w:rsidRPr="00EB2D0B">
        <w:rPr>
          <w:rFonts w:cs="Times New Roman"/>
        </w:rPr>
        <w:t>IMES NEW ROMAN</w:t>
      </w:r>
      <w:r w:rsidR="006905AB" w:rsidRPr="00EB2D0B">
        <w:rPr>
          <w:rFonts w:cs="Times New Roman"/>
        </w:rPr>
        <w:t xml:space="preserve"> DENGAN</w:t>
      </w:r>
      <w:r w:rsidRPr="00EB2D0B">
        <w:rPr>
          <w:rFonts w:cs="Times New Roman"/>
        </w:rPr>
        <w:t xml:space="preserve"> </w:t>
      </w:r>
      <w:r w:rsidR="009F65EB" w:rsidRPr="00EB2D0B">
        <w:rPr>
          <w:rFonts w:cs="Times New Roman"/>
        </w:rPr>
        <w:t xml:space="preserve">SPASI </w:t>
      </w:r>
      <w:r w:rsidR="006905AB" w:rsidRPr="00EB2D0B">
        <w:rPr>
          <w:rFonts w:cs="Times New Roman"/>
        </w:rPr>
        <w:t>TUNGGAL (1)</w:t>
      </w:r>
      <w:bookmarkEnd w:id="6"/>
    </w:p>
    <w:p w14:paraId="02D09D2A" w14:textId="77777777" w:rsidR="00BE02A4" w:rsidRPr="00EB2D0B" w:rsidRDefault="00C5489C" w:rsidP="00C5489C">
      <w:pPr>
        <w:pStyle w:val="JudulBab"/>
        <w:rPr>
          <w:rFonts w:cs="Times New Roman"/>
          <w:color w:val="FFFFFF" w:themeColor="background1"/>
        </w:rPr>
      </w:pPr>
      <w:bookmarkStart w:id="7" w:name="_Toc480878377"/>
      <w:r w:rsidRPr="00EB2D0B">
        <w:rPr>
          <w:rFonts w:cs="Times New Roman"/>
          <w:color w:val="FFFFFF" w:themeColor="background1"/>
        </w:rPr>
        <w:t>HALAMAN PENGESAHAN</w:t>
      </w:r>
      <w:bookmarkEnd w:id="7"/>
    </w:p>
    <w:p w14:paraId="1829FC1F" w14:textId="77777777" w:rsidR="00BE02A4" w:rsidRPr="00EB2D0B" w:rsidRDefault="00BE02A4" w:rsidP="00BE02A4">
      <w:pPr>
        <w:pStyle w:val="Judul"/>
        <w:rPr>
          <w:rFonts w:cs="Times New Roman"/>
        </w:rPr>
      </w:pPr>
    </w:p>
    <w:p w14:paraId="1DB9FD05" w14:textId="77777777" w:rsidR="00BE02A4" w:rsidRPr="00EB2D0B" w:rsidRDefault="00BE02A4" w:rsidP="00BE02A4">
      <w:pPr>
        <w:pStyle w:val="Oleh"/>
        <w:rPr>
          <w:rFonts w:cs="Times New Roman"/>
          <w:b w:val="0"/>
        </w:rPr>
      </w:pPr>
      <w:r w:rsidRPr="00EB2D0B">
        <w:rPr>
          <w:rFonts w:cs="Times New Roman"/>
          <w:b w:val="0"/>
        </w:rPr>
        <w:t>Oleh</w:t>
      </w:r>
    </w:p>
    <w:p w14:paraId="032C6570" w14:textId="77777777" w:rsidR="00BE02A4" w:rsidRPr="00EB2D0B" w:rsidRDefault="00BE02A4" w:rsidP="00BE02A4">
      <w:pPr>
        <w:pStyle w:val="Judul"/>
        <w:rPr>
          <w:rFonts w:cs="Times New Roman"/>
        </w:rPr>
      </w:pPr>
      <w:r w:rsidRPr="00EB2D0B">
        <w:rPr>
          <w:rFonts w:cs="Times New Roman"/>
        </w:rPr>
        <w:t>Nama Mahasiswa</w:t>
      </w:r>
    </w:p>
    <w:p w14:paraId="593C2B24" w14:textId="76B721A8" w:rsidR="00BE02A4" w:rsidRPr="00EB2D0B" w:rsidRDefault="00BE02A4" w:rsidP="00BE02A4">
      <w:pPr>
        <w:pStyle w:val="Judul"/>
        <w:rPr>
          <w:rFonts w:cs="Times New Roman"/>
        </w:rPr>
      </w:pPr>
      <w:r w:rsidRPr="00EB2D0B">
        <w:rPr>
          <w:rFonts w:cs="Times New Roman"/>
        </w:rPr>
        <w:t xml:space="preserve">NIM: </w:t>
      </w:r>
      <w:r w:rsidR="00A56B13" w:rsidRPr="00EB2D0B">
        <w:rPr>
          <w:rFonts w:cs="Times New Roman"/>
        </w:rPr>
        <w:t>25000001</w:t>
      </w:r>
    </w:p>
    <w:p w14:paraId="744FD96C" w14:textId="483EE62D" w:rsidR="00BE02A4" w:rsidRPr="00EB2D0B" w:rsidRDefault="00BE02A4" w:rsidP="00BE02A4">
      <w:pPr>
        <w:pStyle w:val="Judul"/>
        <w:rPr>
          <w:rFonts w:cs="Times New Roman"/>
          <w:sz w:val="24"/>
        </w:rPr>
      </w:pPr>
      <w:r w:rsidRPr="00EB2D0B">
        <w:rPr>
          <w:rFonts w:cs="Times New Roman"/>
          <w:sz w:val="24"/>
        </w:rPr>
        <w:t xml:space="preserve">(Program Studi </w:t>
      </w:r>
      <w:r w:rsidR="00DE5710" w:rsidRPr="00EB2D0B">
        <w:rPr>
          <w:rFonts w:cs="Times New Roman"/>
          <w:sz w:val="24"/>
        </w:rPr>
        <w:t>Magister</w:t>
      </w:r>
      <w:r w:rsidRPr="00EB2D0B">
        <w:rPr>
          <w:rFonts w:cs="Times New Roman"/>
          <w:sz w:val="24"/>
        </w:rPr>
        <w:t xml:space="preserve"> </w:t>
      </w:r>
      <w:r w:rsidR="00C535F0" w:rsidRPr="00EB2D0B">
        <w:rPr>
          <w:rFonts w:cs="Times New Roman"/>
          <w:sz w:val="24"/>
        </w:rPr>
        <w:t>Teknik Sipil</w:t>
      </w:r>
      <w:r w:rsidRPr="00EB2D0B">
        <w:rPr>
          <w:rFonts w:cs="Times New Roman"/>
          <w:sz w:val="24"/>
        </w:rPr>
        <w:t>)</w:t>
      </w:r>
    </w:p>
    <w:p w14:paraId="3654F0CE" w14:textId="77777777" w:rsidR="00505627" w:rsidRPr="00EB2D0B" w:rsidRDefault="00505627" w:rsidP="00505627">
      <w:pPr>
        <w:pStyle w:val="Judul"/>
        <w:rPr>
          <w:rFonts w:cs="Times New Roman"/>
          <w:sz w:val="24"/>
        </w:rPr>
      </w:pPr>
    </w:p>
    <w:p w14:paraId="73A6F051" w14:textId="77777777" w:rsidR="00505627" w:rsidRPr="00EB2D0B" w:rsidRDefault="00505627" w:rsidP="00505627">
      <w:pPr>
        <w:pStyle w:val="halpengesahan"/>
        <w:rPr>
          <w:rFonts w:cs="Times New Roman"/>
        </w:rPr>
      </w:pPr>
      <w:r w:rsidRPr="00EB2D0B">
        <w:rPr>
          <w:rFonts w:cs="Times New Roman"/>
        </w:rPr>
        <w:t>Institut Teknologi Bandung</w:t>
      </w:r>
    </w:p>
    <w:p w14:paraId="665E3954" w14:textId="77777777" w:rsidR="00BE02A4" w:rsidRPr="00EB2D0B" w:rsidRDefault="00BE02A4" w:rsidP="00BE02A4">
      <w:pPr>
        <w:pStyle w:val="halpengesahan"/>
        <w:rPr>
          <w:rFonts w:cs="Times New Roman"/>
        </w:rPr>
      </w:pPr>
    </w:p>
    <w:p w14:paraId="47CA268E" w14:textId="77777777" w:rsidR="00BE02A4" w:rsidRPr="00EB2D0B" w:rsidRDefault="00BE02A4" w:rsidP="00BE02A4">
      <w:pPr>
        <w:pStyle w:val="halpengesahan"/>
        <w:rPr>
          <w:rFonts w:cs="Times New Roman"/>
        </w:rPr>
      </w:pPr>
    </w:p>
    <w:p w14:paraId="3135E3AA" w14:textId="77777777" w:rsidR="00BE02A4" w:rsidRPr="00EB2D0B" w:rsidRDefault="00BE02A4" w:rsidP="00BE02A4">
      <w:pPr>
        <w:pStyle w:val="halpengesahan"/>
        <w:rPr>
          <w:rFonts w:cs="Times New Roman"/>
        </w:rPr>
      </w:pPr>
    </w:p>
    <w:p w14:paraId="7B6BAE92" w14:textId="77777777" w:rsidR="00BE02A4" w:rsidRPr="00EB2D0B" w:rsidRDefault="00BE02A4" w:rsidP="00BE02A4">
      <w:pPr>
        <w:pStyle w:val="halpengesahan"/>
        <w:rPr>
          <w:rFonts w:cs="Times New Roman"/>
        </w:rPr>
      </w:pPr>
      <w:r w:rsidRPr="00EB2D0B">
        <w:rPr>
          <w:rFonts w:cs="Times New Roman"/>
        </w:rPr>
        <w:t>Menyetujui</w:t>
      </w:r>
    </w:p>
    <w:p w14:paraId="6D15119F" w14:textId="77777777" w:rsidR="00BE02A4" w:rsidRPr="00EB2D0B" w:rsidRDefault="00BE02A4" w:rsidP="00BE02A4">
      <w:pPr>
        <w:pStyle w:val="halpengesahan"/>
        <w:rPr>
          <w:rFonts w:cs="Times New Roman"/>
        </w:rPr>
      </w:pPr>
      <w:r w:rsidRPr="00EB2D0B">
        <w:rPr>
          <w:rFonts w:cs="Times New Roman"/>
        </w:rPr>
        <w:t>Tim Pembimbing</w:t>
      </w:r>
    </w:p>
    <w:p w14:paraId="5C51E0E5" w14:textId="77777777" w:rsidR="00BE02A4" w:rsidRPr="00EB2D0B" w:rsidRDefault="00BE02A4" w:rsidP="00BE02A4">
      <w:pPr>
        <w:pStyle w:val="halpengesahan"/>
        <w:rPr>
          <w:rFonts w:cs="Times New Roman"/>
        </w:rPr>
      </w:pPr>
    </w:p>
    <w:p w14:paraId="4C2D8CD4" w14:textId="77777777" w:rsidR="00BE02A4" w:rsidRPr="00EB2D0B" w:rsidRDefault="00BE02A4" w:rsidP="00BE02A4">
      <w:pPr>
        <w:pStyle w:val="halpengesahan"/>
        <w:rPr>
          <w:rFonts w:cs="Times New Roman"/>
        </w:rPr>
      </w:pPr>
      <w:r w:rsidRPr="00EB2D0B">
        <w:rPr>
          <w:rFonts w:cs="Times New Roman"/>
        </w:rPr>
        <w:t xml:space="preserve">Tanggal </w:t>
      </w:r>
      <w:r w:rsidR="00C535F0" w:rsidRPr="00EB2D0B">
        <w:rPr>
          <w:rFonts w:cs="Times New Roman"/>
        </w:rPr>
        <w:t>………………………..</w:t>
      </w:r>
    </w:p>
    <w:p w14:paraId="0A80807A" w14:textId="77777777" w:rsidR="00BE02A4" w:rsidRPr="00EB2D0B" w:rsidRDefault="00BE02A4" w:rsidP="00BE02A4">
      <w:pPr>
        <w:pStyle w:val="halpengesahan"/>
        <w:rPr>
          <w:rFonts w:cs="Times New Roman"/>
        </w:rPr>
      </w:pPr>
    </w:p>
    <w:p w14:paraId="7ECD8B87" w14:textId="77777777" w:rsidR="00BE02A4" w:rsidRPr="00EB2D0B" w:rsidRDefault="00BE02A4" w:rsidP="00BE02A4">
      <w:pPr>
        <w:pStyle w:val="halpengesahan"/>
        <w:rPr>
          <w:rFonts w:cs="Times New Roman"/>
        </w:rPr>
      </w:pPr>
    </w:p>
    <w:p w14:paraId="2E6EB7A0" w14:textId="77777777" w:rsidR="00BE02A4" w:rsidRPr="00EB2D0B" w:rsidRDefault="00BE02A4" w:rsidP="00BE02A4">
      <w:pPr>
        <w:pStyle w:val="halpengesahan"/>
        <w:rPr>
          <w:rFonts w:cs="Times New Roman"/>
        </w:rPr>
      </w:pPr>
      <w:r w:rsidRPr="00EB2D0B">
        <w:rPr>
          <w:rFonts w:cs="Times New Roman"/>
        </w:rPr>
        <w:t>Ketua</w:t>
      </w:r>
    </w:p>
    <w:p w14:paraId="68873915" w14:textId="77777777" w:rsidR="00BE02A4" w:rsidRPr="00EB2D0B" w:rsidRDefault="00BE02A4" w:rsidP="00BE02A4">
      <w:pPr>
        <w:pStyle w:val="halpengesahan"/>
        <w:rPr>
          <w:rFonts w:cs="Times New Roman"/>
        </w:rPr>
      </w:pPr>
    </w:p>
    <w:p w14:paraId="26A5D12B" w14:textId="77777777" w:rsidR="00BE02A4" w:rsidRPr="00EB2D0B" w:rsidRDefault="00BE02A4" w:rsidP="00BE02A4">
      <w:pPr>
        <w:pStyle w:val="halpengesahan"/>
        <w:rPr>
          <w:rFonts w:cs="Times New Roman"/>
        </w:rPr>
      </w:pPr>
    </w:p>
    <w:p w14:paraId="42561FBC" w14:textId="77777777" w:rsidR="00BE02A4" w:rsidRPr="00EB2D0B" w:rsidRDefault="00BE02A4" w:rsidP="00BE02A4">
      <w:pPr>
        <w:pStyle w:val="halpengesahan"/>
        <w:rPr>
          <w:rFonts w:cs="Times New Roman"/>
        </w:rPr>
      </w:pPr>
    </w:p>
    <w:p w14:paraId="7D0C4337" w14:textId="77777777" w:rsidR="00BE02A4" w:rsidRPr="00EB2D0B" w:rsidRDefault="00BE02A4" w:rsidP="00BE02A4">
      <w:pPr>
        <w:jc w:val="center"/>
        <w:rPr>
          <w:rFonts w:ascii="Times New Roman" w:hAnsi="Times New Roman" w:cs="Times New Roman"/>
        </w:rPr>
      </w:pPr>
      <w:r w:rsidRPr="00EB2D0B">
        <w:rPr>
          <w:rFonts w:ascii="Times New Roman" w:hAnsi="Times New Roman" w:cs="Times New Roman"/>
        </w:rPr>
        <w:t>______________________</w:t>
      </w:r>
    </w:p>
    <w:p w14:paraId="5A7B7F9A" w14:textId="77777777" w:rsidR="00BE02A4" w:rsidRPr="00EB2D0B" w:rsidRDefault="00BE02A4" w:rsidP="00BE02A4">
      <w:pPr>
        <w:pStyle w:val="halpengesahan"/>
        <w:rPr>
          <w:rFonts w:cs="Times New Roman"/>
        </w:rPr>
      </w:pPr>
      <w:r w:rsidRPr="00EB2D0B">
        <w:rPr>
          <w:rFonts w:cs="Times New Roman"/>
        </w:rPr>
        <w:t>(</w:t>
      </w:r>
      <w:r w:rsidRPr="00EB2D0B">
        <w:rPr>
          <w:rFonts w:cs="Times New Roman"/>
          <w:noProof/>
          <w:lang w:val="af-ZA"/>
        </w:rPr>
        <w:t>Nama Pembimbing 1</w:t>
      </w:r>
      <w:r w:rsidRPr="00EB2D0B">
        <w:rPr>
          <w:rFonts w:cs="Times New Roman"/>
        </w:rPr>
        <w:t>)</w:t>
      </w:r>
    </w:p>
    <w:p w14:paraId="4EDB2311" w14:textId="77777777" w:rsidR="00BE02A4" w:rsidRPr="00EB2D0B" w:rsidRDefault="00BE02A4" w:rsidP="00BE02A4">
      <w:pPr>
        <w:pStyle w:val="halpengesahan"/>
        <w:rPr>
          <w:rFonts w:cs="Times New Roman"/>
        </w:rPr>
      </w:pPr>
    </w:p>
    <w:p w14:paraId="47DD2123" w14:textId="77777777" w:rsidR="00BE02A4" w:rsidRPr="00EB2D0B" w:rsidRDefault="00BE02A4" w:rsidP="00BE02A4">
      <w:pPr>
        <w:pStyle w:val="halpengesahan"/>
        <w:rPr>
          <w:rFonts w:cs="Times New Roman"/>
        </w:rPr>
      </w:pPr>
    </w:p>
    <w:p w14:paraId="094D0D04" w14:textId="77777777" w:rsidR="00BE02A4" w:rsidRPr="00EB2D0B" w:rsidRDefault="00BE02A4" w:rsidP="00BE02A4">
      <w:pPr>
        <w:pStyle w:val="halpengesahan"/>
        <w:rPr>
          <w:rFonts w:cs="Times New Roman"/>
        </w:rPr>
      </w:pPr>
    </w:p>
    <w:p w14:paraId="6BF90900" w14:textId="77777777" w:rsidR="00BE02A4" w:rsidRPr="00EB2D0B" w:rsidRDefault="00BE02A4" w:rsidP="00BE02A4">
      <w:pPr>
        <w:pStyle w:val="halpengesahan"/>
        <w:rPr>
          <w:rFonts w:cs="Times New Roman"/>
        </w:rPr>
      </w:pPr>
      <w:r w:rsidRPr="00EB2D0B">
        <w:rPr>
          <w:rFonts w:cs="Times New Roman"/>
        </w:rPr>
        <w:t>Anggota</w:t>
      </w:r>
      <w:r w:rsidRPr="00EB2D0B">
        <w:rPr>
          <w:rFonts w:cs="Times New Roman"/>
        </w:rPr>
        <w:tab/>
      </w:r>
      <w:r w:rsidRPr="00EB2D0B">
        <w:rPr>
          <w:rFonts w:cs="Times New Roman"/>
        </w:rPr>
        <w:tab/>
      </w:r>
      <w:r w:rsidRPr="00EB2D0B">
        <w:rPr>
          <w:rFonts w:cs="Times New Roman"/>
        </w:rPr>
        <w:tab/>
      </w:r>
      <w:r w:rsidRPr="00EB2D0B">
        <w:rPr>
          <w:rFonts w:cs="Times New Roman"/>
        </w:rPr>
        <w:tab/>
      </w:r>
      <w:r w:rsidRPr="00EB2D0B">
        <w:rPr>
          <w:rFonts w:cs="Times New Roman"/>
        </w:rPr>
        <w:tab/>
        <w:t>Anggota</w:t>
      </w:r>
    </w:p>
    <w:p w14:paraId="4BDB27D4" w14:textId="77777777" w:rsidR="00BE02A4" w:rsidRPr="00EB2D0B" w:rsidRDefault="00BE02A4" w:rsidP="00BE02A4">
      <w:pPr>
        <w:pStyle w:val="halpengesahan"/>
        <w:rPr>
          <w:rFonts w:cs="Times New Roman"/>
        </w:rPr>
      </w:pPr>
      <w:r w:rsidRPr="00EB2D0B">
        <w:rPr>
          <w:rFonts w:cs="Times New Roman"/>
        </w:rPr>
        <w:tab/>
      </w:r>
      <w:r w:rsidRPr="00EB2D0B">
        <w:rPr>
          <w:rFonts w:cs="Times New Roman"/>
        </w:rPr>
        <w:tab/>
      </w:r>
      <w:r w:rsidRPr="00EB2D0B">
        <w:rPr>
          <w:rFonts w:cs="Times New Roman"/>
        </w:rPr>
        <w:tab/>
      </w:r>
    </w:p>
    <w:p w14:paraId="3193E056" w14:textId="77777777" w:rsidR="00BE02A4" w:rsidRPr="00EB2D0B" w:rsidRDefault="00BE02A4" w:rsidP="00BE02A4">
      <w:pPr>
        <w:pStyle w:val="halpengesahan"/>
        <w:rPr>
          <w:rFonts w:cs="Times New Roman"/>
        </w:rPr>
      </w:pPr>
      <w:r w:rsidRPr="00EB2D0B">
        <w:rPr>
          <w:rFonts w:cs="Times New Roman"/>
        </w:rPr>
        <w:tab/>
      </w:r>
      <w:r w:rsidRPr="00EB2D0B">
        <w:rPr>
          <w:rFonts w:cs="Times New Roman"/>
        </w:rPr>
        <w:tab/>
      </w:r>
      <w:r w:rsidRPr="00EB2D0B">
        <w:rPr>
          <w:rFonts w:cs="Times New Roman"/>
        </w:rPr>
        <w:tab/>
      </w:r>
    </w:p>
    <w:p w14:paraId="11120170" w14:textId="77777777" w:rsidR="00BE02A4" w:rsidRPr="00EB2D0B" w:rsidRDefault="00BE02A4" w:rsidP="00BE02A4">
      <w:pPr>
        <w:pStyle w:val="halpengesahan"/>
        <w:rPr>
          <w:rFonts w:cs="Times New Roman"/>
        </w:rPr>
      </w:pPr>
      <w:r w:rsidRPr="00EB2D0B">
        <w:rPr>
          <w:rFonts w:cs="Times New Roman"/>
        </w:rPr>
        <w:tab/>
      </w:r>
      <w:r w:rsidRPr="00EB2D0B">
        <w:rPr>
          <w:rFonts w:cs="Times New Roman"/>
        </w:rPr>
        <w:tab/>
      </w:r>
      <w:r w:rsidRPr="00EB2D0B">
        <w:rPr>
          <w:rFonts w:cs="Times New Roman"/>
        </w:rPr>
        <w:tab/>
      </w:r>
    </w:p>
    <w:p w14:paraId="7ACDD005" w14:textId="77777777" w:rsidR="00BE02A4" w:rsidRPr="00EB2D0B" w:rsidRDefault="00BE02A4" w:rsidP="00BE02A4">
      <w:pPr>
        <w:jc w:val="center"/>
        <w:rPr>
          <w:rFonts w:ascii="Times New Roman" w:hAnsi="Times New Roman" w:cs="Times New Roman"/>
        </w:rPr>
      </w:pPr>
      <w:r w:rsidRPr="00EB2D0B">
        <w:rPr>
          <w:rFonts w:ascii="Times New Roman" w:hAnsi="Times New Roman" w:cs="Times New Roman"/>
        </w:rPr>
        <w:t>______________________</w:t>
      </w:r>
      <w:r w:rsidRPr="00EB2D0B">
        <w:rPr>
          <w:rFonts w:ascii="Times New Roman" w:hAnsi="Times New Roman" w:cs="Times New Roman"/>
        </w:rPr>
        <w:tab/>
      </w:r>
      <w:r w:rsidRPr="00EB2D0B">
        <w:rPr>
          <w:rFonts w:ascii="Times New Roman" w:hAnsi="Times New Roman" w:cs="Times New Roman"/>
        </w:rPr>
        <w:tab/>
      </w:r>
      <w:r w:rsidRPr="00EB2D0B">
        <w:rPr>
          <w:rFonts w:ascii="Times New Roman" w:hAnsi="Times New Roman" w:cs="Times New Roman"/>
        </w:rPr>
        <w:tab/>
        <w:t>______________________</w:t>
      </w:r>
    </w:p>
    <w:p w14:paraId="44B241B5" w14:textId="77777777" w:rsidR="00BE02A4" w:rsidRPr="00EB2D0B" w:rsidRDefault="00BE02A4" w:rsidP="00BE02A4">
      <w:pPr>
        <w:pStyle w:val="halpengesahan"/>
        <w:rPr>
          <w:rFonts w:cs="Times New Roman"/>
        </w:rPr>
      </w:pPr>
      <w:r w:rsidRPr="00EB2D0B">
        <w:rPr>
          <w:rFonts w:cs="Times New Roman"/>
        </w:rPr>
        <w:t>(</w:t>
      </w:r>
      <w:r w:rsidR="006114C6" w:rsidRPr="00EB2D0B">
        <w:rPr>
          <w:rFonts w:cs="Times New Roman"/>
          <w:noProof/>
          <w:lang w:val="af-ZA"/>
        </w:rPr>
        <w:t>Nama Pembimbing 2</w:t>
      </w:r>
      <w:r w:rsidRPr="00EB2D0B">
        <w:rPr>
          <w:rFonts w:cs="Times New Roman"/>
        </w:rPr>
        <w:t>)</w:t>
      </w:r>
      <w:r w:rsidRPr="00EB2D0B">
        <w:rPr>
          <w:rFonts w:cs="Times New Roman"/>
        </w:rPr>
        <w:tab/>
      </w:r>
      <w:r w:rsidRPr="00EB2D0B">
        <w:rPr>
          <w:rFonts w:cs="Times New Roman"/>
        </w:rPr>
        <w:tab/>
      </w:r>
      <w:r w:rsidRPr="00EB2D0B">
        <w:rPr>
          <w:rFonts w:cs="Times New Roman"/>
        </w:rPr>
        <w:tab/>
        <w:t>(</w:t>
      </w:r>
      <w:r w:rsidR="006114C6" w:rsidRPr="00EB2D0B">
        <w:rPr>
          <w:rFonts w:cs="Times New Roman"/>
          <w:noProof/>
          <w:lang w:val="af-ZA"/>
        </w:rPr>
        <w:t>Nama Pembimbing 3</w:t>
      </w:r>
      <w:r w:rsidRPr="00EB2D0B">
        <w:rPr>
          <w:rFonts w:cs="Times New Roman"/>
        </w:rPr>
        <w:t>)</w:t>
      </w:r>
    </w:p>
    <w:p w14:paraId="058F9A32" w14:textId="77777777" w:rsidR="005C5F28" w:rsidRPr="00EB2D0B" w:rsidRDefault="005C5F28">
      <w:pPr>
        <w:rPr>
          <w:rFonts w:ascii="Times New Roman" w:hAnsi="Times New Roman" w:cs="Times New Roman"/>
          <w:b/>
          <w:sz w:val="28"/>
        </w:rPr>
      </w:pPr>
      <w:r w:rsidRPr="00EB2D0B">
        <w:rPr>
          <w:rFonts w:ascii="Times New Roman" w:hAnsi="Times New Roman" w:cs="Times New Roman"/>
        </w:rPr>
        <w:br w:type="page"/>
      </w:r>
    </w:p>
    <w:p w14:paraId="711B10AE" w14:textId="663FD621" w:rsidR="00C5489C" w:rsidRPr="00EB2D0B" w:rsidRDefault="00246163" w:rsidP="00FA2328">
      <w:pPr>
        <w:pStyle w:val="judulBab15"/>
        <w:rPr>
          <w:rFonts w:cs="Times New Roman"/>
        </w:rPr>
      </w:pPr>
      <w:r w:rsidRPr="00EB2D0B">
        <w:rPr>
          <w:rFonts w:cs="Times New Roman"/>
        </w:rPr>
        <w:lastRenderedPageBreak/>
        <w:br w:type="page"/>
      </w:r>
      <w:bookmarkStart w:id="8" w:name="_Toc480878378"/>
      <w:r w:rsidR="00C5489C" w:rsidRPr="00EB2D0B">
        <w:rPr>
          <w:rFonts w:cs="Times New Roman"/>
        </w:rPr>
        <w:lastRenderedPageBreak/>
        <w:t xml:space="preserve">PEDOMAN PENGGUNAAN </w:t>
      </w:r>
      <w:r w:rsidR="00DE5710" w:rsidRPr="00EB2D0B">
        <w:rPr>
          <w:rFonts w:cs="Times New Roman"/>
        </w:rPr>
        <w:t>TESIS</w:t>
      </w:r>
      <w:bookmarkEnd w:id="8"/>
    </w:p>
    <w:p w14:paraId="365BDCF8" w14:textId="77777777" w:rsidR="00C5489C" w:rsidRPr="00EB2D0B" w:rsidRDefault="00C5489C" w:rsidP="00C5489C">
      <w:pPr>
        <w:pStyle w:val="JudulBab"/>
        <w:rPr>
          <w:rFonts w:cs="Times New Roman"/>
        </w:rPr>
      </w:pPr>
    </w:p>
    <w:p w14:paraId="7D38F660" w14:textId="727DF2F1" w:rsidR="00C5489C" w:rsidRPr="00EB2D0B" w:rsidRDefault="00DE5710" w:rsidP="00CA579C">
      <w:pPr>
        <w:pStyle w:val="Paragraf"/>
        <w:rPr>
          <w:rFonts w:cs="Times New Roman"/>
        </w:rPr>
      </w:pPr>
      <w:r w:rsidRPr="00EB2D0B">
        <w:rPr>
          <w:rFonts w:cs="Times New Roman"/>
        </w:rPr>
        <w:t>Tesis</w:t>
      </w:r>
      <w:r w:rsidR="00C5489C" w:rsidRPr="00EB2D0B">
        <w:rPr>
          <w:rFonts w:cs="Times New Roman"/>
        </w:rPr>
        <w:t xml:space="preserve"> </w:t>
      </w:r>
      <w:r w:rsidRPr="00EB2D0B">
        <w:rPr>
          <w:rFonts w:cs="Times New Roman"/>
        </w:rPr>
        <w:t>Magister</w:t>
      </w:r>
      <w:r w:rsidR="00C5489C" w:rsidRPr="00EB2D0B">
        <w:rPr>
          <w:rFonts w:cs="Times New Roman"/>
        </w:rPr>
        <w:t xml:space="preserve"> yang tidak dipublikasikan terdaftar dan tersedia di Perpustakaan Institut Teknologi Bandung, dan terbuka untuk umum dengan ketentuan bahwa hak cipta ada pada penulis dengan mengikuti aturan HaKI yang berlaku di Institut Teknologi Bandung. Referensi kepustakaan diperkenankan dicatat, tetapi pengutipan atau peringkasan hanya dapat dilakukan seizin penulis dan harus disertai dengan kaidah ilmiah untuk menyebutkan sumbernya. </w:t>
      </w:r>
    </w:p>
    <w:p w14:paraId="0D50AA61" w14:textId="77777777" w:rsidR="00C5489C" w:rsidRPr="00EB2D0B" w:rsidRDefault="00C5489C" w:rsidP="009411D4">
      <w:pPr>
        <w:pStyle w:val="Paragraf"/>
        <w:rPr>
          <w:rFonts w:cs="Times New Roman"/>
        </w:rPr>
      </w:pPr>
    </w:p>
    <w:p w14:paraId="367A6229" w14:textId="75CED94A" w:rsidR="00EF0C19" w:rsidRPr="00EB2D0B" w:rsidRDefault="00C5489C" w:rsidP="009411D4">
      <w:pPr>
        <w:pStyle w:val="Paragraf"/>
        <w:rPr>
          <w:rFonts w:cs="Times New Roman"/>
        </w:rPr>
      </w:pPr>
      <w:r w:rsidRPr="00EB2D0B">
        <w:rPr>
          <w:rFonts w:cs="Times New Roman"/>
        </w:rPr>
        <w:t xml:space="preserve">Sitasi hasil penelitian </w:t>
      </w:r>
      <w:r w:rsidR="00DE5710" w:rsidRPr="00EB2D0B">
        <w:rPr>
          <w:rFonts w:cs="Times New Roman"/>
        </w:rPr>
        <w:t>Tesis</w:t>
      </w:r>
      <w:r w:rsidRPr="00EB2D0B">
        <w:rPr>
          <w:rFonts w:cs="Times New Roman"/>
        </w:rPr>
        <w:t xml:space="preserve"> ini dapat di tulis dalam </w:t>
      </w:r>
      <w:proofErr w:type="gramStart"/>
      <w:r w:rsidRPr="00EB2D0B">
        <w:rPr>
          <w:rFonts w:cs="Times New Roman"/>
        </w:rPr>
        <w:t>bahasa</w:t>
      </w:r>
      <w:proofErr w:type="gramEnd"/>
      <w:r w:rsidRPr="00EB2D0B">
        <w:rPr>
          <w:rFonts w:cs="Times New Roman"/>
        </w:rPr>
        <w:t xml:space="preserve"> Indonesia sebagai </w:t>
      </w:r>
      <w:r w:rsidR="00D2428E" w:rsidRPr="00EB2D0B">
        <w:rPr>
          <w:rFonts w:cs="Times New Roman"/>
        </w:rPr>
        <w:t>berikut:</w:t>
      </w:r>
    </w:p>
    <w:p w14:paraId="555C94B4" w14:textId="63F74C7A" w:rsidR="00C5489C" w:rsidRPr="00EB2D0B" w:rsidRDefault="00345553" w:rsidP="003E655C">
      <w:pPr>
        <w:pStyle w:val="Paragraf"/>
        <w:spacing w:line="240" w:lineRule="auto"/>
        <w:ind w:left="720" w:hanging="720"/>
        <w:rPr>
          <w:rFonts w:cs="Times New Roman"/>
          <w:szCs w:val="24"/>
        </w:rPr>
      </w:pPr>
      <w:r w:rsidRPr="00EB2D0B">
        <w:rPr>
          <w:rFonts w:cs="Times New Roman"/>
          <w:szCs w:val="24"/>
        </w:rPr>
        <w:t>Nama Belakang, Inisial Nama Depan</w:t>
      </w:r>
      <w:r w:rsidR="00C5489C" w:rsidRPr="00EB2D0B">
        <w:rPr>
          <w:rFonts w:cs="Times New Roman"/>
          <w:szCs w:val="24"/>
        </w:rPr>
        <w:t>. (</w:t>
      </w:r>
      <w:r w:rsidR="003E655C" w:rsidRPr="00EB2D0B">
        <w:rPr>
          <w:rFonts w:cs="Times New Roman"/>
          <w:szCs w:val="24"/>
        </w:rPr>
        <w:t>Tahun</w:t>
      </w:r>
      <w:r w:rsidR="00C5489C" w:rsidRPr="00EB2D0B">
        <w:rPr>
          <w:rFonts w:cs="Times New Roman"/>
          <w:szCs w:val="24"/>
        </w:rPr>
        <w:t xml:space="preserve">): </w:t>
      </w:r>
      <w:r w:rsidRPr="00EB2D0B">
        <w:rPr>
          <w:rFonts w:cs="Times New Roman"/>
          <w:i/>
          <w:szCs w:val="24"/>
        </w:rPr>
        <w:t xml:space="preserve">Judul </w:t>
      </w:r>
      <w:r w:rsidR="00DE5710" w:rsidRPr="00EB2D0B">
        <w:rPr>
          <w:rFonts w:cs="Times New Roman"/>
          <w:i/>
          <w:szCs w:val="24"/>
        </w:rPr>
        <w:t>tesis</w:t>
      </w:r>
      <w:r w:rsidR="00C5489C" w:rsidRPr="00EB2D0B">
        <w:rPr>
          <w:rFonts w:cs="Times New Roman"/>
          <w:szCs w:val="24"/>
        </w:rPr>
        <w:t xml:space="preserve">, </w:t>
      </w:r>
      <w:r w:rsidR="00DE5710" w:rsidRPr="00EB2D0B">
        <w:rPr>
          <w:rFonts w:cs="Times New Roman"/>
          <w:szCs w:val="24"/>
        </w:rPr>
        <w:t>Tesis</w:t>
      </w:r>
      <w:r w:rsidR="00C5489C" w:rsidRPr="00EB2D0B">
        <w:rPr>
          <w:rFonts w:cs="Times New Roman"/>
          <w:szCs w:val="24"/>
        </w:rPr>
        <w:t xml:space="preserve"> Program </w:t>
      </w:r>
      <w:r w:rsidR="00DE5710" w:rsidRPr="00EB2D0B">
        <w:rPr>
          <w:rFonts w:cs="Times New Roman"/>
          <w:szCs w:val="24"/>
        </w:rPr>
        <w:t>Magister</w:t>
      </w:r>
      <w:r w:rsidR="00C5489C" w:rsidRPr="00EB2D0B">
        <w:rPr>
          <w:rFonts w:cs="Times New Roman"/>
          <w:szCs w:val="24"/>
        </w:rPr>
        <w:t>, Institut Teknologi Bandung.</w:t>
      </w:r>
    </w:p>
    <w:p w14:paraId="5BC1B38D" w14:textId="77777777" w:rsidR="00C5489C" w:rsidRPr="00EB2D0B" w:rsidRDefault="00C5489C" w:rsidP="009411D4">
      <w:pPr>
        <w:pStyle w:val="Paragraf"/>
        <w:rPr>
          <w:rFonts w:cs="Times New Roman"/>
          <w:szCs w:val="24"/>
        </w:rPr>
      </w:pPr>
    </w:p>
    <w:p w14:paraId="31121339" w14:textId="254C3213" w:rsidR="00C5489C" w:rsidRPr="00EB2D0B" w:rsidRDefault="00C5489C" w:rsidP="009411D4">
      <w:pPr>
        <w:pStyle w:val="Paragraf"/>
        <w:rPr>
          <w:rFonts w:cs="Times New Roman"/>
          <w:szCs w:val="24"/>
        </w:rPr>
      </w:pPr>
      <w:proofErr w:type="gramStart"/>
      <w:r w:rsidRPr="00EB2D0B">
        <w:rPr>
          <w:rFonts w:cs="Times New Roman"/>
          <w:szCs w:val="24"/>
        </w:rPr>
        <w:t>dan</w:t>
      </w:r>
      <w:proofErr w:type="gramEnd"/>
      <w:r w:rsidRPr="00EB2D0B">
        <w:rPr>
          <w:rFonts w:cs="Times New Roman"/>
          <w:szCs w:val="24"/>
        </w:rPr>
        <w:t xml:space="preserve"> dalam bahasa Inggris sebagai </w:t>
      </w:r>
      <w:r w:rsidR="00D2428E" w:rsidRPr="00EB2D0B">
        <w:rPr>
          <w:rFonts w:cs="Times New Roman"/>
          <w:szCs w:val="24"/>
        </w:rPr>
        <w:t>berikut:</w:t>
      </w:r>
    </w:p>
    <w:p w14:paraId="1D7833DF" w14:textId="77777777" w:rsidR="00C5489C" w:rsidRPr="00EB2D0B" w:rsidRDefault="00C5489C" w:rsidP="009411D4">
      <w:pPr>
        <w:pStyle w:val="Paragraf"/>
        <w:rPr>
          <w:rFonts w:cs="Times New Roman"/>
          <w:szCs w:val="24"/>
        </w:rPr>
      </w:pPr>
    </w:p>
    <w:p w14:paraId="276AB466" w14:textId="548FE05F" w:rsidR="00C5489C" w:rsidRPr="00EB2D0B" w:rsidRDefault="002030F1" w:rsidP="003E655C">
      <w:pPr>
        <w:pStyle w:val="Paragraf"/>
        <w:spacing w:line="240" w:lineRule="auto"/>
        <w:ind w:left="720" w:hanging="720"/>
        <w:rPr>
          <w:rFonts w:cs="Times New Roman"/>
          <w:szCs w:val="24"/>
        </w:rPr>
      </w:pPr>
      <w:r w:rsidRPr="00EB2D0B">
        <w:rPr>
          <w:rFonts w:cs="Times New Roman"/>
          <w:szCs w:val="24"/>
        </w:rPr>
        <w:t>Nama Belakang, Inisial Nama Depan. (</w:t>
      </w:r>
      <w:r w:rsidR="003E655C" w:rsidRPr="00EB2D0B">
        <w:rPr>
          <w:rFonts w:cs="Times New Roman"/>
          <w:szCs w:val="24"/>
        </w:rPr>
        <w:t>Tahun</w:t>
      </w:r>
      <w:r w:rsidRPr="00EB2D0B">
        <w:rPr>
          <w:rFonts w:cs="Times New Roman"/>
          <w:szCs w:val="24"/>
        </w:rPr>
        <w:t xml:space="preserve">): </w:t>
      </w:r>
      <w:r w:rsidRPr="00EB2D0B">
        <w:rPr>
          <w:rFonts w:cs="Times New Roman"/>
          <w:i/>
          <w:szCs w:val="24"/>
        </w:rPr>
        <w:t xml:space="preserve">Judul </w:t>
      </w:r>
      <w:r w:rsidR="00DE5710" w:rsidRPr="00EB2D0B">
        <w:rPr>
          <w:rFonts w:cs="Times New Roman"/>
          <w:i/>
          <w:szCs w:val="24"/>
        </w:rPr>
        <w:t>tesis</w:t>
      </w:r>
      <w:r w:rsidRPr="00EB2D0B">
        <w:rPr>
          <w:rFonts w:cs="Times New Roman"/>
          <w:szCs w:val="24"/>
        </w:rPr>
        <w:t xml:space="preserve"> </w:t>
      </w:r>
      <w:r w:rsidRPr="00EB2D0B">
        <w:rPr>
          <w:rFonts w:cs="Times New Roman"/>
          <w:i/>
          <w:szCs w:val="24"/>
        </w:rPr>
        <w:t>yang telah diterjemahkan dalam bahasa Inggris</w:t>
      </w:r>
      <w:r w:rsidRPr="00EB2D0B">
        <w:rPr>
          <w:rFonts w:cs="Times New Roman"/>
          <w:szCs w:val="24"/>
        </w:rPr>
        <w:t xml:space="preserve">, </w:t>
      </w:r>
      <w:r w:rsidR="003B5510" w:rsidRPr="00EB2D0B">
        <w:rPr>
          <w:rFonts w:cs="Times New Roman"/>
        </w:rPr>
        <w:t>Master’s</w:t>
      </w:r>
      <w:r w:rsidR="003B5510" w:rsidRPr="00EB2D0B">
        <w:rPr>
          <w:rFonts w:cs="Times New Roman"/>
          <w:i/>
        </w:rPr>
        <w:t xml:space="preserve"> </w:t>
      </w:r>
      <w:r w:rsidR="003B5510" w:rsidRPr="00EB2D0B">
        <w:rPr>
          <w:rFonts w:cs="Times New Roman"/>
          <w:szCs w:val="24"/>
        </w:rPr>
        <w:t>Thesis</w:t>
      </w:r>
      <w:r w:rsidR="00C5489C" w:rsidRPr="00EB2D0B">
        <w:rPr>
          <w:rFonts w:cs="Times New Roman"/>
          <w:szCs w:val="24"/>
        </w:rPr>
        <w:t>, Institut Teknologi Bandung.</w:t>
      </w:r>
    </w:p>
    <w:p w14:paraId="43978459" w14:textId="77777777" w:rsidR="00C5489C" w:rsidRPr="00EB2D0B" w:rsidRDefault="00C5489C" w:rsidP="009411D4">
      <w:pPr>
        <w:pStyle w:val="Paragraf"/>
        <w:rPr>
          <w:rFonts w:cs="Times New Roman"/>
        </w:rPr>
      </w:pPr>
    </w:p>
    <w:p w14:paraId="26BD1543" w14:textId="67231B97" w:rsidR="00FC7972" w:rsidRPr="00EB2D0B" w:rsidRDefault="00C5489C" w:rsidP="009411D4">
      <w:pPr>
        <w:pStyle w:val="Paragraf"/>
        <w:rPr>
          <w:rFonts w:cs="Times New Roman"/>
        </w:rPr>
      </w:pPr>
      <w:r w:rsidRPr="00EB2D0B">
        <w:rPr>
          <w:rFonts w:cs="Times New Roman"/>
        </w:rPr>
        <w:t xml:space="preserve">Memperbanyak atau menerbitkan sebagian atau seluruh </w:t>
      </w:r>
      <w:r w:rsidR="00DE5710" w:rsidRPr="00EB2D0B">
        <w:rPr>
          <w:rFonts w:cs="Times New Roman"/>
        </w:rPr>
        <w:t>tesis</w:t>
      </w:r>
      <w:r w:rsidRPr="00EB2D0B">
        <w:rPr>
          <w:rFonts w:cs="Times New Roman"/>
        </w:rPr>
        <w:t xml:space="preserve"> haruslah seizin Dekan Sekolah Pascasarjana, Institut Teknologi Bandung.</w:t>
      </w:r>
    </w:p>
    <w:p w14:paraId="3EE57764" w14:textId="77777777" w:rsidR="005A367B" w:rsidRPr="00EB2D0B" w:rsidRDefault="005A367B" w:rsidP="009411D4">
      <w:pPr>
        <w:pStyle w:val="Paragraf"/>
        <w:rPr>
          <w:rFonts w:cs="Times New Roman"/>
        </w:rPr>
      </w:pPr>
    </w:p>
    <w:p w14:paraId="04221F2F" w14:textId="0546FB2F" w:rsidR="005A367B" w:rsidRPr="00EB2D0B" w:rsidRDefault="00873094" w:rsidP="00925972">
      <w:pPr>
        <w:pStyle w:val="keterangan"/>
        <w:rPr>
          <w:rFonts w:cs="Times New Roman"/>
        </w:rPr>
      </w:pPr>
      <w:bookmarkStart w:id="9" w:name="_Hlk516045305"/>
      <w:r w:rsidRPr="00EB2D0B">
        <w:rPr>
          <w:rFonts w:cs="Times New Roman"/>
        </w:rPr>
        <w:t>Catatan</w:t>
      </w:r>
      <w:r w:rsidR="005A367B" w:rsidRPr="00EB2D0B">
        <w:rPr>
          <w:rFonts w:cs="Times New Roman"/>
        </w:rPr>
        <w:t>:</w:t>
      </w:r>
      <w:r w:rsidR="00AD0658" w:rsidRPr="00EB2D0B">
        <w:rPr>
          <w:rFonts w:cs="Times New Roman"/>
        </w:rPr>
        <w:t xml:space="preserve"> </w:t>
      </w:r>
      <w:r w:rsidR="00D31165" w:rsidRPr="00EB2D0B">
        <w:rPr>
          <w:rFonts w:cs="Times New Roman"/>
        </w:rPr>
        <w:t>b</w:t>
      </w:r>
      <w:r w:rsidR="00AD0658" w:rsidRPr="00EB2D0B">
        <w:rPr>
          <w:rFonts w:cs="Times New Roman"/>
        </w:rPr>
        <w:t>aris kedua</w:t>
      </w:r>
      <w:r w:rsidR="00D31165" w:rsidRPr="00EB2D0B">
        <w:rPr>
          <w:rFonts w:cs="Times New Roman"/>
        </w:rPr>
        <w:t xml:space="preserve"> yang merupakan kelanjutan dari baris pertama (satu judul buku)</w:t>
      </w:r>
      <w:r w:rsidR="00AD0658" w:rsidRPr="00EB2D0B">
        <w:rPr>
          <w:rFonts w:cs="Times New Roman"/>
        </w:rPr>
        <w:t xml:space="preserve">, </w:t>
      </w:r>
      <w:r w:rsidR="00D31165" w:rsidRPr="00EB2D0B">
        <w:rPr>
          <w:rFonts w:cs="Times New Roman"/>
        </w:rPr>
        <w:t xml:space="preserve">dimulai dengan </w:t>
      </w:r>
      <w:r w:rsidR="00AD0658" w:rsidRPr="00EB2D0B">
        <w:rPr>
          <w:rFonts w:cs="Times New Roman"/>
        </w:rPr>
        <w:t xml:space="preserve">7 ketukan </w:t>
      </w:r>
      <w:r w:rsidR="00D31165" w:rsidRPr="00EB2D0B">
        <w:rPr>
          <w:rFonts w:cs="Times New Roman"/>
        </w:rPr>
        <w:t xml:space="preserve">(satu Tab) </w:t>
      </w:r>
      <w:r w:rsidR="00AD0658" w:rsidRPr="00EB2D0B">
        <w:rPr>
          <w:rFonts w:cs="Times New Roman"/>
        </w:rPr>
        <w:t>atau rongak (</w:t>
      </w:r>
      <w:r w:rsidR="00AD0658" w:rsidRPr="00EB2D0B">
        <w:rPr>
          <w:rFonts w:cs="Times New Roman"/>
          <w:i/>
        </w:rPr>
        <w:t>hanging indentation</w:t>
      </w:r>
      <w:r w:rsidR="00AD0658" w:rsidRPr="00EB2D0B">
        <w:rPr>
          <w:rFonts w:cs="Times New Roman"/>
        </w:rPr>
        <w:t>: 1</w:t>
      </w:r>
      <w:proofErr w:type="gramStart"/>
      <w:r w:rsidR="00AD0658" w:rsidRPr="00EB2D0B">
        <w:rPr>
          <w:rFonts w:cs="Times New Roman"/>
        </w:rPr>
        <w:t>,27</w:t>
      </w:r>
      <w:proofErr w:type="gramEnd"/>
      <w:r w:rsidR="00AD0658" w:rsidRPr="00EB2D0B">
        <w:rPr>
          <w:rFonts w:cs="Times New Roman"/>
        </w:rPr>
        <w:t xml:space="preserve"> cm)</w:t>
      </w:r>
      <w:r w:rsidR="00D31165" w:rsidRPr="00EB2D0B">
        <w:rPr>
          <w:rFonts w:cs="Times New Roman"/>
        </w:rPr>
        <w:t xml:space="preserve"> dari tepi halaman. </w:t>
      </w:r>
      <w:bookmarkEnd w:id="9"/>
    </w:p>
    <w:p w14:paraId="2C12F81C" w14:textId="77777777" w:rsidR="00FE1BD9" w:rsidRPr="00EB2D0B" w:rsidRDefault="00FE1BD9">
      <w:pPr>
        <w:rPr>
          <w:rFonts w:ascii="Times New Roman" w:hAnsi="Times New Roman" w:cs="Times New Roman"/>
        </w:rPr>
      </w:pPr>
    </w:p>
    <w:p w14:paraId="6EC52030" w14:textId="77777777" w:rsidR="005C5F28" w:rsidRPr="00EB2D0B" w:rsidRDefault="005C5F28">
      <w:pPr>
        <w:rPr>
          <w:rFonts w:ascii="Times New Roman" w:hAnsi="Times New Roman" w:cs="Times New Roman"/>
        </w:rPr>
      </w:pPr>
    </w:p>
    <w:p w14:paraId="1B70BF5C" w14:textId="77777777" w:rsidR="00FE1BD9" w:rsidRPr="00EB2D0B" w:rsidRDefault="00FE1BD9">
      <w:pPr>
        <w:rPr>
          <w:rFonts w:ascii="Times New Roman" w:hAnsi="Times New Roman" w:cs="Times New Roman"/>
        </w:rPr>
      </w:pPr>
    </w:p>
    <w:p w14:paraId="4F69F1E1" w14:textId="77777777" w:rsidR="00FE1BD9" w:rsidRPr="00EB2D0B" w:rsidRDefault="00FE1BD9">
      <w:pPr>
        <w:rPr>
          <w:rFonts w:ascii="Times New Roman" w:hAnsi="Times New Roman" w:cs="Times New Roman"/>
        </w:rPr>
      </w:pPr>
    </w:p>
    <w:p w14:paraId="2E712D31" w14:textId="77777777" w:rsidR="00FE1BD9" w:rsidRPr="00EB2D0B" w:rsidRDefault="00FE1BD9">
      <w:pPr>
        <w:rPr>
          <w:rFonts w:ascii="Times New Roman" w:hAnsi="Times New Roman" w:cs="Times New Roman"/>
        </w:rPr>
      </w:pPr>
    </w:p>
    <w:p w14:paraId="46DF6C38" w14:textId="77777777" w:rsidR="00FE1BD9" w:rsidRPr="00EB2D0B" w:rsidRDefault="00FE1BD9">
      <w:pPr>
        <w:rPr>
          <w:rFonts w:ascii="Times New Roman" w:hAnsi="Times New Roman" w:cs="Times New Roman"/>
        </w:rPr>
      </w:pPr>
    </w:p>
    <w:p w14:paraId="04477BC3" w14:textId="77777777" w:rsidR="00FE1BD9" w:rsidRPr="00EB2D0B" w:rsidRDefault="00FE1BD9">
      <w:pPr>
        <w:rPr>
          <w:rFonts w:ascii="Times New Roman" w:hAnsi="Times New Roman" w:cs="Times New Roman"/>
        </w:rPr>
      </w:pPr>
    </w:p>
    <w:p w14:paraId="45638C08" w14:textId="50E2F1AE" w:rsidR="0004347A" w:rsidRDefault="00FC7972">
      <w:pPr>
        <w:rPr>
          <w:rFonts w:ascii="Times New Roman" w:hAnsi="Times New Roman" w:cs="Times New Roman"/>
        </w:rPr>
      </w:pPr>
      <w:r w:rsidRPr="00EB2D0B">
        <w:rPr>
          <w:rFonts w:ascii="Times New Roman" w:hAnsi="Times New Roman" w:cs="Times New Roman"/>
        </w:rPr>
        <w:br w:type="page"/>
      </w:r>
      <w:r w:rsidR="0004347A">
        <w:rPr>
          <w:rFonts w:ascii="Times New Roman" w:hAnsi="Times New Roman" w:cs="Times New Roman"/>
        </w:rPr>
        <w:lastRenderedPageBreak/>
        <w:br w:type="page"/>
      </w:r>
    </w:p>
    <w:p w14:paraId="16FFDE7C" w14:textId="77777777" w:rsidR="00FC7972" w:rsidRPr="00EB2D0B" w:rsidRDefault="00FC7972" w:rsidP="00FC7972">
      <w:pPr>
        <w:pStyle w:val="JudulBab"/>
        <w:rPr>
          <w:rFonts w:cs="Times New Roman"/>
          <w:color w:val="FFFFFF" w:themeColor="background1"/>
        </w:rPr>
      </w:pPr>
      <w:bookmarkStart w:id="10" w:name="_Toc480878379"/>
      <w:r w:rsidRPr="00EB2D0B">
        <w:rPr>
          <w:rFonts w:cs="Times New Roman"/>
          <w:color w:val="FFFFFF" w:themeColor="background1"/>
        </w:rPr>
        <w:lastRenderedPageBreak/>
        <w:t>HALAMAN PERUNTUKAN</w:t>
      </w:r>
      <w:bookmarkEnd w:id="10"/>
    </w:p>
    <w:p w14:paraId="7106EAC6" w14:textId="77777777" w:rsidR="00FC7972" w:rsidRPr="00EB2D0B" w:rsidRDefault="00FC7972">
      <w:pPr>
        <w:rPr>
          <w:rFonts w:ascii="Times New Roman" w:hAnsi="Times New Roman" w:cs="Times New Roman"/>
        </w:rPr>
      </w:pPr>
    </w:p>
    <w:p w14:paraId="3169A2D2" w14:textId="77777777" w:rsidR="00FC7972" w:rsidRPr="00EB2D0B" w:rsidRDefault="00FC7972">
      <w:pPr>
        <w:rPr>
          <w:rFonts w:ascii="Times New Roman" w:hAnsi="Times New Roman" w:cs="Times New Roman"/>
        </w:rPr>
      </w:pPr>
    </w:p>
    <w:p w14:paraId="3C98138D" w14:textId="77777777" w:rsidR="00FC7972" w:rsidRPr="00EB2D0B" w:rsidRDefault="00FC7972">
      <w:pPr>
        <w:rPr>
          <w:rFonts w:ascii="Times New Roman" w:hAnsi="Times New Roman" w:cs="Times New Roman"/>
        </w:rPr>
      </w:pPr>
    </w:p>
    <w:p w14:paraId="3132EA15" w14:textId="77777777" w:rsidR="00FC7972" w:rsidRPr="00EB2D0B" w:rsidRDefault="00FC7972">
      <w:pPr>
        <w:rPr>
          <w:rFonts w:ascii="Times New Roman" w:hAnsi="Times New Roman" w:cs="Times New Roman"/>
        </w:rPr>
      </w:pPr>
    </w:p>
    <w:p w14:paraId="094AE3A6" w14:textId="77777777" w:rsidR="00A76DE2" w:rsidRPr="00EB2D0B" w:rsidRDefault="00A76DE2">
      <w:pPr>
        <w:rPr>
          <w:rFonts w:ascii="Times New Roman" w:hAnsi="Times New Roman" w:cs="Times New Roman"/>
        </w:rPr>
      </w:pPr>
    </w:p>
    <w:p w14:paraId="190C1DBD" w14:textId="77777777" w:rsidR="00A76DE2" w:rsidRPr="00EB2D0B" w:rsidRDefault="00A76DE2">
      <w:pPr>
        <w:rPr>
          <w:rFonts w:ascii="Times New Roman" w:hAnsi="Times New Roman" w:cs="Times New Roman"/>
        </w:rPr>
      </w:pPr>
    </w:p>
    <w:p w14:paraId="00DDAB9D" w14:textId="77777777" w:rsidR="00FC7972" w:rsidRPr="00EB2D0B" w:rsidRDefault="00FC7972">
      <w:pPr>
        <w:rPr>
          <w:rFonts w:ascii="Times New Roman" w:hAnsi="Times New Roman" w:cs="Times New Roman"/>
        </w:rPr>
      </w:pPr>
    </w:p>
    <w:p w14:paraId="530D523E" w14:textId="77777777" w:rsidR="00925972" w:rsidRPr="00EB2D0B" w:rsidRDefault="00925972">
      <w:pPr>
        <w:rPr>
          <w:rFonts w:ascii="Times New Roman" w:hAnsi="Times New Roman" w:cs="Times New Roman"/>
        </w:rPr>
      </w:pPr>
    </w:p>
    <w:p w14:paraId="4118F4CF" w14:textId="77777777" w:rsidR="00925972" w:rsidRPr="00EB2D0B" w:rsidRDefault="00925972">
      <w:pPr>
        <w:rPr>
          <w:rFonts w:ascii="Times New Roman" w:hAnsi="Times New Roman" w:cs="Times New Roman"/>
        </w:rPr>
      </w:pPr>
    </w:p>
    <w:p w14:paraId="757477CC" w14:textId="77777777" w:rsidR="00FC7972" w:rsidRPr="00EB2D0B" w:rsidRDefault="00FC7972">
      <w:pPr>
        <w:rPr>
          <w:rFonts w:ascii="Times New Roman" w:hAnsi="Times New Roman" w:cs="Times New Roman"/>
        </w:rPr>
      </w:pPr>
    </w:p>
    <w:p w14:paraId="1024BBB5" w14:textId="77777777" w:rsidR="00925972" w:rsidRPr="00EB2D0B" w:rsidRDefault="00925972" w:rsidP="00335ADA">
      <w:pPr>
        <w:jc w:val="center"/>
        <w:rPr>
          <w:rFonts w:ascii="Times New Roman" w:hAnsi="Times New Roman" w:cs="Times New Roman"/>
        </w:rPr>
      </w:pPr>
    </w:p>
    <w:p w14:paraId="6B81CD20" w14:textId="2735FF18" w:rsidR="00CA579C" w:rsidRPr="00EB2D0B" w:rsidRDefault="00CA579C" w:rsidP="00CA579C">
      <w:pPr>
        <w:pStyle w:val="halperuntukan"/>
        <w:rPr>
          <w:rFonts w:cs="Times New Roman"/>
        </w:rPr>
      </w:pPr>
      <w:r w:rsidRPr="00EB2D0B">
        <w:rPr>
          <w:rFonts w:cs="Times New Roman"/>
        </w:rPr>
        <w:t>Halaman peruntukan (</w:t>
      </w:r>
      <w:r w:rsidRPr="00EB2D0B">
        <w:rPr>
          <w:rFonts w:cs="Times New Roman"/>
          <w:iCs/>
        </w:rPr>
        <w:t>dedication</w:t>
      </w:r>
      <w:r w:rsidRPr="00EB2D0B">
        <w:rPr>
          <w:rFonts w:cs="Times New Roman"/>
        </w:rPr>
        <w:t xml:space="preserve">) bukan halaman yang diharuskan. Jika ada, pada halaman tersebut dituliskan untuk siapa </w:t>
      </w:r>
      <w:r w:rsidR="00DE5710" w:rsidRPr="00EB2D0B">
        <w:rPr>
          <w:rFonts w:cs="Times New Roman"/>
        </w:rPr>
        <w:t>tesis</w:t>
      </w:r>
      <w:r w:rsidRPr="00EB2D0B">
        <w:rPr>
          <w:rFonts w:cs="Times New Roman"/>
        </w:rPr>
        <w:t xml:space="preserve"> tersebut didedikasikan. Kalimat pada halaman ini diposisikan di bagian tengah kertas.</w:t>
      </w:r>
    </w:p>
    <w:p w14:paraId="6DA737F0" w14:textId="77777777" w:rsidR="00CA579C" w:rsidRPr="00EB2D0B" w:rsidRDefault="00CA579C" w:rsidP="00CA579C">
      <w:pPr>
        <w:pStyle w:val="halperuntukan"/>
        <w:rPr>
          <w:rFonts w:cs="Times New Roman"/>
        </w:rPr>
      </w:pPr>
      <w:r w:rsidRPr="00EB2D0B">
        <w:rPr>
          <w:rFonts w:cs="Times New Roman"/>
        </w:rPr>
        <w:t>Contoh</w:t>
      </w:r>
    </w:p>
    <w:p w14:paraId="592E1EA9" w14:textId="4319E102" w:rsidR="00FC7972" w:rsidRPr="00EB2D0B" w:rsidRDefault="00CA579C" w:rsidP="00CA579C">
      <w:pPr>
        <w:pStyle w:val="halperuntukan"/>
        <w:rPr>
          <w:rFonts w:cs="Times New Roman"/>
        </w:rPr>
      </w:pPr>
      <w:r w:rsidRPr="00EB2D0B">
        <w:rPr>
          <w:rFonts w:cs="Times New Roman"/>
        </w:rPr>
        <w:t>Dipersembahkan kepada orang tua, suami, anak, adik kakak, mertua serta keluarga besarku tercinta yang senantiasa mendukung lahir dan batin.</w:t>
      </w:r>
    </w:p>
    <w:p w14:paraId="595B2909" w14:textId="77777777" w:rsidR="005C5F28" w:rsidRPr="00EB2D0B" w:rsidRDefault="005C5F28">
      <w:pPr>
        <w:rPr>
          <w:rFonts w:ascii="Times New Roman" w:hAnsi="Times New Roman" w:cs="Times New Roman"/>
        </w:rPr>
      </w:pPr>
      <w:r w:rsidRPr="00EB2D0B">
        <w:rPr>
          <w:rFonts w:ascii="Times New Roman" w:hAnsi="Times New Roman" w:cs="Times New Roman"/>
        </w:rPr>
        <w:br w:type="page"/>
      </w:r>
    </w:p>
    <w:p w14:paraId="194230D6" w14:textId="77777777" w:rsidR="00FC7972" w:rsidRPr="00EB2D0B" w:rsidRDefault="00FC7972">
      <w:pPr>
        <w:rPr>
          <w:rFonts w:ascii="Times New Roman" w:hAnsi="Times New Roman" w:cs="Times New Roman"/>
          <w:b/>
          <w:sz w:val="28"/>
        </w:rPr>
      </w:pPr>
      <w:r w:rsidRPr="00EB2D0B">
        <w:rPr>
          <w:rFonts w:ascii="Times New Roman" w:hAnsi="Times New Roman" w:cs="Times New Roman"/>
        </w:rPr>
        <w:lastRenderedPageBreak/>
        <w:br w:type="page"/>
      </w:r>
    </w:p>
    <w:p w14:paraId="1B58512B" w14:textId="77777777" w:rsidR="00FC7972" w:rsidRPr="00EB2D0B" w:rsidRDefault="00FC7972" w:rsidP="00FC7972">
      <w:pPr>
        <w:pStyle w:val="judulBab15"/>
        <w:rPr>
          <w:rFonts w:cs="Times New Roman"/>
        </w:rPr>
      </w:pPr>
      <w:bookmarkStart w:id="11" w:name="_Toc480878380"/>
      <w:r w:rsidRPr="00EB2D0B">
        <w:rPr>
          <w:rFonts w:cs="Times New Roman"/>
        </w:rPr>
        <w:lastRenderedPageBreak/>
        <w:t>KATA PENGANTAR</w:t>
      </w:r>
      <w:bookmarkEnd w:id="11"/>
    </w:p>
    <w:p w14:paraId="262EA6C7" w14:textId="77777777" w:rsidR="00FC7972" w:rsidRPr="00EB2D0B" w:rsidRDefault="00FC7972" w:rsidP="00FC7972">
      <w:pPr>
        <w:pStyle w:val="judulBab15"/>
        <w:rPr>
          <w:rFonts w:cs="Times New Roman"/>
        </w:rPr>
      </w:pPr>
    </w:p>
    <w:p w14:paraId="66C0F70F" w14:textId="01DC5C30" w:rsidR="00FC7972" w:rsidRPr="00EB2D0B" w:rsidRDefault="00CA579C" w:rsidP="00FC7972">
      <w:pPr>
        <w:pStyle w:val="Paragraf"/>
        <w:rPr>
          <w:rFonts w:cs="Times New Roman"/>
        </w:rPr>
      </w:pPr>
      <w:r w:rsidRPr="00EB2D0B">
        <w:rPr>
          <w:rFonts w:cs="Times New Roman"/>
        </w:rPr>
        <w:t xml:space="preserve">Halaman kata pengantar dicetak pada halaman baru. Pada halaman ini mahasiswa </w:t>
      </w:r>
      <w:r w:rsidR="00EE39D4" w:rsidRPr="00EB2D0B">
        <w:rPr>
          <w:rFonts w:cs="Times New Roman"/>
        </w:rPr>
        <w:t>S2</w:t>
      </w:r>
      <w:r w:rsidRPr="00EB2D0B">
        <w:rPr>
          <w:rFonts w:cs="Times New Roman"/>
        </w:rPr>
        <w:t xml:space="preserve"> berkesempatan untuk menyatakan terima kasih secara tertulis kepada pembimbing dan perorangan lainnya yang telah memberi bimbingan, nasihat, saran dan kritik, serta kepada mereka yang telah membantu melakukan penelitian, kepada perorangan atau badan yang telah memberi bantuan pembiayaan, dan sebagainya.</w:t>
      </w:r>
    </w:p>
    <w:p w14:paraId="13D2E154" w14:textId="77777777" w:rsidR="00FC7972" w:rsidRPr="00EB2D0B" w:rsidRDefault="00FC7972" w:rsidP="00FC7972">
      <w:pPr>
        <w:pStyle w:val="Paragraf"/>
        <w:rPr>
          <w:rFonts w:cs="Times New Roman"/>
        </w:rPr>
      </w:pPr>
    </w:p>
    <w:p w14:paraId="1C1B160E" w14:textId="0C717247" w:rsidR="00FC7972" w:rsidRPr="00EB2D0B" w:rsidRDefault="00CA579C" w:rsidP="00FC7972">
      <w:pPr>
        <w:pStyle w:val="Paragraf"/>
        <w:rPr>
          <w:rFonts w:cs="Times New Roman"/>
        </w:rPr>
      </w:pPr>
      <w:r w:rsidRPr="00EB2D0B">
        <w:rPr>
          <w:rFonts w:cs="Times New Roman"/>
        </w:rPr>
        <w:t xml:space="preserve">Cara menulis kata pengantar beraneka ragam, tetapi semuanya hendaknya menggunakan kalimat yang </w:t>
      </w:r>
      <w:proofErr w:type="gramStart"/>
      <w:r w:rsidRPr="00EB2D0B">
        <w:rPr>
          <w:rFonts w:cs="Times New Roman"/>
        </w:rPr>
        <w:t>baku</w:t>
      </w:r>
      <w:proofErr w:type="gramEnd"/>
      <w:r w:rsidRPr="00EB2D0B">
        <w:rPr>
          <w:rFonts w:cs="Times New Roman"/>
        </w:rPr>
        <w:t>. Ucapan terima kasih agar dibuat tidak berlebihan dan dibatasi hanya yang “</w:t>
      </w:r>
      <w:r w:rsidRPr="00EB2D0B">
        <w:rPr>
          <w:rFonts w:cs="Times New Roman"/>
          <w:i/>
        </w:rPr>
        <w:t>scientifically related</w:t>
      </w:r>
      <w:r w:rsidRPr="00EB2D0B">
        <w:rPr>
          <w:rFonts w:cs="Times New Roman"/>
        </w:rPr>
        <w:t>”.</w:t>
      </w:r>
    </w:p>
    <w:p w14:paraId="5629D5F3" w14:textId="77777777" w:rsidR="005C5F28" w:rsidRPr="00EB2D0B" w:rsidRDefault="005C5F28">
      <w:pPr>
        <w:rPr>
          <w:rFonts w:ascii="Times New Roman" w:hAnsi="Times New Roman" w:cs="Times New Roman"/>
        </w:rPr>
      </w:pPr>
      <w:r w:rsidRPr="00EB2D0B">
        <w:rPr>
          <w:rFonts w:ascii="Times New Roman" w:hAnsi="Times New Roman" w:cs="Times New Roman"/>
        </w:rPr>
        <w:br w:type="page"/>
      </w:r>
    </w:p>
    <w:p w14:paraId="1E01B454" w14:textId="77777777" w:rsidR="00FC7972" w:rsidRPr="00EB2D0B" w:rsidRDefault="00FC7972">
      <w:pPr>
        <w:rPr>
          <w:rFonts w:ascii="Times New Roman" w:hAnsi="Times New Roman" w:cs="Times New Roman"/>
          <w:sz w:val="24"/>
        </w:rPr>
      </w:pPr>
      <w:r w:rsidRPr="00EB2D0B">
        <w:rPr>
          <w:rFonts w:ascii="Times New Roman" w:hAnsi="Times New Roman" w:cs="Times New Roman"/>
        </w:rPr>
        <w:lastRenderedPageBreak/>
        <w:br w:type="page"/>
      </w:r>
    </w:p>
    <w:p w14:paraId="426FC751" w14:textId="77777777" w:rsidR="00246163" w:rsidRPr="00EB2D0B" w:rsidRDefault="007733F8" w:rsidP="007733F8">
      <w:pPr>
        <w:pStyle w:val="judulBab15"/>
        <w:rPr>
          <w:rFonts w:cs="Times New Roman"/>
        </w:rPr>
      </w:pPr>
      <w:bookmarkStart w:id="12" w:name="_Toc480878381"/>
      <w:r w:rsidRPr="00EB2D0B">
        <w:rPr>
          <w:rFonts w:cs="Times New Roman"/>
        </w:rPr>
        <w:lastRenderedPageBreak/>
        <w:t>DAFTAR ISI</w:t>
      </w:r>
      <w:bookmarkEnd w:id="12"/>
    </w:p>
    <w:p w14:paraId="553E4F3B" w14:textId="77777777" w:rsidR="007733F8" w:rsidRPr="00EB2D0B" w:rsidRDefault="007733F8" w:rsidP="00B50E1B">
      <w:pPr>
        <w:pStyle w:val="judulBab15"/>
        <w:jc w:val="left"/>
        <w:rPr>
          <w:rFonts w:cs="Times New Roman"/>
          <w:sz w:val="24"/>
          <w:szCs w:val="24"/>
        </w:rPr>
      </w:pPr>
    </w:p>
    <w:p w14:paraId="52727E59" w14:textId="0D9492AE" w:rsidR="00E11B1D" w:rsidRPr="00EB2D0B" w:rsidRDefault="00DF1AEA" w:rsidP="00B807A0">
      <w:pPr>
        <w:pStyle w:val="TOC1"/>
        <w:rPr>
          <w:rFonts w:ascii="Times New Roman" w:eastAsiaTheme="minorEastAsia" w:hAnsi="Times New Roman" w:cs="Times New Roman"/>
          <w:noProof/>
          <w:sz w:val="24"/>
          <w:szCs w:val="24"/>
        </w:rPr>
      </w:pPr>
      <w:r w:rsidRPr="00EB2D0B">
        <w:rPr>
          <w:rFonts w:ascii="Times New Roman" w:hAnsi="Times New Roman" w:cs="Times New Roman"/>
          <w:sz w:val="24"/>
          <w:szCs w:val="24"/>
        </w:rPr>
        <w:fldChar w:fldCharType="begin"/>
      </w:r>
      <w:r w:rsidRPr="00EB2D0B">
        <w:rPr>
          <w:rFonts w:ascii="Times New Roman" w:hAnsi="Times New Roman" w:cs="Times New Roman"/>
          <w:sz w:val="24"/>
          <w:szCs w:val="24"/>
        </w:rPr>
        <w:instrText xml:space="preserve"> TOC \h \z \t "Judul Bab,1,Judul Bab Miring,1,judul Bab 1.5,1,Judul bab sub1,2,tabel jstified,3,Judul Bab sub 2,3,Judul Bab Sub3,4" </w:instrText>
      </w:r>
      <w:r w:rsidRPr="00EB2D0B">
        <w:rPr>
          <w:rFonts w:ascii="Times New Roman" w:hAnsi="Times New Roman" w:cs="Times New Roman"/>
          <w:sz w:val="24"/>
          <w:szCs w:val="24"/>
        </w:rPr>
        <w:fldChar w:fldCharType="separate"/>
      </w:r>
      <w:hyperlink w:anchor="_Toc480878375" w:history="1">
        <w:r w:rsidR="00E11B1D" w:rsidRPr="00EB2D0B">
          <w:rPr>
            <w:rStyle w:val="Hyperlink"/>
            <w:rFonts w:ascii="Times New Roman" w:hAnsi="Times New Roman" w:cs="Times New Roman"/>
            <w:noProof/>
            <w:sz w:val="24"/>
            <w:szCs w:val="24"/>
          </w:rPr>
          <w:t>ABSTRAK</w:t>
        </w:r>
        <w:r w:rsidR="00E11B1D" w:rsidRPr="00EB2D0B">
          <w:rPr>
            <w:rFonts w:ascii="Times New Roman" w:hAnsi="Times New Roman" w:cs="Times New Roman"/>
            <w:noProof/>
            <w:webHidden/>
            <w:sz w:val="24"/>
            <w:szCs w:val="24"/>
          </w:rPr>
          <w:tab/>
        </w:r>
        <w:r w:rsidR="00DD70C3" w:rsidRPr="00EB2D0B">
          <w:rPr>
            <w:rFonts w:ascii="Times New Roman" w:hAnsi="Times New Roman" w:cs="Times New Roman"/>
            <w:noProof/>
            <w:webHidden/>
            <w:sz w:val="24"/>
            <w:szCs w:val="24"/>
          </w:rPr>
          <w:tab/>
        </w:r>
        <w:r w:rsidR="00E11B1D" w:rsidRPr="00EB2D0B">
          <w:rPr>
            <w:rFonts w:ascii="Times New Roman" w:hAnsi="Times New Roman" w:cs="Times New Roman"/>
            <w:noProof/>
            <w:webHidden/>
            <w:sz w:val="24"/>
            <w:szCs w:val="24"/>
          </w:rPr>
          <w:fldChar w:fldCharType="begin"/>
        </w:r>
        <w:r w:rsidR="00E11B1D" w:rsidRPr="00EB2D0B">
          <w:rPr>
            <w:rFonts w:ascii="Times New Roman" w:hAnsi="Times New Roman" w:cs="Times New Roman"/>
            <w:noProof/>
            <w:webHidden/>
            <w:sz w:val="24"/>
            <w:szCs w:val="24"/>
          </w:rPr>
          <w:instrText xml:space="preserve"> PAGEREF _Toc480878375 \h </w:instrText>
        </w:r>
        <w:r w:rsidR="00E11B1D" w:rsidRPr="00EB2D0B">
          <w:rPr>
            <w:rFonts w:ascii="Times New Roman" w:hAnsi="Times New Roman" w:cs="Times New Roman"/>
            <w:noProof/>
            <w:webHidden/>
            <w:sz w:val="24"/>
            <w:szCs w:val="24"/>
          </w:rPr>
        </w:r>
        <w:r w:rsidR="00E11B1D"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i</w:t>
        </w:r>
        <w:r w:rsidR="00E11B1D" w:rsidRPr="00EB2D0B">
          <w:rPr>
            <w:rFonts w:ascii="Times New Roman" w:hAnsi="Times New Roman" w:cs="Times New Roman"/>
            <w:noProof/>
            <w:webHidden/>
            <w:sz w:val="24"/>
            <w:szCs w:val="24"/>
          </w:rPr>
          <w:fldChar w:fldCharType="end"/>
        </w:r>
      </w:hyperlink>
    </w:p>
    <w:p w14:paraId="0D65F619" w14:textId="22ED9DE1" w:rsidR="00E11B1D" w:rsidRPr="00EB2D0B" w:rsidRDefault="0011013B" w:rsidP="00B807A0">
      <w:pPr>
        <w:pStyle w:val="TOC1"/>
        <w:rPr>
          <w:rFonts w:ascii="Times New Roman" w:eastAsiaTheme="minorEastAsia" w:hAnsi="Times New Roman" w:cs="Times New Roman"/>
          <w:noProof/>
          <w:sz w:val="24"/>
          <w:szCs w:val="24"/>
        </w:rPr>
      </w:pPr>
      <w:hyperlink w:anchor="_Toc480878376" w:history="1">
        <w:r w:rsidR="00E11B1D" w:rsidRPr="00EB2D0B">
          <w:rPr>
            <w:rStyle w:val="Hyperlink"/>
            <w:rFonts w:ascii="Times New Roman" w:hAnsi="Times New Roman" w:cs="Times New Roman"/>
            <w:i/>
            <w:noProof/>
            <w:sz w:val="24"/>
            <w:szCs w:val="24"/>
          </w:rPr>
          <w:t>ABSTRACT</w:t>
        </w:r>
        <w:r w:rsidR="00E11B1D" w:rsidRPr="00EB2D0B">
          <w:rPr>
            <w:rFonts w:ascii="Times New Roman" w:hAnsi="Times New Roman" w:cs="Times New Roman"/>
            <w:noProof/>
            <w:webHidden/>
            <w:sz w:val="24"/>
            <w:szCs w:val="24"/>
          </w:rPr>
          <w:tab/>
        </w:r>
        <w:r w:rsidR="00DD70C3" w:rsidRPr="00EB2D0B">
          <w:rPr>
            <w:rFonts w:ascii="Times New Roman" w:hAnsi="Times New Roman" w:cs="Times New Roman"/>
            <w:noProof/>
            <w:webHidden/>
            <w:sz w:val="24"/>
            <w:szCs w:val="24"/>
          </w:rPr>
          <w:tab/>
        </w:r>
        <w:r w:rsidR="00E11B1D" w:rsidRPr="00EB2D0B">
          <w:rPr>
            <w:rFonts w:ascii="Times New Roman" w:hAnsi="Times New Roman" w:cs="Times New Roman"/>
            <w:noProof/>
            <w:webHidden/>
            <w:sz w:val="24"/>
            <w:szCs w:val="24"/>
          </w:rPr>
          <w:fldChar w:fldCharType="begin"/>
        </w:r>
        <w:r w:rsidR="00E11B1D" w:rsidRPr="00EB2D0B">
          <w:rPr>
            <w:rFonts w:ascii="Times New Roman" w:hAnsi="Times New Roman" w:cs="Times New Roman"/>
            <w:noProof/>
            <w:webHidden/>
            <w:sz w:val="24"/>
            <w:szCs w:val="24"/>
          </w:rPr>
          <w:instrText xml:space="preserve"> PAGEREF _Toc480878376 \h </w:instrText>
        </w:r>
        <w:r w:rsidR="00E11B1D" w:rsidRPr="00EB2D0B">
          <w:rPr>
            <w:rFonts w:ascii="Times New Roman" w:hAnsi="Times New Roman" w:cs="Times New Roman"/>
            <w:noProof/>
            <w:webHidden/>
            <w:sz w:val="24"/>
            <w:szCs w:val="24"/>
          </w:rPr>
        </w:r>
        <w:r w:rsidR="00E11B1D"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iii</w:t>
        </w:r>
        <w:r w:rsidR="00E11B1D" w:rsidRPr="00EB2D0B">
          <w:rPr>
            <w:rFonts w:ascii="Times New Roman" w:hAnsi="Times New Roman" w:cs="Times New Roman"/>
            <w:noProof/>
            <w:webHidden/>
            <w:sz w:val="24"/>
            <w:szCs w:val="24"/>
          </w:rPr>
          <w:fldChar w:fldCharType="end"/>
        </w:r>
      </w:hyperlink>
    </w:p>
    <w:p w14:paraId="1B9EE7CA" w14:textId="5E35B228" w:rsidR="00E11B1D" w:rsidRPr="00EB2D0B" w:rsidRDefault="0011013B" w:rsidP="00B807A0">
      <w:pPr>
        <w:pStyle w:val="TOC1"/>
        <w:rPr>
          <w:rFonts w:ascii="Times New Roman" w:eastAsiaTheme="minorEastAsia" w:hAnsi="Times New Roman" w:cs="Times New Roman"/>
          <w:noProof/>
          <w:sz w:val="24"/>
          <w:szCs w:val="24"/>
        </w:rPr>
      </w:pPr>
      <w:hyperlink w:anchor="_Toc480878377" w:history="1">
        <w:r w:rsidR="00E11B1D" w:rsidRPr="00EB2D0B">
          <w:rPr>
            <w:rStyle w:val="Hyperlink"/>
            <w:rFonts w:ascii="Times New Roman" w:hAnsi="Times New Roman" w:cs="Times New Roman"/>
            <w:noProof/>
            <w:sz w:val="24"/>
            <w:szCs w:val="24"/>
          </w:rPr>
          <w:t>HALAMAN PENGESAHAN</w:t>
        </w:r>
        <w:r w:rsidR="00E11B1D" w:rsidRPr="00EB2D0B">
          <w:rPr>
            <w:rFonts w:ascii="Times New Roman" w:hAnsi="Times New Roman" w:cs="Times New Roman"/>
            <w:noProof/>
            <w:webHidden/>
            <w:sz w:val="24"/>
            <w:szCs w:val="24"/>
          </w:rPr>
          <w:tab/>
        </w:r>
        <w:r w:rsidR="00E11B1D" w:rsidRPr="00EB2D0B">
          <w:rPr>
            <w:rFonts w:ascii="Times New Roman" w:hAnsi="Times New Roman" w:cs="Times New Roman"/>
            <w:noProof/>
            <w:webHidden/>
            <w:sz w:val="24"/>
            <w:szCs w:val="24"/>
          </w:rPr>
          <w:fldChar w:fldCharType="begin"/>
        </w:r>
        <w:r w:rsidR="00E11B1D" w:rsidRPr="00EB2D0B">
          <w:rPr>
            <w:rFonts w:ascii="Times New Roman" w:hAnsi="Times New Roman" w:cs="Times New Roman"/>
            <w:noProof/>
            <w:webHidden/>
            <w:sz w:val="24"/>
            <w:szCs w:val="24"/>
          </w:rPr>
          <w:instrText xml:space="preserve"> PAGEREF _Toc480878377 \h </w:instrText>
        </w:r>
        <w:r w:rsidR="00E11B1D" w:rsidRPr="00EB2D0B">
          <w:rPr>
            <w:rFonts w:ascii="Times New Roman" w:hAnsi="Times New Roman" w:cs="Times New Roman"/>
            <w:noProof/>
            <w:webHidden/>
            <w:sz w:val="24"/>
            <w:szCs w:val="24"/>
          </w:rPr>
        </w:r>
        <w:r w:rsidR="00E11B1D"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v</w:t>
        </w:r>
        <w:r w:rsidR="00E11B1D" w:rsidRPr="00EB2D0B">
          <w:rPr>
            <w:rFonts w:ascii="Times New Roman" w:hAnsi="Times New Roman" w:cs="Times New Roman"/>
            <w:noProof/>
            <w:webHidden/>
            <w:sz w:val="24"/>
            <w:szCs w:val="24"/>
          </w:rPr>
          <w:fldChar w:fldCharType="end"/>
        </w:r>
      </w:hyperlink>
    </w:p>
    <w:p w14:paraId="3A2EE788" w14:textId="288A9D31" w:rsidR="00E11B1D" w:rsidRPr="00EB2D0B" w:rsidRDefault="0011013B" w:rsidP="00B807A0">
      <w:pPr>
        <w:pStyle w:val="TOC1"/>
        <w:rPr>
          <w:rFonts w:ascii="Times New Roman" w:eastAsiaTheme="minorEastAsia" w:hAnsi="Times New Roman" w:cs="Times New Roman"/>
          <w:noProof/>
          <w:sz w:val="24"/>
          <w:szCs w:val="24"/>
        </w:rPr>
      </w:pPr>
      <w:hyperlink w:anchor="_Toc480878378" w:history="1">
        <w:r w:rsidR="00E11B1D" w:rsidRPr="00EB2D0B">
          <w:rPr>
            <w:rStyle w:val="Hyperlink"/>
            <w:rFonts w:ascii="Times New Roman" w:hAnsi="Times New Roman" w:cs="Times New Roman"/>
            <w:noProof/>
            <w:sz w:val="24"/>
            <w:szCs w:val="24"/>
          </w:rPr>
          <w:t xml:space="preserve">PEDOMAN PENGGUNAAN </w:t>
        </w:r>
        <w:r w:rsidR="00DE5710" w:rsidRPr="00EB2D0B">
          <w:rPr>
            <w:rStyle w:val="Hyperlink"/>
            <w:rFonts w:ascii="Times New Roman" w:hAnsi="Times New Roman" w:cs="Times New Roman"/>
            <w:noProof/>
            <w:sz w:val="24"/>
            <w:szCs w:val="24"/>
          </w:rPr>
          <w:t>TESIS</w:t>
        </w:r>
        <w:r w:rsidR="00E11B1D" w:rsidRPr="00EB2D0B">
          <w:rPr>
            <w:rFonts w:ascii="Times New Roman" w:hAnsi="Times New Roman" w:cs="Times New Roman"/>
            <w:noProof/>
            <w:webHidden/>
            <w:sz w:val="24"/>
            <w:szCs w:val="24"/>
          </w:rPr>
          <w:tab/>
        </w:r>
        <w:r w:rsidR="00E11B1D" w:rsidRPr="00EB2D0B">
          <w:rPr>
            <w:rFonts w:ascii="Times New Roman" w:hAnsi="Times New Roman" w:cs="Times New Roman"/>
            <w:noProof/>
            <w:webHidden/>
            <w:sz w:val="24"/>
            <w:szCs w:val="24"/>
          </w:rPr>
          <w:fldChar w:fldCharType="begin"/>
        </w:r>
        <w:r w:rsidR="00E11B1D" w:rsidRPr="00EB2D0B">
          <w:rPr>
            <w:rFonts w:ascii="Times New Roman" w:hAnsi="Times New Roman" w:cs="Times New Roman"/>
            <w:noProof/>
            <w:webHidden/>
            <w:sz w:val="24"/>
            <w:szCs w:val="24"/>
          </w:rPr>
          <w:instrText xml:space="preserve"> PAGEREF _Toc480878378 \h </w:instrText>
        </w:r>
        <w:r w:rsidR="00E11B1D" w:rsidRPr="00EB2D0B">
          <w:rPr>
            <w:rFonts w:ascii="Times New Roman" w:hAnsi="Times New Roman" w:cs="Times New Roman"/>
            <w:noProof/>
            <w:webHidden/>
            <w:sz w:val="24"/>
            <w:szCs w:val="24"/>
          </w:rPr>
        </w:r>
        <w:r w:rsidR="00E11B1D"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vii</w:t>
        </w:r>
        <w:r w:rsidR="00E11B1D" w:rsidRPr="00EB2D0B">
          <w:rPr>
            <w:rFonts w:ascii="Times New Roman" w:hAnsi="Times New Roman" w:cs="Times New Roman"/>
            <w:noProof/>
            <w:webHidden/>
            <w:sz w:val="24"/>
            <w:szCs w:val="24"/>
          </w:rPr>
          <w:fldChar w:fldCharType="end"/>
        </w:r>
      </w:hyperlink>
    </w:p>
    <w:p w14:paraId="34751A42" w14:textId="3DADA0B1" w:rsidR="00E11B1D" w:rsidRPr="00EB2D0B" w:rsidRDefault="0011013B" w:rsidP="00B807A0">
      <w:pPr>
        <w:pStyle w:val="TOC1"/>
        <w:rPr>
          <w:rFonts w:ascii="Times New Roman" w:eastAsiaTheme="minorEastAsia" w:hAnsi="Times New Roman" w:cs="Times New Roman"/>
          <w:noProof/>
          <w:sz w:val="24"/>
          <w:szCs w:val="24"/>
        </w:rPr>
      </w:pPr>
      <w:hyperlink w:anchor="_Toc480878379" w:history="1">
        <w:r w:rsidR="00E11B1D" w:rsidRPr="00EB2D0B">
          <w:rPr>
            <w:rStyle w:val="Hyperlink"/>
            <w:rFonts w:ascii="Times New Roman" w:hAnsi="Times New Roman" w:cs="Times New Roman"/>
            <w:noProof/>
            <w:sz w:val="24"/>
            <w:szCs w:val="24"/>
          </w:rPr>
          <w:t>HALAMAN PERUNTUKAN</w:t>
        </w:r>
        <w:r w:rsidR="00E11B1D" w:rsidRPr="00EB2D0B">
          <w:rPr>
            <w:rFonts w:ascii="Times New Roman" w:hAnsi="Times New Roman" w:cs="Times New Roman"/>
            <w:noProof/>
            <w:webHidden/>
            <w:sz w:val="24"/>
            <w:szCs w:val="24"/>
          </w:rPr>
          <w:tab/>
        </w:r>
        <w:r w:rsidR="00E11B1D" w:rsidRPr="00EB2D0B">
          <w:rPr>
            <w:rFonts w:ascii="Times New Roman" w:hAnsi="Times New Roman" w:cs="Times New Roman"/>
            <w:noProof/>
            <w:webHidden/>
            <w:sz w:val="24"/>
            <w:szCs w:val="24"/>
          </w:rPr>
          <w:fldChar w:fldCharType="begin"/>
        </w:r>
        <w:r w:rsidR="00E11B1D" w:rsidRPr="00EB2D0B">
          <w:rPr>
            <w:rFonts w:ascii="Times New Roman" w:hAnsi="Times New Roman" w:cs="Times New Roman"/>
            <w:noProof/>
            <w:webHidden/>
            <w:sz w:val="24"/>
            <w:szCs w:val="24"/>
          </w:rPr>
          <w:instrText xml:space="preserve"> PAGEREF _Toc480878379 \h </w:instrText>
        </w:r>
        <w:r w:rsidR="00E11B1D" w:rsidRPr="00EB2D0B">
          <w:rPr>
            <w:rFonts w:ascii="Times New Roman" w:hAnsi="Times New Roman" w:cs="Times New Roman"/>
            <w:noProof/>
            <w:webHidden/>
            <w:sz w:val="24"/>
            <w:szCs w:val="24"/>
          </w:rPr>
        </w:r>
        <w:r w:rsidR="00E11B1D"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ix</w:t>
        </w:r>
        <w:r w:rsidR="00E11B1D" w:rsidRPr="00EB2D0B">
          <w:rPr>
            <w:rFonts w:ascii="Times New Roman" w:hAnsi="Times New Roman" w:cs="Times New Roman"/>
            <w:noProof/>
            <w:webHidden/>
            <w:sz w:val="24"/>
            <w:szCs w:val="24"/>
          </w:rPr>
          <w:fldChar w:fldCharType="end"/>
        </w:r>
      </w:hyperlink>
    </w:p>
    <w:p w14:paraId="0B7D2541" w14:textId="4C18A200" w:rsidR="00E11B1D" w:rsidRPr="00EB2D0B" w:rsidRDefault="0011013B" w:rsidP="00B807A0">
      <w:pPr>
        <w:pStyle w:val="TOC1"/>
        <w:rPr>
          <w:rFonts w:ascii="Times New Roman" w:eastAsiaTheme="minorEastAsia" w:hAnsi="Times New Roman" w:cs="Times New Roman"/>
          <w:noProof/>
          <w:sz w:val="24"/>
          <w:szCs w:val="24"/>
        </w:rPr>
      </w:pPr>
      <w:hyperlink w:anchor="_Toc480878380" w:history="1">
        <w:r w:rsidR="00E11B1D" w:rsidRPr="00EB2D0B">
          <w:rPr>
            <w:rStyle w:val="Hyperlink"/>
            <w:rFonts w:ascii="Times New Roman" w:hAnsi="Times New Roman" w:cs="Times New Roman"/>
            <w:noProof/>
            <w:sz w:val="24"/>
            <w:szCs w:val="24"/>
          </w:rPr>
          <w:t>KATA PENGANTAR</w:t>
        </w:r>
        <w:r w:rsidR="00E11B1D" w:rsidRPr="00EB2D0B">
          <w:rPr>
            <w:rFonts w:ascii="Times New Roman" w:hAnsi="Times New Roman" w:cs="Times New Roman"/>
            <w:noProof/>
            <w:webHidden/>
            <w:sz w:val="24"/>
            <w:szCs w:val="24"/>
          </w:rPr>
          <w:tab/>
        </w:r>
        <w:r w:rsidR="00E11B1D" w:rsidRPr="00EB2D0B">
          <w:rPr>
            <w:rFonts w:ascii="Times New Roman" w:hAnsi="Times New Roman" w:cs="Times New Roman"/>
            <w:noProof/>
            <w:webHidden/>
            <w:sz w:val="24"/>
            <w:szCs w:val="24"/>
          </w:rPr>
          <w:fldChar w:fldCharType="begin"/>
        </w:r>
        <w:r w:rsidR="00E11B1D" w:rsidRPr="00EB2D0B">
          <w:rPr>
            <w:rFonts w:ascii="Times New Roman" w:hAnsi="Times New Roman" w:cs="Times New Roman"/>
            <w:noProof/>
            <w:webHidden/>
            <w:sz w:val="24"/>
            <w:szCs w:val="24"/>
          </w:rPr>
          <w:instrText xml:space="preserve"> PAGEREF _Toc480878380 \h </w:instrText>
        </w:r>
        <w:r w:rsidR="00E11B1D" w:rsidRPr="00EB2D0B">
          <w:rPr>
            <w:rFonts w:ascii="Times New Roman" w:hAnsi="Times New Roman" w:cs="Times New Roman"/>
            <w:noProof/>
            <w:webHidden/>
            <w:sz w:val="24"/>
            <w:szCs w:val="24"/>
          </w:rPr>
        </w:r>
        <w:r w:rsidR="00E11B1D"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xi</w:t>
        </w:r>
        <w:r w:rsidR="00E11B1D" w:rsidRPr="00EB2D0B">
          <w:rPr>
            <w:rFonts w:ascii="Times New Roman" w:hAnsi="Times New Roman" w:cs="Times New Roman"/>
            <w:noProof/>
            <w:webHidden/>
            <w:sz w:val="24"/>
            <w:szCs w:val="24"/>
          </w:rPr>
          <w:fldChar w:fldCharType="end"/>
        </w:r>
      </w:hyperlink>
    </w:p>
    <w:p w14:paraId="5B0AE8D5" w14:textId="25EA9AAA" w:rsidR="00E11B1D" w:rsidRPr="00EB2D0B" w:rsidRDefault="0011013B" w:rsidP="00B807A0">
      <w:pPr>
        <w:pStyle w:val="TOC1"/>
        <w:rPr>
          <w:rFonts w:ascii="Times New Roman" w:eastAsiaTheme="minorEastAsia" w:hAnsi="Times New Roman" w:cs="Times New Roman"/>
          <w:noProof/>
          <w:sz w:val="24"/>
          <w:szCs w:val="24"/>
        </w:rPr>
      </w:pPr>
      <w:hyperlink w:anchor="_Toc480878381" w:history="1">
        <w:r w:rsidR="00E11B1D" w:rsidRPr="00EB2D0B">
          <w:rPr>
            <w:rStyle w:val="Hyperlink"/>
            <w:rFonts w:ascii="Times New Roman" w:hAnsi="Times New Roman" w:cs="Times New Roman"/>
            <w:noProof/>
            <w:sz w:val="24"/>
            <w:szCs w:val="24"/>
          </w:rPr>
          <w:t>DAFTAR ISI</w:t>
        </w:r>
        <w:r w:rsidR="00E11B1D" w:rsidRPr="00EB2D0B">
          <w:rPr>
            <w:rFonts w:ascii="Times New Roman" w:hAnsi="Times New Roman" w:cs="Times New Roman"/>
            <w:noProof/>
            <w:webHidden/>
            <w:sz w:val="24"/>
            <w:szCs w:val="24"/>
          </w:rPr>
          <w:tab/>
        </w:r>
        <w:r w:rsidR="00DD70C3" w:rsidRPr="00EB2D0B">
          <w:rPr>
            <w:rFonts w:ascii="Times New Roman" w:hAnsi="Times New Roman" w:cs="Times New Roman"/>
            <w:noProof/>
            <w:webHidden/>
            <w:sz w:val="24"/>
            <w:szCs w:val="24"/>
          </w:rPr>
          <w:tab/>
        </w:r>
        <w:r w:rsidR="00E11B1D" w:rsidRPr="00EB2D0B">
          <w:rPr>
            <w:rFonts w:ascii="Times New Roman" w:hAnsi="Times New Roman" w:cs="Times New Roman"/>
            <w:noProof/>
            <w:webHidden/>
            <w:sz w:val="24"/>
            <w:szCs w:val="24"/>
          </w:rPr>
          <w:fldChar w:fldCharType="begin"/>
        </w:r>
        <w:r w:rsidR="00E11B1D" w:rsidRPr="00EB2D0B">
          <w:rPr>
            <w:rFonts w:ascii="Times New Roman" w:hAnsi="Times New Roman" w:cs="Times New Roman"/>
            <w:noProof/>
            <w:webHidden/>
            <w:sz w:val="24"/>
            <w:szCs w:val="24"/>
          </w:rPr>
          <w:instrText xml:space="preserve"> PAGEREF _Toc480878381 \h </w:instrText>
        </w:r>
        <w:r w:rsidR="00E11B1D" w:rsidRPr="00EB2D0B">
          <w:rPr>
            <w:rFonts w:ascii="Times New Roman" w:hAnsi="Times New Roman" w:cs="Times New Roman"/>
            <w:noProof/>
            <w:webHidden/>
            <w:sz w:val="24"/>
            <w:szCs w:val="24"/>
          </w:rPr>
        </w:r>
        <w:r w:rsidR="00E11B1D"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xiii</w:t>
        </w:r>
        <w:r w:rsidR="00E11B1D" w:rsidRPr="00EB2D0B">
          <w:rPr>
            <w:rFonts w:ascii="Times New Roman" w:hAnsi="Times New Roman" w:cs="Times New Roman"/>
            <w:noProof/>
            <w:webHidden/>
            <w:sz w:val="24"/>
            <w:szCs w:val="24"/>
          </w:rPr>
          <w:fldChar w:fldCharType="end"/>
        </w:r>
      </w:hyperlink>
    </w:p>
    <w:p w14:paraId="4C931263" w14:textId="0516497A" w:rsidR="00E11B1D" w:rsidRPr="00EB2D0B" w:rsidRDefault="0011013B" w:rsidP="00B807A0">
      <w:pPr>
        <w:pStyle w:val="TOC1"/>
        <w:rPr>
          <w:rFonts w:ascii="Times New Roman" w:eastAsiaTheme="minorEastAsia" w:hAnsi="Times New Roman" w:cs="Times New Roman"/>
          <w:noProof/>
          <w:sz w:val="24"/>
          <w:szCs w:val="24"/>
        </w:rPr>
      </w:pPr>
      <w:hyperlink w:anchor="_Toc480878382" w:history="1">
        <w:r w:rsidR="00E11B1D" w:rsidRPr="00EB2D0B">
          <w:rPr>
            <w:rStyle w:val="Hyperlink"/>
            <w:rFonts w:ascii="Times New Roman" w:hAnsi="Times New Roman" w:cs="Times New Roman"/>
            <w:noProof/>
            <w:sz w:val="24"/>
            <w:szCs w:val="24"/>
          </w:rPr>
          <w:t>DAFTAR LAMPIRAN</w:t>
        </w:r>
        <w:r w:rsidR="00E11B1D" w:rsidRPr="00EB2D0B">
          <w:rPr>
            <w:rFonts w:ascii="Times New Roman" w:hAnsi="Times New Roman" w:cs="Times New Roman"/>
            <w:noProof/>
            <w:webHidden/>
            <w:sz w:val="24"/>
            <w:szCs w:val="24"/>
          </w:rPr>
          <w:tab/>
        </w:r>
        <w:r w:rsidR="00E11B1D" w:rsidRPr="00EB2D0B">
          <w:rPr>
            <w:rFonts w:ascii="Times New Roman" w:hAnsi="Times New Roman" w:cs="Times New Roman"/>
            <w:noProof/>
            <w:webHidden/>
            <w:sz w:val="24"/>
            <w:szCs w:val="24"/>
          </w:rPr>
          <w:fldChar w:fldCharType="begin"/>
        </w:r>
        <w:r w:rsidR="00E11B1D" w:rsidRPr="00EB2D0B">
          <w:rPr>
            <w:rFonts w:ascii="Times New Roman" w:hAnsi="Times New Roman" w:cs="Times New Roman"/>
            <w:noProof/>
            <w:webHidden/>
            <w:sz w:val="24"/>
            <w:szCs w:val="24"/>
          </w:rPr>
          <w:instrText xml:space="preserve"> PAGEREF _Toc480878382 \h </w:instrText>
        </w:r>
        <w:r w:rsidR="00E11B1D" w:rsidRPr="00EB2D0B">
          <w:rPr>
            <w:rFonts w:ascii="Times New Roman" w:hAnsi="Times New Roman" w:cs="Times New Roman"/>
            <w:noProof/>
            <w:webHidden/>
            <w:sz w:val="24"/>
            <w:szCs w:val="24"/>
          </w:rPr>
        </w:r>
        <w:r w:rsidR="00E11B1D"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xv</w:t>
        </w:r>
        <w:r w:rsidR="00E11B1D" w:rsidRPr="00EB2D0B">
          <w:rPr>
            <w:rFonts w:ascii="Times New Roman" w:hAnsi="Times New Roman" w:cs="Times New Roman"/>
            <w:noProof/>
            <w:webHidden/>
            <w:sz w:val="24"/>
            <w:szCs w:val="24"/>
          </w:rPr>
          <w:fldChar w:fldCharType="end"/>
        </w:r>
      </w:hyperlink>
    </w:p>
    <w:p w14:paraId="41354618" w14:textId="77B4080C" w:rsidR="00E11B1D" w:rsidRPr="00EB2D0B" w:rsidRDefault="0011013B" w:rsidP="00B807A0">
      <w:pPr>
        <w:pStyle w:val="TOC1"/>
        <w:rPr>
          <w:rFonts w:ascii="Times New Roman" w:eastAsiaTheme="minorEastAsia" w:hAnsi="Times New Roman" w:cs="Times New Roman"/>
          <w:noProof/>
          <w:sz w:val="24"/>
          <w:szCs w:val="24"/>
        </w:rPr>
      </w:pPr>
      <w:hyperlink w:anchor="_Toc480878383" w:history="1">
        <w:r w:rsidR="00E11B1D" w:rsidRPr="00EB2D0B">
          <w:rPr>
            <w:rStyle w:val="Hyperlink"/>
            <w:rFonts w:ascii="Times New Roman" w:hAnsi="Times New Roman" w:cs="Times New Roman"/>
            <w:noProof/>
            <w:sz w:val="24"/>
            <w:szCs w:val="24"/>
          </w:rPr>
          <w:t>DAFTAR GAMBAR DAN ILUSTRASI</w:t>
        </w:r>
        <w:r w:rsidR="00E11B1D" w:rsidRPr="00EB2D0B">
          <w:rPr>
            <w:rFonts w:ascii="Times New Roman" w:hAnsi="Times New Roman" w:cs="Times New Roman"/>
            <w:noProof/>
            <w:webHidden/>
            <w:sz w:val="24"/>
            <w:szCs w:val="24"/>
          </w:rPr>
          <w:tab/>
        </w:r>
        <w:r w:rsidR="00E11B1D" w:rsidRPr="00EB2D0B">
          <w:rPr>
            <w:rFonts w:ascii="Times New Roman" w:hAnsi="Times New Roman" w:cs="Times New Roman"/>
            <w:noProof/>
            <w:webHidden/>
            <w:sz w:val="24"/>
            <w:szCs w:val="24"/>
          </w:rPr>
          <w:fldChar w:fldCharType="begin"/>
        </w:r>
        <w:r w:rsidR="00E11B1D" w:rsidRPr="00EB2D0B">
          <w:rPr>
            <w:rFonts w:ascii="Times New Roman" w:hAnsi="Times New Roman" w:cs="Times New Roman"/>
            <w:noProof/>
            <w:webHidden/>
            <w:sz w:val="24"/>
            <w:szCs w:val="24"/>
          </w:rPr>
          <w:instrText xml:space="preserve"> PAGEREF _Toc480878383 \h </w:instrText>
        </w:r>
        <w:r w:rsidR="00E11B1D" w:rsidRPr="00EB2D0B">
          <w:rPr>
            <w:rFonts w:ascii="Times New Roman" w:hAnsi="Times New Roman" w:cs="Times New Roman"/>
            <w:noProof/>
            <w:webHidden/>
            <w:sz w:val="24"/>
            <w:szCs w:val="24"/>
          </w:rPr>
        </w:r>
        <w:r w:rsidR="00E11B1D"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xvii</w:t>
        </w:r>
        <w:r w:rsidR="00E11B1D" w:rsidRPr="00EB2D0B">
          <w:rPr>
            <w:rFonts w:ascii="Times New Roman" w:hAnsi="Times New Roman" w:cs="Times New Roman"/>
            <w:noProof/>
            <w:webHidden/>
            <w:sz w:val="24"/>
            <w:szCs w:val="24"/>
          </w:rPr>
          <w:fldChar w:fldCharType="end"/>
        </w:r>
      </w:hyperlink>
    </w:p>
    <w:p w14:paraId="33CED04D" w14:textId="7D5DC8E4" w:rsidR="00E11B1D" w:rsidRPr="00EB2D0B" w:rsidRDefault="0011013B" w:rsidP="00B807A0">
      <w:pPr>
        <w:pStyle w:val="TOC1"/>
        <w:rPr>
          <w:rFonts w:ascii="Times New Roman" w:eastAsiaTheme="minorEastAsia" w:hAnsi="Times New Roman" w:cs="Times New Roman"/>
          <w:noProof/>
          <w:sz w:val="24"/>
          <w:szCs w:val="24"/>
        </w:rPr>
      </w:pPr>
      <w:hyperlink w:anchor="_Toc480878384" w:history="1">
        <w:r w:rsidR="00E11B1D" w:rsidRPr="00EB2D0B">
          <w:rPr>
            <w:rStyle w:val="Hyperlink"/>
            <w:rFonts w:ascii="Times New Roman" w:hAnsi="Times New Roman" w:cs="Times New Roman"/>
            <w:noProof/>
            <w:sz w:val="24"/>
            <w:szCs w:val="24"/>
          </w:rPr>
          <w:t>DAFTAR TABEL</w:t>
        </w:r>
        <w:r w:rsidR="00E11B1D" w:rsidRPr="00EB2D0B">
          <w:rPr>
            <w:rFonts w:ascii="Times New Roman" w:hAnsi="Times New Roman" w:cs="Times New Roman"/>
            <w:noProof/>
            <w:webHidden/>
            <w:sz w:val="24"/>
            <w:szCs w:val="24"/>
          </w:rPr>
          <w:tab/>
        </w:r>
        <w:r w:rsidR="00E11B1D" w:rsidRPr="00EB2D0B">
          <w:rPr>
            <w:rFonts w:ascii="Times New Roman" w:hAnsi="Times New Roman" w:cs="Times New Roman"/>
            <w:noProof/>
            <w:webHidden/>
            <w:sz w:val="24"/>
            <w:szCs w:val="24"/>
          </w:rPr>
          <w:fldChar w:fldCharType="begin"/>
        </w:r>
        <w:r w:rsidR="00E11B1D" w:rsidRPr="00EB2D0B">
          <w:rPr>
            <w:rFonts w:ascii="Times New Roman" w:hAnsi="Times New Roman" w:cs="Times New Roman"/>
            <w:noProof/>
            <w:webHidden/>
            <w:sz w:val="24"/>
            <w:szCs w:val="24"/>
          </w:rPr>
          <w:instrText xml:space="preserve"> PAGEREF _Toc480878384 \h </w:instrText>
        </w:r>
        <w:r w:rsidR="00E11B1D" w:rsidRPr="00EB2D0B">
          <w:rPr>
            <w:rFonts w:ascii="Times New Roman" w:hAnsi="Times New Roman" w:cs="Times New Roman"/>
            <w:noProof/>
            <w:webHidden/>
            <w:sz w:val="24"/>
            <w:szCs w:val="24"/>
          </w:rPr>
        </w:r>
        <w:r w:rsidR="00E11B1D"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xix</w:t>
        </w:r>
        <w:r w:rsidR="00E11B1D" w:rsidRPr="00EB2D0B">
          <w:rPr>
            <w:rFonts w:ascii="Times New Roman" w:hAnsi="Times New Roman" w:cs="Times New Roman"/>
            <w:noProof/>
            <w:webHidden/>
            <w:sz w:val="24"/>
            <w:szCs w:val="24"/>
          </w:rPr>
          <w:fldChar w:fldCharType="end"/>
        </w:r>
      </w:hyperlink>
    </w:p>
    <w:p w14:paraId="2019DBB0" w14:textId="5CEB621A" w:rsidR="00E11B1D" w:rsidRPr="00EB2D0B" w:rsidRDefault="0011013B" w:rsidP="00B807A0">
      <w:pPr>
        <w:pStyle w:val="TOC1"/>
        <w:rPr>
          <w:rFonts w:ascii="Times New Roman" w:eastAsiaTheme="minorEastAsia" w:hAnsi="Times New Roman" w:cs="Times New Roman"/>
          <w:noProof/>
          <w:sz w:val="24"/>
          <w:szCs w:val="24"/>
        </w:rPr>
      </w:pPr>
      <w:hyperlink w:anchor="_Toc480878385" w:history="1">
        <w:r w:rsidR="00E11B1D" w:rsidRPr="00EB2D0B">
          <w:rPr>
            <w:rStyle w:val="Hyperlink"/>
            <w:rFonts w:ascii="Times New Roman" w:hAnsi="Times New Roman" w:cs="Times New Roman"/>
            <w:noProof/>
            <w:sz w:val="24"/>
            <w:szCs w:val="24"/>
          </w:rPr>
          <w:t>DAFTAR SINGKATAN DAN LAMBANG</w:t>
        </w:r>
        <w:r w:rsidR="00E11B1D" w:rsidRPr="00EB2D0B">
          <w:rPr>
            <w:rFonts w:ascii="Times New Roman" w:hAnsi="Times New Roman" w:cs="Times New Roman"/>
            <w:noProof/>
            <w:webHidden/>
            <w:sz w:val="24"/>
            <w:szCs w:val="24"/>
          </w:rPr>
          <w:tab/>
        </w:r>
        <w:r w:rsidR="00E11B1D" w:rsidRPr="00EB2D0B">
          <w:rPr>
            <w:rFonts w:ascii="Times New Roman" w:hAnsi="Times New Roman" w:cs="Times New Roman"/>
            <w:noProof/>
            <w:webHidden/>
            <w:sz w:val="24"/>
            <w:szCs w:val="24"/>
          </w:rPr>
          <w:fldChar w:fldCharType="begin"/>
        </w:r>
        <w:r w:rsidR="00E11B1D" w:rsidRPr="00EB2D0B">
          <w:rPr>
            <w:rFonts w:ascii="Times New Roman" w:hAnsi="Times New Roman" w:cs="Times New Roman"/>
            <w:noProof/>
            <w:webHidden/>
            <w:sz w:val="24"/>
            <w:szCs w:val="24"/>
          </w:rPr>
          <w:instrText xml:space="preserve"> PAGEREF _Toc480878385 \h </w:instrText>
        </w:r>
        <w:r w:rsidR="00E11B1D" w:rsidRPr="00EB2D0B">
          <w:rPr>
            <w:rFonts w:ascii="Times New Roman" w:hAnsi="Times New Roman" w:cs="Times New Roman"/>
            <w:noProof/>
            <w:webHidden/>
            <w:sz w:val="24"/>
            <w:szCs w:val="24"/>
          </w:rPr>
        </w:r>
        <w:r w:rsidR="00E11B1D"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xxi</w:t>
        </w:r>
        <w:r w:rsidR="00E11B1D" w:rsidRPr="00EB2D0B">
          <w:rPr>
            <w:rFonts w:ascii="Times New Roman" w:hAnsi="Times New Roman" w:cs="Times New Roman"/>
            <w:noProof/>
            <w:webHidden/>
            <w:sz w:val="24"/>
            <w:szCs w:val="24"/>
          </w:rPr>
          <w:fldChar w:fldCharType="end"/>
        </w:r>
      </w:hyperlink>
    </w:p>
    <w:p w14:paraId="1B0DADE1" w14:textId="77777777" w:rsidR="004C61FF" w:rsidRPr="00EB2D0B" w:rsidRDefault="004C61FF" w:rsidP="00B807A0">
      <w:pPr>
        <w:pStyle w:val="TOC1"/>
        <w:rPr>
          <w:rStyle w:val="Hyperlink"/>
          <w:rFonts w:ascii="Times New Roman" w:hAnsi="Times New Roman" w:cs="Times New Roman"/>
          <w:noProof/>
          <w:sz w:val="24"/>
          <w:szCs w:val="24"/>
        </w:rPr>
      </w:pPr>
    </w:p>
    <w:p w14:paraId="76D45A64" w14:textId="46523B76" w:rsidR="00E11B1D" w:rsidRPr="00EB2D0B" w:rsidRDefault="0011013B" w:rsidP="00B807A0">
      <w:pPr>
        <w:pStyle w:val="TOC1"/>
        <w:rPr>
          <w:rFonts w:ascii="Times New Roman" w:eastAsiaTheme="minorEastAsia" w:hAnsi="Times New Roman" w:cs="Times New Roman"/>
          <w:noProof/>
          <w:sz w:val="24"/>
          <w:szCs w:val="24"/>
        </w:rPr>
      </w:pPr>
      <w:hyperlink w:anchor="_Toc480878386" w:history="1">
        <w:r w:rsidR="00E11B1D" w:rsidRPr="00EB2D0B">
          <w:rPr>
            <w:rStyle w:val="Hyperlink"/>
            <w:rFonts w:ascii="Times New Roman" w:hAnsi="Times New Roman" w:cs="Times New Roman"/>
            <w:noProof/>
            <w:sz w:val="24"/>
            <w:szCs w:val="24"/>
          </w:rPr>
          <w:t xml:space="preserve">Bab I    </w:t>
        </w:r>
        <w:r w:rsidR="007A5F93" w:rsidRPr="00EB2D0B">
          <w:rPr>
            <w:rStyle w:val="Hyperlink"/>
            <w:rFonts w:ascii="Times New Roman" w:hAnsi="Times New Roman" w:cs="Times New Roman"/>
            <w:noProof/>
            <w:sz w:val="24"/>
            <w:szCs w:val="24"/>
          </w:rPr>
          <w:t xml:space="preserve">  </w:t>
        </w:r>
        <w:r w:rsidR="00E11B1D" w:rsidRPr="00EB2D0B">
          <w:rPr>
            <w:rStyle w:val="Hyperlink"/>
            <w:rFonts w:ascii="Times New Roman" w:hAnsi="Times New Roman" w:cs="Times New Roman"/>
            <w:noProof/>
            <w:sz w:val="24"/>
            <w:szCs w:val="24"/>
          </w:rPr>
          <w:t>Pendahuluan</w:t>
        </w:r>
        <w:r w:rsidR="00E11B1D" w:rsidRPr="00EB2D0B">
          <w:rPr>
            <w:rFonts w:ascii="Times New Roman" w:hAnsi="Times New Roman" w:cs="Times New Roman"/>
            <w:noProof/>
            <w:webHidden/>
            <w:sz w:val="24"/>
            <w:szCs w:val="24"/>
          </w:rPr>
          <w:tab/>
        </w:r>
        <w:r w:rsidR="00E11B1D" w:rsidRPr="00EB2D0B">
          <w:rPr>
            <w:rFonts w:ascii="Times New Roman" w:hAnsi="Times New Roman" w:cs="Times New Roman"/>
            <w:noProof/>
            <w:webHidden/>
            <w:sz w:val="24"/>
            <w:szCs w:val="24"/>
          </w:rPr>
          <w:fldChar w:fldCharType="begin"/>
        </w:r>
        <w:r w:rsidR="00E11B1D" w:rsidRPr="00EB2D0B">
          <w:rPr>
            <w:rFonts w:ascii="Times New Roman" w:hAnsi="Times New Roman" w:cs="Times New Roman"/>
            <w:noProof/>
            <w:webHidden/>
            <w:sz w:val="24"/>
            <w:szCs w:val="24"/>
          </w:rPr>
          <w:instrText xml:space="preserve"> PAGEREF _Toc480878386 \h </w:instrText>
        </w:r>
        <w:r w:rsidR="00E11B1D" w:rsidRPr="00EB2D0B">
          <w:rPr>
            <w:rFonts w:ascii="Times New Roman" w:hAnsi="Times New Roman" w:cs="Times New Roman"/>
            <w:noProof/>
            <w:webHidden/>
            <w:sz w:val="24"/>
            <w:szCs w:val="24"/>
          </w:rPr>
        </w:r>
        <w:r w:rsidR="00E11B1D"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1</w:t>
        </w:r>
        <w:r w:rsidR="00E11B1D" w:rsidRPr="00EB2D0B">
          <w:rPr>
            <w:rFonts w:ascii="Times New Roman" w:hAnsi="Times New Roman" w:cs="Times New Roman"/>
            <w:noProof/>
            <w:webHidden/>
            <w:sz w:val="24"/>
            <w:szCs w:val="24"/>
          </w:rPr>
          <w:fldChar w:fldCharType="end"/>
        </w:r>
      </w:hyperlink>
    </w:p>
    <w:p w14:paraId="4B9C9D5F" w14:textId="6BDFAB55" w:rsidR="00E11B1D" w:rsidRPr="00EB2D0B" w:rsidRDefault="0011013B" w:rsidP="00487977">
      <w:pPr>
        <w:pStyle w:val="TOC2"/>
        <w:jc w:val="left"/>
        <w:rPr>
          <w:rFonts w:ascii="Times New Roman" w:eastAsiaTheme="minorEastAsia" w:hAnsi="Times New Roman" w:cs="Times New Roman"/>
          <w:noProof/>
          <w:sz w:val="24"/>
          <w:szCs w:val="24"/>
        </w:rPr>
      </w:pPr>
      <w:hyperlink w:anchor="_Toc480878387" w:history="1">
        <w:r w:rsidR="00E11B1D" w:rsidRPr="00EB2D0B">
          <w:rPr>
            <w:rStyle w:val="Hyperlink"/>
            <w:rFonts w:ascii="Times New Roman" w:hAnsi="Times New Roman" w:cs="Times New Roman"/>
            <w:noProof/>
            <w:sz w:val="24"/>
            <w:szCs w:val="24"/>
          </w:rPr>
          <w:t>I.1</w:t>
        </w:r>
        <w:r w:rsidR="00E11B1D" w:rsidRPr="00EB2D0B">
          <w:rPr>
            <w:rFonts w:ascii="Times New Roman" w:eastAsiaTheme="minorEastAsia" w:hAnsi="Times New Roman" w:cs="Times New Roman"/>
            <w:noProof/>
            <w:sz w:val="24"/>
            <w:szCs w:val="24"/>
          </w:rPr>
          <w:tab/>
        </w:r>
        <w:r w:rsidR="00E11B1D" w:rsidRPr="00EB2D0B">
          <w:rPr>
            <w:rStyle w:val="Hyperlink"/>
            <w:rFonts w:ascii="Times New Roman" w:hAnsi="Times New Roman" w:cs="Times New Roman"/>
            <w:noProof/>
            <w:sz w:val="24"/>
            <w:szCs w:val="24"/>
          </w:rPr>
          <w:t>Latar Belakang</w:t>
        </w:r>
        <w:r w:rsidR="00E11B1D" w:rsidRPr="00EB2D0B">
          <w:rPr>
            <w:rFonts w:ascii="Times New Roman" w:hAnsi="Times New Roman" w:cs="Times New Roman"/>
            <w:noProof/>
            <w:webHidden/>
            <w:sz w:val="24"/>
            <w:szCs w:val="24"/>
          </w:rPr>
          <w:tab/>
        </w:r>
        <w:r w:rsidR="00E11B1D" w:rsidRPr="00EB2D0B">
          <w:rPr>
            <w:rFonts w:ascii="Times New Roman" w:hAnsi="Times New Roman" w:cs="Times New Roman"/>
            <w:noProof/>
            <w:webHidden/>
            <w:sz w:val="24"/>
            <w:szCs w:val="24"/>
          </w:rPr>
          <w:fldChar w:fldCharType="begin"/>
        </w:r>
        <w:r w:rsidR="00E11B1D" w:rsidRPr="00EB2D0B">
          <w:rPr>
            <w:rFonts w:ascii="Times New Roman" w:hAnsi="Times New Roman" w:cs="Times New Roman"/>
            <w:noProof/>
            <w:webHidden/>
            <w:sz w:val="24"/>
            <w:szCs w:val="24"/>
          </w:rPr>
          <w:instrText xml:space="preserve"> PAGEREF _Toc480878387 \h </w:instrText>
        </w:r>
        <w:r w:rsidR="00E11B1D" w:rsidRPr="00EB2D0B">
          <w:rPr>
            <w:rFonts w:ascii="Times New Roman" w:hAnsi="Times New Roman" w:cs="Times New Roman"/>
            <w:noProof/>
            <w:webHidden/>
            <w:sz w:val="24"/>
            <w:szCs w:val="24"/>
          </w:rPr>
        </w:r>
        <w:r w:rsidR="00E11B1D"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1</w:t>
        </w:r>
        <w:r w:rsidR="00E11B1D" w:rsidRPr="00EB2D0B">
          <w:rPr>
            <w:rFonts w:ascii="Times New Roman" w:hAnsi="Times New Roman" w:cs="Times New Roman"/>
            <w:noProof/>
            <w:webHidden/>
            <w:sz w:val="24"/>
            <w:szCs w:val="24"/>
          </w:rPr>
          <w:fldChar w:fldCharType="end"/>
        </w:r>
      </w:hyperlink>
    </w:p>
    <w:p w14:paraId="524E26D8" w14:textId="2C6299D3" w:rsidR="00E11B1D" w:rsidRPr="00EB2D0B" w:rsidRDefault="0011013B" w:rsidP="00487977">
      <w:pPr>
        <w:pStyle w:val="TOC2"/>
        <w:jc w:val="left"/>
        <w:rPr>
          <w:rFonts w:ascii="Times New Roman" w:eastAsiaTheme="minorEastAsia" w:hAnsi="Times New Roman" w:cs="Times New Roman"/>
          <w:noProof/>
          <w:sz w:val="24"/>
          <w:szCs w:val="24"/>
        </w:rPr>
      </w:pPr>
      <w:hyperlink w:anchor="_Toc480878388" w:history="1">
        <w:r w:rsidR="00E11B1D" w:rsidRPr="00EB2D0B">
          <w:rPr>
            <w:rStyle w:val="Hyperlink"/>
            <w:rFonts w:ascii="Times New Roman" w:hAnsi="Times New Roman" w:cs="Times New Roman"/>
            <w:noProof/>
            <w:sz w:val="24"/>
            <w:szCs w:val="24"/>
          </w:rPr>
          <w:t>I.2</w:t>
        </w:r>
        <w:r w:rsidR="00E11B1D" w:rsidRPr="00EB2D0B">
          <w:rPr>
            <w:rFonts w:ascii="Times New Roman" w:eastAsiaTheme="minorEastAsia" w:hAnsi="Times New Roman" w:cs="Times New Roman"/>
            <w:noProof/>
            <w:sz w:val="24"/>
            <w:szCs w:val="24"/>
          </w:rPr>
          <w:tab/>
        </w:r>
        <w:r w:rsidR="00E11B1D" w:rsidRPr="00EB2D0B">
          <w:rPr>
            <w:rStyle w:val="Hyperlink"/>
            <w:rFonts w:ascii="Times New Roman" w:hAnsi="Times New Roman" w:cs="Times New Roman"/>
            <w:noProof/>
            <w:sz w:val="24"/>
            <w:szCs w:val="24"/>
          </w:rPr>
          <w:t>Masalah Penelitian</w:t>
        </w:r>
        <w:r w:rsidR="00E11B1D" w:rsidRPr="00EB2D0B">
          <w:rPr>
            <w:rFonts w:ascii="Times New Roman" w:hAnsi="Times New Roman" w:cs="Times New Roman"/>
            <w:noProof/>
            <w:webHidden/>
            <w:sz w:val="24"/>
            <w:szCs w:val="24"/>
          </w:rPr>
          <w:tab/>
        </w:r>
        <w:r w:rsidR="00E11B1D" w:rsidRPr="00EB2D0B">
          <w:rPr>
            <w:rFonts w:ascii="Times New Roman" w:hAnsi="Times New Roman" w:cs="Times New Roman"/>
            <w:noProof/>
            <w:webHidden/>
            <w:sz w:val="24"/>
            <w:szCs w:val="24"/>
          </w:rPr>
          <w:fldChar w:fldCharType="begin"/>
        </w:r>
        <w:r w:rsidR="00E11B1D" w:rsidRPr="00EB2D0B">
          <w:rPr>
            <w:rFonts w:ascii="Times New Roman" w:hAnsi="Times New Roman" w:cs="Times New Roman"/>
            <w:noProof/>
            <w:webHidden/>
            <w:sz w:val="24"/>
            <w:szCs w:val="24"/>
          </w:rPr>
          <w:instrText xml:space="preserve"> PAGEREF _Toc480878388 \h </w:instrText>
        </w:r>
        <w:r w:rsidR="00E11B1D" w:rsidRPr="00EB2D0B">
          <w:rPr>
            <w:rFonts w:ascii="Times New Roman" w:hAnsi="Times New Roman" w:cs="Times New Roman"/>
            <w:noProof/>
            <w:webHidden/>
            <w:sz w:val="24"/>
            <w:szCs w:val="24"/>
          </w:rPr>
        </w:r>
        <w:r w:rsidR="00E11B1D"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2</w:t>
        </w:r>
        <w:r w:rsidR="00E11B1D" w:rsidRPr="00EB2D0B">
          <w:rPr>
            <w:rFonts w:ascii="Times New Roman" w:hAnsi="Times New Roman" w:cs="Times New Roman"/>
            <w:noProof/>
            <w:webHidden/>
            <w:sz w:val="24"/>
            <w:szCs w:val="24"/>
          </w:rPr>
          <w:fldChar w:fldCharType="end"/>
        </w:r>
      </w:hyperlink>
    </w:p>
    <w:p w14:paraId="1B350470" w14:textId="77777777" w:rsidR="004C61FF" w:rsidRPr="00EB2D0B" w:rsidRDefault="004C61FF" w:rsidP="00B807A0">
      <w:pPr>
        <w:pStyle w:val="TOC1"/>
        <w:rPr>
          <w:rStyle w:val="Hyperlink"/>
          <w:rFonts w:ascii="Times New Roman" w:hAnsi="Times New Roman" w:cs="Times New Roman"/>
          <w:noProof/>
          <w:sz w:val="24"/>
          <w:szCs w:val="24"/>
        </w:rPr>
      </w:pPr>
    </w:p>
    <w:p w14:paraId="5BF7F99A" w14:textId="5F1A7095" w:rsidR="00E11B1D" w:rsidRPr="00EB2D0B" w:rsidRDefault="0011013B" w:rsidP="00B807A0">
      <w:pPr>
        <w:pStyle w:val="TOC1"/>
        <w:rPr>
          <w:rFonts w:ascii="Times New Roman" w:eastAsiaTheme="minorEastAsia" w:hAnsi="Times New Roman" w:cs="Times New Roman"/>
          <w:noProof/>
          <w:sz w:val="24"/>
          <w:szCs w:val="24"/>
        </w:rPr>
      </w:pPr>
      <w:hyperlink w:anchor="_Toc480878389" w:history="1">
        <w:r w:rsidR="00BC684A" w:rsidRPr="00EB2D0B">
          <w:rPr>
            <w:rStyle w:val="Hyperlink"/>
            <w:rFonts w:ascii="Times New Roman" w:hAnsi="Times New Roman" w:cs="Times New Roman"/>
            <w:noProof/>
            <w:sz w:val="24"/>
            <w:szCs w:val="24"/>
          </w:rPr>
          <w:t>Bab II</w:t>
        </w:r>
        <w:r w:rsidR="007A5F93" w:rsidRPr="00EB2D0B">
          <w:rPr>
            <w:rStyle w:val="Hyperlink"/>
            <w:rFonts w:ascii="Times New Roman" w:hAnsi="Times New Roman" w:cs="Times New Roman"/>
            <w:noProof/>
            <w:sz w:val="24"/>
            <w:szCs w:val="24"/>
          </w:rPr>
          <w:t xml:space="preserve">    </w:t>
        </w:r>
        <w:r w:rsidR="00E11B1D" w:rsidRPr="00EB2D0B">
          <w:rPr>
            <w:rStyle w:val="Hyperlink"/>
            <w:rFonts w:ascii="Times New Roman" w:hAnsi="Times New Roman" w:cs="Times New Roman"/>
            <w:noProof/>
            <w:sz w:val="24"/>
            <w:szCs w:val="24"/>
          </w:rPr>
          <w:t>Tinjauan Pustaka</w:t>
        </w:r>
        <w:r w:rsidR="00E11B1D" w:rsidRPr="00EB2D0B">
          <w:rPr>
            <w:rFonts w:ascii="Times New Roman" w:hAnsi="Times New Roman" w:cs="Times New Roman"/>
            <w:noProof/>
            <w:webHidden/>
            <w:sz w:val="24"/>
            <w:szCs w:val="24"/>
          </w:rPr>
          <w:tab/>
        </w:r>
        <w:r w:rsidR="00E11B1D" w:rsidRPr="00EB2D0B">
          <w:rPr>
            <w:rFonts w:ascii="Times New Roman" w:hAnsi="Times New Roman" w:cs="Times New Roman"/>
            <w:noProof/>
            <w:webHidden/>
            <w:sz w:val="24"/>
            <w:szCs w:val="24"/>
          </w:rPr>
          <w:fldChar w:fldCharType="begin"/>
        </w:r>
        <w:r w:rsidR="00E11B1D" w:rsidRPr="00EB2D0B">
          <w:rPr>
            <w:rFonts w:ascii="Times New Roman" w:hAnsi="Times New Roman" w:cs="Times New Roman"/>
            <w:noProof/>
            <w:webHidden/>
            <w:sz w:val="24"/>
            <w:szCs w:val="24"/>
          </w:rPr>
          <w:instrText xml:space="preserve"> PAGEREF _Toc480878389 \h </w:instrText>
        </w:r>
        <w:r w:rsidR="00E11B1D" w:rsidRPr="00EB2D0B">
          <w:rPr>
            <w:rFonts w:ascii="Times New Roman" w:hAnsi="Times New Roman" w:cs="Times New Roman"/>
            <w:noProof/>
            <w:webHidden/>
            <w:sz w:val="24"/>
            <w:szCs w:val="24"/>
          </w:rPr>
        </w:r>
        <w:r w:rsidR="00E11B1D"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3</w:t>
        </w:r>
        <w:r w:rsidR="00E11B1D" w:rsidRPr="00EB2D0B">
          <w:rPr>
            <w:rFonts w:ascii="Times New Roman" w:hAnsi="Times New Roman" w:cs="Times New Roman"/>
            <w:noProof/>
            <w:webHidden/>
            <w:sz w:val="24"/>
            <w:szCs w:val="24"/>
          </w:rPr>
          <w:fldChar w:fldCharType="end"/>
        </w:r>
      </w:hyperlink>
    </w:p>
    <w:p w14:paraId="532F7CA2" w14:textId="77777777" w:rsidR="004C61FF" w:rsidRPr="00EB2D0B" w:rsidRDefault="004C61FF" w:rsidP="00B807A0">
      <w:pPr>
        <w:pStyle w:val="TOC1"/>
        <w:rPr>
          <w:rStyle w:val="Hyperlink"/>
          <w:rFonts w:ascii="Times New Roman" w:hAnsi="Times New Roman" w:cs="Times New Roman"/>
          <w:noProof/>
          <w:sz w:val="24"/>
          <w:szCs w:val="24"/>
        </w:rPr>
      </w:pPr>
    </w:p>
    <w:p w14:paraId="5FCD3E13" w14:textId="728BE892" w:rsidR="00E11B1D" w:rsidRPr="00EB2D0B" w:rsidRDefault="0011013B" w:rsidP="00B807A0">
      <w:pPr>
        <w:pStyle w:val="TOC1"/>
        <w:rPr>
          <w:rFonts w:ascii="Times New Roman" w:eastAsiaTheme="minorEastAsia" w:hAnsi="Times New Roman" w:cs="Times New Roman"/>
          <w:noProof/>
          <w:sz w:val="24"/>
          <w:szCs w:val="24"/>
        </w:rPr>
      </w:pPr>
      <w:hyperlink w:anchor="_Toc480878390" w:history="1">
        <w:r w:rsidR="00BC684A" w:rsidRPr="00EB2D0B">
          <w:rPr>
            <w:rStyle w:val="Hyperlink"/>
            <w:rFonts w:ascii="Times New Roman" w:hAnsi="Times New Roman" w:cs="Times New Roman"/>
            <w:noProof/>
            <w:sz w:val="24"/>
            <w:szCs w:val="24"/>
          </w:rPr>
          <w:t xml:space="preserve">Bab III  </w:t>
        </w:r>
        <w:r w:rsidR="007A5F93" w:rsidRPr="00EB2D0B">
          <w:rPr>
            <w:rStyle w:val="Hyperlink"/>
            <w:rFonts w:ascii="Times New Roman" w:hAnsi="Times New Roman" w:cs="Times New Roman"/>
            <w:noProof/>
            <w:sz w:val="24"/>
            <w:szCs w:val="24"/>
          </w:rPr>
          <w:t xml:space="preserve"> </w:t>
        </w:r>
        <w:r w:rsidR="00E11B1D" w:rsidRPr="00EB2D0B">
          <w:rPr>
            <w:rStyle w:val="Hyperlink"/>
            <w:rFonts w:ascii="Times New Roman" w:hAnsi="Times New Roman" w:cs="Times New Roman"/>
            <w:noProof/>
            <w:sz w:val="24"/>
            <w:szCs w:val="24"/>
          </w:rPr>
          <w:t>Silakan Tulis Judul Bab</w:t>
        </w:r>
        <w:r w:rsidR="00E11B1D" w:rsidRPr="00EB2D0B">
          <w:rPr>
            <w:rFonts w:ascii="Times New Roman" w:hAnsi="Times New Roman" w:cs="Times New Roman"/>
            <w:noProof/>
            <w:webHidden/>
            <w:sz w:val="24"/>
            <w:szCs w:val="24"/>
          </w:rPr>
          <w:tab/>
        </w:r>
        <w:r w:rsidR="00E11B1D" w:rsidRPr="00EB2D0B">
          <w:rPr>
            <w:rFonts w:ascii="Times New Roman" w:hAnsi="Times New Roman" w:cs="Times New Roman"/>
            <w:noProof/>
            <w:webHidden/>
            <w:sz w:val="24"/>
            <w:szCs w:val="24"/>
          </w:rPr>
          <w:fldChar w:fldCharType="begin"/>
        </w:r>
        <w:r w:rsidR="00E11B1D" w:rsidRPr="00EB2D0B">
          <w:rPr>
            <w:rFonts w:ascii="Times New Roman" w:hAnsi="Times New Roman" w:cs="Times New Roman"/>
            <w:noProof/>
            <w:webHidden/>
            <w:sz w:val="24"/>
            <w:szCs w:val="24"/>
          </w:rPr>
          <w:instrText xml:space="preserve"> PAGEREF _Toc480878390 \h </w:instrText>
        </w:r>
        <w:r w:rsidR="00E11B1D" w:rsidRPr="00EB2D0B">
          <w:rPr>
            <w:rFonts w:ascii="Times New Roman" w:hAnsi="Times New Roman" w:cs="Times New Roman"/>
            <w:noProof/>
            <w:webHidden/>
            <w:sz w:val="24"/>
            <w:szCs w:val="24"/>
          </w:rPr>
        </w:r>
        <w:r w:rsidR="00E11B1D"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5</w:t>
        </w:r>
        <w:r w:rsidR="00E11B1D" w:rsidRPr="00EB2D0B">
          <w:rPr>
            <w:rFonts w:ascii="Times New Roman" w:hAnsi="Times New Roman" w:cs="Times New Roman"/>
            <w:noProof/>
            <w:webHidden/>
            <w:sz w:val="24"/>
            <w:szCs w:val="24"/>
          </w:rPr>
          <w:fldChar w:fldCharType="end"/>
        </w:r>
      </w:hyperlink>
    </w:p>
    <w:p w14:paraId="5FD335F8" w14:textId="73D09DB8" w:rsidR="00E11B1D" w:rsidRPr="00EB2D0B" w:rsidRDefault="0011013B" w:rsidP="00487977">
      <w:pPr>
        <w:pStyle w:val="TOC2"/>
        <w:jc w:val="left"/>
        <w:rPr>
          <w:rFonts w:ascii="Times New Roman" w:eastAsiaTheme="minorEastAsia" w:hAnsi="Times New Roman" w:cs="Times New Roman"/>
          <w:noProof/>
          <w:sz w:val="24"/>
          <w:szCs w:val="24"/>
        </w:rPr>
      </w:pPr>
      <w:hyperlink w:anchor="_Toc480878391" w:history="1">
        <w:r w:rsidR="00E11B1D" w:rsidRPr="00EB2D0B">
          <w:rPr>
            <w:rStyle w:val="Hyperlink"/>
            <w:rFonts w:ascii="Times New Roman" w:hAnsi="Times New Roman" w:cs="Times New Roman"/>
            <w:noProof/>
            <w:sz w:val="24"/>
            <w:szCs w:val="24"/>
          </w:rPr>
          <w:t>III.1</w:t>
        </w:r>
        <w:r w:rsidR="00E11B1D" w:rsidRPr="00EB2D0B">
          <w:rPr>
            <w:rFonts w:ascii="Times New Roman" w:eastAsiaTheme="minorEastAsia" w:hAnsi="Times New Roman" w:cs="Times New Roman"/>
            <w:noProof/>
            <w:sz w:val="24"/>
            <w:szCs w:val="24"/>
          </w:rPr>
          <w:tab/>
        </w:r>
        <w:r w:rsidR="00E11B1D" w:rsidRPr="00EB2D0B">
          <w:rPr>
            <w:rStyle w:val="Hyperlink"/>
            <w:rFonts w:ascii="Times New Roman" w:hAnsi="Times New Roman" w:cs="Times New Roman"/>
            <w:noProof/>
            <w:sz w:val="24"/>
            <w:szCs w:val="24"/>
          </w:rPr>
          <w:t>Silahkan Tulis Judul Anak Bab</w:t>
        </w:r>
        <w:r w:rsidR="00E11B1D" w:rsidRPr="00EB2D0B">
          <w:rPr>
            <w:rFonts w:ascii="Times New Roman" w:hAnsi="Times New Roman" w:cs="Times New Roman"/>
            <w:noProof/>
            <w:webHidden/>
            <w:sz w:val="24"/>
            <w:szCs w:val="24"/>
          </w:rPr>
          <w:tab/>
        </w:r>
        <w:r w:rsidR="00E11B1D" w:rsidRPr="00EB2D0B">
          <w:rPr>
            <w:rFonts w:ascii="Times New Roman" w:hAnsi="Times New Roman" w:cs="Times New Roman"/>
            <w:noProof/>
            <w:webHidden/>
            <w:sz w:val="24"/>
            <w:szCs w:val="24"/>
          </w:rPr>
          <w:fldChar w:fldCharType="begin"/>
        </w:r>
        <w:r w:rsidR="00E11B1D" w:rsidRPr="00EB2D0B">
          <w:rPr>
            <w:rFonts w:ascii="Times New Roman" w:hAnsi="Times New Roman" w:cs="Times New Roman"/>
            <w:noProof/>
            <w:webHidden/>
            <w:sz w:val="24"/>
            <w:szCs w:val="24"/>
          </w:rPr>
          <w:instrText xml:space="preserve"> PAGEREF _Toc480878391 \h </w:instrText>
        </w:r>
        <w:r w:rsidR="00E11B1D" w:rsidRPr="00EB2D0B">
          <w:rPr>
            <w:rFonts w:ascii="Times New Roman" w:hAnsi="Times New Roman" w:cs="Times New Roman"/>
            <w:noProof/>
            <w:webHidden/>
            <w:sz w:val="24"/>
            <w:szCs w:val="24"/>
          </w:rPr>
        </w:r>
        <w:r w:rsidR="00E11B1D"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5</w:t>
        </w:r>
        <w:r w:rsidR="00E11B1D" w:rsidRPr="00EB2D0B">
          <w:rPr>
            <w:rFonts w:ascii="Times New Roman" w:hAnsi="Times New Roman" w:cs="Times New Roman"/>
            <w:noProof/>
            <w:webHidden/>
            <w:sz w:val="24"/>
            <w:szCs w:val="24"/>
          </w:rPr>
          <w:fldChar w:fldCharType="end"/>
        </w:r>
      </w:hyperlink>
    </w:p>
    <w:p w14:paraId="44CA477B" w14:textId="77777777" w:rsidR="004C61FF" w:rsidRPr="00EB2D0B" w:rsidRDefault="004C61FF" w:rsidP="00B807A0">
      <w:pPr>
        <w:pStyle w:val="TOC1"/>
        <w:rPr>
          <w:rStyle w:val="Hyperlink"/>
          <w:rFonts w:ascii="Times New Roman" w:hAnsi="Times New Roman" w:cs="Times New Roman"/>
          <w:noProof/>
          <w:sz w:val="24"/>
          <w:szCs w:val="24"/>
        </w:rPr>
      </w:pPr>
    </w:p>
    <w:p w14:paraId="1F25121A" w14:textId="1332D70B" w:rsidR="00E11B1D" w:rsidRPr="00EB2D0B" w:rsidRDefault="0011013B" w:rsidP="00B807A0">
      <w:pPr>
        <w:pStyle w:val="TOC1"/>
        <w:rPr>
          <w:rFonts w:ascii="Times New Roman" w:eastAsiaTheme="minorEastAsia" w:hAnsi="Times New Roman" w:cs="Times New Roman"/>
          <w:noProof/>
          <w:sz w:val="24"/>
          <w:szCs w:val="24"/>
        </w:rPr>
      </w:pPr>
      <w:hyperlink w:anchor="_Toc480878392" w:history="1">
        <w:r w:rsidR="00E11B1D" w:rsidRPr="00EB2D0B">
          <w:rPr>
            <w:rStyle w:val="Hyperlink"/>
            <w:rFonts w:ascii="Times New Roman" w:hAnsi="Times New Roman" w:cs="Times New Roman"/>
            <w:noProof/>
            <w:sz w:val="24"/>
            <w:szCs w:val="24"/>
          </w:rPr>
          <w:t xml:space="preserve">Bab IV  </w:t>
        </w:r>
        <w:r w:rsidR="007A5F93" w:rsidRPr="00EB2D0B">
          <w:rPr>
            <w:rStyle w:val="Hyperlink"/>
            <w:rFonts w:ascii="Times New Roman" w:hAnsi="Times New Roman" w:cs="Times New Roman"/>
            <w:noProof/>
            <w:sz w:val="24"/>
            <w:szCs w:val="24"/>
          </w:rPr>
          <w:t xml:space="preserve"> </w:t>
        </w:r>
        <w:r w:rsidR="00E11B1D" w:rsidRPr="00EB2D0B">
          <w:rPr>
            <w:rStyle w:val="Hyperlink"/>
            <w:rFonts w:ascii="Times New Roman" w:hAnsi="Times New Roman" w:cs="Times New Roman"/>
            <w:noProof/>
            <w:sz w:val="24"/>
            <w:szCs w:val="24"/>
          </w:rPr>
          <w:t>Contoh Penulisan Judul Bab dengan Panjang Lebih dari Satu Baris</w:t>
        </w:r>
        <w:r w:rsidR="00E11B1D" w:rsidRPr="00EB2D0B">
          <w:rPr>
            <w:rFonts w:ascii="Times New Roman" w:hAnsi="Times New Roman" w:cs="Times New Roman"/>
            <w:noProof/>
            <w:webHidden/>
            <w:sz w:val="24"/>
            <w:szCs w:val="24"/>
          </w:rPr>
          <w:tab/>
        </w:r>
        <w:r w:rsidR="00E11B1D" w:rsidRPr="00EB2D0B">
          <w:rPr>
            <w:rFonts w:ascii="Times New Roman" w:hAnsi="Times New Roman" w:cs="Times New Roman"/>
            <w:noProof/>
            <w:webHidden/>
            <w:sz w:val="24"/>
            <w:szCs w:val="24"/>
          </w:rPr>
          <w:fldChar w:fldCharType="begin"/>
        </w:r>
        <w:r w:rsidR="00E11B1D" w:rsidRPr="00EB2D0B">
          <w:rPr>
            <w:rFonts w:ascii="Times New Roman" w:hAnsi="Times New Roman" w:cs="Times New Roman"/>
            <w:noProof/>
            <w:webHidden/>
            <w:sz w:val="24"/>
            <w:szCs w:val="24"/>
          </w:rPr>
          <w:instrText xml:space="preserve"> PAGEREF _Toc480878392 \h </w:instrText>
        </w:r>
        <w:r w:rsidR="00E11B1D" w:rsidRPr="00EB2D0B">
          <w:rPr>
            <w:rFonts w:ascii="Times New Roman" w:hAnsi="Times New Roman" w:cs="Times New Roman"/>
            <w:noProof/>
            <w:webHidden/>
            <w:sz w:val="24"/>
            <w:szCs w:val="24"/>
          </w:rPr>
        </w:r>
        <w:r w:rsidR="00E11B1D"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9</w:t>
        </w:r>
        <w:r w:rsidR="00E11B1D" w:rsidRPr="00EB2D0B">
          <w:rPr>
            <w:rFonts w:ascii="Times New Roman" w:hAnsi="Times New Roman" w:cs="Times New Roman"/>
            <w:noProof/>
            <w:webHidden/>
            <w:sz w:val="24"/>
            <w:szCs w:val="24"/>
          </w:rPr>
          <w:fldChar w:fldCharType="end"/>
        </w:r>
      </w:hyperlink>
    </w:p>
    <w:p w14:paraId="6C342FCE" w14:textId="14AFBD74" w:rsidR="00E11B1D" w:rsidRPr="00EB2D0B" w:rsidRDefault="0011013B" w:rsidP="00487977">
      <w:pPr>
        <w:pStyle w:val="TOC2"/>
        <w:jc w:val="left"/>
        <w:rPr>
          <w:rFonts w:ascii="Times New Roman" w:eastAsiaTheme="minorEastAsia" w:hAnsi="Times New Roman" w:cs="Times New Roman"/>
          <w:noProof/>
          <w:sz w:val="24"/>
          <w:szCs w:val="24"/>
        </w:rPr>
      </w:pPr>
      <w:hyperlink w:anchor="_Toc480878393" w:history="1">
        <w:r w:rsidR="00E11B1D" w:rsidRPr="00EB2D0B">
          <w:rPr>
            <w:rStyle w:val="Hyperlink"/>
            <w:rFonts w:ascii="Times New Roman" w:hAnsi="Times New Roman" w:cs="Times New Roman"/>
            <w:noProof/>
            <w:sz w:val="24"/>
            <w:szCs w:val="24"/>
          </w:rPr>
          <w:t>IV.1</w:t>
        </w:r>
        <w:r w:rsidR="00BC684A" w:rsidRPr="00EB2D0B">
          <w:rPr>
            <w:rFonts w:ascii="Times New Roman" w:eastAsiaTheme="minorEastAsia" w:hAnsi="Times New Roman" w:cs="Times New Roman"/>
            <w:noProof/>
            <w:sz w:val="24"/>
            <w:szCs w:val="24"/>
          </w:rPr>
          <w:tab/>
        </w:r>
        <w:r w:rsidR="00E11B1D" w:rsidRPr="00EB2D0B">
          <w:rPr>
            <w:rStyle w:val="Hyperlink"/>
            <w:rFonts w:ascii="Times New Roman" w:hAnsi="Times New Roman" w:cs="Times New Roman"/>
            <w:noProof/>
            <w:sz w:val="24"/>
            <w:szCs w:val="24"/>
          </w:rPr>
          <w:t>Contoh Format Penulisan Judul Anak Bab dengan Panjang Lebih dari Satu Baris</w:t>
        </w:r>
        <w:r w:rsidR="00E11B1D" w:rsidRPr="00EB2D0B">
          <w:rPr>
            <w:rFonts w:ascii="Times New Roman" w:hAnsi="Times New Roman" w:cs="Times New Roman"/>
            <w:noProof/>
            <w:webHidden/>
            <w:sz w:val="24"/>
            <w:szCs w:val="24"/>
          </w:rPr>
          <w:tab/>
        </w:r>
        <w:r w:rsidR="00E11B1D" w:rsidRPr="00EB2D0B">
          <w:rPr>
            <w:rFonts w:ascii="Times New Roman" w:hAnsi="Times New Roman" w:cs="Times New Roman"/>
            <w:noProof/>
            <w:webHidden/>
            <w:sz w:val="24"/>
            <w:szCs w:val="24"/>
          </w:rPr>
          <w:fldChar w:fldCharType="begin"/>
        </w:r>
        <w:r w:rsidR="00E11B1D" w:rsidRPr="00EB2D0B">
          <w:rPr>
            <w:rFonts w:ascii="Times New Roman" w:hAnsi="Times New Roman" w:cs="Times New Roman"/>
            <w:noProof/>
            <w:webHidden/>
            <w:sz w:val="24"/>
            <w:szCs w:val="24"/>
          </w:rPr>
          <w:instrText xml:space="preserve"> PAGEREF _Toc480878393 \h </w:instrText>
        </w:r>
        <w:r w:rsidR="00E11B1D" w:rsidRPr="00EB2D0B">
          <w:rPr>
            <w:rFonts w:ascii="Times New Roman" w:hAnsi="Times New Roman" w:cs="Times New Roman"/>
            <w:noProof/>
            <w:webHidden/>
            <w:sz w:val="24"/>
            <w:szCs w:val="24"/>
          </w:rPr>
        </w:r>
        <w:r w:rsidR="00E11B1D"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9</w:t>
        </w:r>
        <w:r w:rsidR="00E11B1D" w:rsidRPr="00EB2D0B">
          <w:rPr>
            <w:rFonts w:ascii="Times New Roman" w:hAnsi="Times New Roman" w:cs="Times New Roman"/>
            <w:noProof/>
            <w:webHidden/>
            <w:sz w:val="24"/>
            <w:szCs w:val="24"/>
          </w:rPr>
          <w:fldChar w:fldCharType="end"/>
        </w:r>
      </w:hyperlink>
    </w:p>
    <w:p w14:paraId="291AF32A" w14:textId="6AAEF0D6" w:rsidR="00E11B1D" w:rsidRPr="00EB2D0B" w:rsidRDefault="0011013B" w:rsidP="00487977">
      <w:pPr>
        <w:pStyle w:val="TOC3"/>
        <w:rPr>
          <w:rFonts w:ascii="Times New Roman" w:eastAsiaTheme="minorEastAsia" w:hAnsi="Times New Roman" w:cs="Times New Roman"/>
          <w:noProof/>
          <w:sz w:val="24"/>
          <w:szCs w:val="24"/>
        </w:rPr>
      </w:pPr>
      <w:hyperlink w:anchor="_Toc480878394" w:history="1">
        <w:r w:rsidR="00E11B1D" w:rsidRPr="00EB2D0B">
          <w:rPr>
            <w:rStyle w:val="Hyperlink"/>
            <w:rFonts w:ascii="Times New Roman" w:hAnsi="Times New Roman" w:cs="Times New Roman"/>
            <w:noProof/>
            <w:sz w:val="24"/>
            <w:szCs w:val="24"/>
          </w:rPr>
          <w:t>IV.1.1</w:t>
        </w:r>
        <w:r w:rsidR="00E11B1D" w:rsidRPr="00EB2D0B">
          <w:rPr>
            <w:rFonts w:ascii="Times New Roman" w:eastAsiaTheme="minorEastAsia" w:hAnsi="Times New Roman" w:cs="Times New Roman"/>
            <w:noProof/>
            <w:sz w:val="24"/>
            <w:szCs w:val="24"/>
          </w:rPr>
          <w:tab/>
        </w:r>
        <w:r w:rsidR="00E11B1D" w:rsidRPr="00EB2D0B">
          <w:rPr>
            <w:rStyle w:val="Hyperlink"/>
            <w:rFonts w:ascii="Times New Roman" w:hAnsi="Times New Roman" w:cs="Times New Roman"/>
            <w:noProof/>
            <w:sz w:val="24"/>
            <w:szCs w:val="24"/>
          </w:rPr>
          <w:t>Contoh Penomoran dan Peletakan Judul Anak dalam Anak Bab</w:t>
        </w:r>
        <w:r w:rsidR="00E11B1D" w:rsidRPr="00EB2D0B">
          <w:rPr>
            <w:rFonts w:ascii="Times New Roman" w:hAnsi="Times New Roman" w:cs="Times New Roman"/>
            <w:noProof/>
            <w:webHidden/>
            <w:sz w:val="24"/>
            <w:szCs w:val="24"/>
          </w:rPr>
          <w:tab/>
        </w:r>
        <w:r w:rsidR="00E11B1D" w:rsidRPr="00EB2D0B">
          <w:rPr>
            <w:rFonts w:ascii="Times New Roman" w:hAnsi="Times New Roman" w:cs="Times New Roman"/>
            <w:noProof/>
            <w:webHidden/>
            <w:sz w:val="24"/>
            <w:szCs w:val="24"/>
          </w:rPr>
          <w:fldChar w:fldCharType="begin"/>
        </w:r>
        <w:r w:rsidR="00E11B1D" w:rsidRPr="00EB2D0B">
          <w:rPr>
            <w:rFonts w:ascii="Times New Roman" w:hAnsi="Times New Roman" w:cs="Times New Roman"/>
            <w:noProof/>
            <w:webHidden/>
            <w:sz w:val="24"/>
            <w:szCs w:val="24"/>
          </w:rPr>
          <w:instrText xml:space="preserve"> PAGEREF _Toc480878394 \h </w:instrText>
        </w:r>
        <w:r w:rsidR="00E11B1D" w:rsidRPr="00EB2D0B">
          <w:rPr>
            <w:rFonts w:ascii="Times New Roman" w:hAnsi="Times New Roman" w:cs="Times New Roman"/>
            <w:noProof/>
            <w:webHidden/>
            <w:sz w:val="24"/>
            <w:szCs w:val="24"/>
          </w:rPr>
        </w:r>
        <w:r w:rsidR="00E11B1D"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9</w:t>
        </w:r>
        <w:r w:rsidR="00E11B1D" w:rsidRPr="00EB2D0B">
          <w:rPr>
            <w:rFonts w:ascii="Times New Roman" w:hAnsi="Times New Roman" w:cs="Times New Roman"/>
            <w:noProof/>
            <w:webHidden/>
            <w:sz w:val="24"/>
            <w:szCs w:val="24"/>
          </w:rPr>
          <w:fldChar w:fldCharType="end"/>
        </w:r>
      </w:hyperlink>
    </w:p>
    <w:p w14:paraId="09EF5985" w14:textId="2444E23D" w:rsidR="00E11B1D" w:rsidRPr="00EB2D0B" w:rsidRDefault="0011013B" w:rsidP="00487977">
      <w:pPr>
        <w:pStyle w:val="TOC3"/>
        <w:rPr>
          <w:rFonts w:ascii="Times New Roman" w:eastAsiaTheme="minorEastAsia" w:hAnsi="Times New Roman" w:cs="Times New Roman"/>
          <w:noProof/>
          <w:sz w:val="24"/>
          <w:szCs w:val="24"/>
        </w:rPr>
      </w:pPr>
      <w:hyperlink w:anchor="_Toc480878395" w:history="1">
        <w:r w:rsidR="00E11B1D" w:rsidRPr="00EB2D0B">
          <w:rPr>
            <w:rStyle w:val="Hyperlink"/>
            <w:rFonts w:ascii="Times New Roman" w:hAnsi="Times New Roman" w:cs="Times New Roman"/>
            <w:noProof/>
            <w:sz w:val="24"/>
            <w:szCs w:val="24"/>
          </w:rPr>
          <w:t>IV.1.2</w:t>
        </w:r>
        <w:r w:rsidR="00E11B1D" w:rsidRPr="00EB2D0B">
          <w:rPr>
            <w:rFonts w:ascii="Times New Roman" w:eastAsiaTheme="minorEastAsia" w:hAnsi="Times New Roman" w:cs="Times New Roman"/>
            <w:noProof/>
            <w:sz w:val="24"/>
            <w:szCs w:val="24"/>
          </w:rPr>
          <w:tab/>
        </w:r>
        <w:r w:rsidR="00E11B1D" w:rsidRPr="00EB2D0B">
          <w:rPr>
            <w:rStyle w:val="Hyperlink"/>
            <w:rFonts w:ascii="Times New Roman" w:hAnsi="Times New Roman" w:cs="Times New Roman"/>
            <w:noProof/>
            <w:sz w:val="24"/>
            <w:szCs w:val="24"/>
          </w:rPr>
          <w:t>Contoh Penomoran dan Peletakan Judul Anak dalam Anak Bab</w:t>
        </w:r>
        <w:r w:rsidR="00E11B1D" w:rsidRPr="00EB2D0B">
          <w:rPr>
            <w:rFonts w:ascii="Times New Roman" w:hAnsi="Times New Roman" w:cs="Times New Roman"/>
            <w:noProof/>
            <w:webHidden/>
            <w:sz w:val="24"/>
            <w:szCs w:val="24"/>
          </w:rPr>
          <w:tab/>
        </w:r>
        <w:r w:rsidR="00E11B1D" w:rsidRPr="00EB2D0B">
          <w:rPr>
            <w:rFonts w:ascii="Times New Roman" w:hAnsi="Times New Roman" w:cs="Times New Roman"/>
            <w:noProof/>
            <w:webHidden/>
            <w:sz w:val="24"/>
            <w:szCs w:val="24"/>
          </w:rPr>
          <w:fldChar w:fldCharType="begin"/>
        </w:r>
        <w:r w:rsidR="00E11B1D" w:rsidRPr="00EB2D0B">
          <w:rPr>
            <w:rFonts w:ascii="Times New Roman" w:hAnsi="Times New Roman" w:cs="Times New Roman"/>
            <w:noProof/>
            <w:webHidden/>
            <w:sz w:val="24"/>
            <w:szCs w:val="24"/>
          </w:rPr>
          <w:instrText xml:space="preserve"> PAGEREF _Toc480878395 \h </w:instrText>
        </w:r>
        <w:r w:rsidR="00E11B1D" w:rsidRPr="00EB2D0B">
          <w:rPr>
            <w:rFonts w:ascii="Times New Roman" w:hAnsi="Times New Roman" w:cs="Times New Roman"/>
            <w:noProof/>
            <w:webHidden/>
            <w:sz w:val="24"/>
            <w:szCs w:val="24"/>
          </w:rPr>
        </w:r>
        <w:r w:rsidR="00E11B1D"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9</w:t>
        </w:r>
        <w:r w:rsidR="00E11B1D" w:rsidRPr="00EB2D0B">
          <w:rPr>
            <w:rFonts w:ascii="Times New Roman" w:hAnsi="Times New Roman" w:cs="Times New Roman"/>
            <w:noProof/>
            <w:webHidden/>
            <w:sz w:val="24"/>
            <w:szCs w:val="24"/>
          </w:rPr>
          <w:fldChar w:fldCharType="end"/>
        </w:r>
      </w:hyperlink>
    </w:p>
    <w:p w14:paraId="3E49ECD4" w14:textId="22D9ACCB" w:rsidR="00E11B1D" w:rsidRPr="00EB2D0B" w:rsidRDefault="0011013B" w:rsidP="00487977">
      <w:pPr>
        <w:pStyle w:val="TOC3"/>
        <w:rPr>
          <w:rFonts w:ascii="Times New Roman" w:eastAsiaTheme="minorEastAsia" w:hAnsi="Times New Roman" w:cs="Times New Roman"/>
          <w:noProof/>
          <w:sz w:val="24"/>
          <w:szCs w:val="24"/>
        </w:rPr>
      </w:pPr>
      <w:hyperlink w:anchor="_Toc480878396" w:history="1">
        <w:r w:rsidR="00E11B1D" w:rsidRPr="00EB2D0B">
          <w:rPr>
            <w:rStyle w:val="Hyperlink"/>
            <w:rFonts w:ascii="Times New Roman" w:hAnsi="Times New Roman" w:cs="Times New Roman"/>
            <w:noProof/>
            <w:sz w:val="24"/>
            <w:szCs w:val="24"/>
          </w:rPr>
          <w:t>IV.1.3</w:t>
        </w:r>
        <w:r w:rsidR="00E11B1D" w:rsidRPr="00EB2D0B">
          <w:rPr>
            <w:rFonts w:ascii="Times New Roman" w:eastAsiaTheme="minorEastAsia" w:hAnsi="Times New Roman" w:cs="Times New Roman"/>
            <w:noProof/>
            <w:sz w:val="24"/>
            <w:szCs w:val="24"/>
          </w:rPr>
          <w:tab/>
        </w:r>
        <w:r w:rsidR="00E11B1D" w:rsidRPr="00EB2D0B">
          <w:rPr>
            <w:rStyle w:val="Hyperlink"/>
            <w:rFonts w:ascii="Times New Roman" w:hAnsi="Times New Roman" w:cs="Times New Roman"/>
            <w:noProof/>
            <w:sz w:val="24"/>
            <w:szCs w:val="24"/>
          </w:rPr>
          <w:t>Contoh Penomoran dan Peletakan Judul Anak dalam Anak Bab</w:t>
        </w:r>
        <w:r w:rsidR="00E11B1D" w:rsidRPr="00EB2D0B">
          <w:rPr>
            <w:rFonts w:ascii="Times New Roman" w:hAnsi="Times New Roman" w:cs="Times New Roman"/>
            <w:noProof/>
            <w:webHidden/>
            <w:sz w:val="24"/>
            <w:szCs w:val="24"/>
          </w:rPr>
          <w:tab/>
        </w:r>
        <w:r w:rsidR="00E11B1D" w:rsidRPr="00EB2D0B">
          <w:rPr>
            <w:rFonts w:ascii="Times New Roman" w:hAnsi="Times New Roman" w:cs="Times New Roman"/>
            <w:noProof/>
            <w:webHidden/>
            <w:sz w:val="24"/>
            <w:szCs w:val="24"/>
          </w:rPr>
          <w:fldChar w:fldCharType="begin"/>
        </w:r>
        <w:r w:rsidR="00E11B1D" w:rsidRPr="00EB2D0B">
          <w:rPr>
            <w:rFonts w:ascii="Times New Roman" w:hAnsi="Times New Roman" w:cs="Times New Roman"/>
            <w:noProof/>
            <w:webHidden/>
            <w:sz w:val="24"/>
            <w:szCs w:val="24"/>
          </w:rPr>
          <w:instrText xml:space="preserve"> PAGEREF _Toc480878396 \h </w:instrText>
        </w:r>
        <w:r w:rsidR="00E11B1D" w:rsidRPr="00EB2D0B">
          <w:rPr>
            <w:rFonts w:ascii="Times New Roman" w:hAnsi="Times New Roman" w:cs="Times New Roman"/>
            <w:noProof/>
            <w:webHidden/>
            <w:sz w:val="24"/>
            <w:szCs w:val="24"/>
          </w:rPr>
        </w:r>
        <w:r w:rsidR="00E11B1D"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9</w:t>
        </w:r>
        <w:r w:rsidR="00E11B1D" w:rsidRPr="00EB2D0B">
          <w:rPr>
            <w:rFonts w:ascii="Times New Roman" w:hAnsi="Times New Roman" w:cs="Times New Roman"/>
            <w:noProof/>
            <w:webHidden/>
            <w:sz w:val="24"/>
            <w:szCs w:val="24"/>
          </w:rPr>
          <w:fldChar w:fldCharType="end"/>
        </w:r>
      </w:hyperlink>
    </w:p>
    <w:p w14:paraId="350F4C9F" w14:textId="77777777" w:rsidR="004C61FF" w:rsidRPr="00EB2D0B" w:rsidRDefault="004C61FF" w:rsidP="00B807A0">
      <w:pPr>
        <w:pStyle w:val="TOC1"/>
        <w:rPr>
          <w:rStyle w:val="Hyperlink"/>
          <w:rFonts w:ascii="Times New Roman" w:hAnsi="Times New Roman" w:cs="Times New Roman"/>
          <w:noProof/>
          <w:sz w:val="24"/>
          <w:szCs w:val="24"/>
        </w:rPr>
      </w:pPr>
    </w:p>
    <w:p w14:paraId="26FB2DCE" w14:textId="497F25DE" w:rsidR="00E11B1D" w:rsidRPr="00EB2D0B" w:rsidRDefault="0011013B" w:rsidP="00B807A0">
      <w:pPr>
        <w:pStyle w:val="TOC1"/>
        <w:rPr>
          <w:rFonts w:ascii="Times New Roman" w:eastAsiaTheme="minorEastAsia" w:hAnsi="Times New Roman" w:cs="Times New Roman"/>
          <w:noProof/>
          <w:sz w:val="24"/>
          <w:szCs w:val="24"/>
        </w:rPr>
      </w:pPr>
      <w:hyperlink w:anchor="_Toc480878397" w:history="1">
        <w:r w:rsidR="00E11B1D" w:rsidRPr="00EB2D0B">
          <w:rPr>
            <w:rStyle w:val="Hyperlink"/>
            <w:rFonts w:ascii="Times New Roman" w:hAnsi="Times New Roman" w:cs="Times New Roman"/>
            <w:noProof/>
            <w:sz w:val="24"/>
            <w:szCs w:val="24"/>
          </w:rPr>
          <w:t>Bab V    Kesimpulan</w:t>
        </w:r>
        <w:r w:rsidR="00E11B1D" w:rsidRPr="00EB2D0B">
          <w:rPr>
            <w:rFonts w:ascii="Times New Roman" w:hAnsi="Times New Roman" w:cs="Times New Roman"/>
            <w:noProof/>
            <w:webHidden/>
            <w:sz w:val="24"/>
            <w:szCs w:val="24"/>
          </w:rPr>
          <w:tab/>
        </w:r>
        <w:r w:rsidR="00E11B1D" w:rsidRPr="00EB2D0B">
          <w:rPr>
            <w:rFonts w:ascii="Times New Roman" w:hAnsi="Times New Roman" w:cs="Times New Roman"/>
            <w:noProof/>
            <w:webHidden/>
            <w:sz w:val="24"/>
            <w:szCs w:val="24"/>
          </w:rPr>
          <w:fldChar w:fldCharType="begin"/>
        </w:r>
        <w:r w:rsidR="00E11B1D" w:rsidRPr="00EB2D0B">
          <w:rPr>
            <w:rFonts w:ascii="Times New Roman" w:hAnsi="Times New Roman" w:cs="Times New Roman"/>
            <w:noProof/>
            <w:webHidden/>
            <w:sz w:val="24"/>
            <w:szCs w:val="24"/>
          </w:rPr>
          <w:instrText xml:space="preserve"> PAGEREF _Toc480878397 \h </w:instrText>
        </w:r>
        <w:r w:rsidR="00E11B1D" w:rsidRPr="00EB2D0B">
          <w:rPr>
            <w:rFonts w:ascii="Times New Roman" w:hAnsi="Times New Roman" w:cs="Times New Roman"/>
            <w:noProof/>
            <w:webHidden/>
            <w:sz w:val="24"/>
            <w:szCs w:val="24"/>
          </w:rPr>
        </w:r>
        <w:r w:rsidR="00E11B1D"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13</w:t>
        </w:r>
        <w:r w:rsidR="00E11B1D" w:rsidRPr="00EB2D0B">
          <w:rPr>
            <w:rFonts w:ascii="Times New Roman" w:hAnsi="Times New Roman" w:cs="Times New Roman"/>
            <w:noProof/>
            <w:webHidden/>
            <w:sz w:val="24"/>
            <w:szCs w:val="24"/>
          </w:rPr>
          <w:fldChar w:fldCharType="end"/>
        </w:r>
      </w:hyperlink>
    </w:p>
    <w:p w14:paraId="0D18FA9A" w14:textId="77777777" w:rsidR="004C61FF" w:rsidRPr="00EB2D0B" w:rsidRDefault="004C61FF" w:rsidP="00B807A0">
      <w:pPr>
        <w:pStyle w:val="TOC1"/>
        <w:rPr>
          <w:rStyle w:val="Hyperlink"/>
          <w:rFonts w:ascii="Times New Roman" w:hAnsi="Times New Roman" w:cs="Times New Roman"/>
          <w:noProof/>
          <w:sz w:val="24"/>
          <w:szCs w:val="24"/>
        </w:rPr>
      </w:pPr>
    </w:p>
    <w:p w14:paraId="1252935B" w14:textId="7F8106BD" w:rsidR="00E11B1D" w:rsidRPr="00EB2D0B" w:rsidRDefault="0011013B" w:rsidP="00B807A0">
      <w:pPr>
        <w:pStyle w:val="TOC1"/>
        <w:rPr>
          <w:rFonts w:ascii="Times New Roman" w:eastAsiaTheme="minorEastAsia" w:hAnsi="Times New Roman" w:cs="Times New Roman"/>
          <w:noProof/>
          <w:sz w:val="24"/>
          <w:szCs w:val="24"/>
        </w:rPr>
      </w:pPr>
      <w:hyperlink w:anchor="_Toc480878398" w:history="1">
        <w:r w:rsidR="00E11B1D" w:rsidRPr="00EB2D0B">
          <w:rPr>
            <w:rStyle w:val="Hyperlink"/>
            <w:rFonts w:ascii="Times New Roman" w:hAnsi="Times New Roman" w:cs="Times New Roman"/>
            <w:noProof/>
            <w:sz w:val="24"/>
            <w:szCs w:val="24"/>
          </w:rPr>
          <w:t>DAFTAR PUSTAKA</w:t>
        </w:r>
        <w:r w:rsidR="00E11B1D" w:rsidRPr="00EB2D0B">
          <w:rPr>
            <w:rFonts w:ascii="Times New Roman" w:hAnsi="Times New Roman" w:cs="Times New Roman"/>
            <w:noProof/>
            <w:webHidden/>
            <w:sz w:val="24"/>
            <w:szCs w:val="24"/>
          </w:rPr>
          <w:tab/>
        </w:r>
        <w:r w:rsidR="00E11B1D" w:rsidRPr="00EB2D0B">
          <w:rPr>
            <w:rFonts w:ascii="Times New Roman" w:hAnsi="Times New Roman" w:cs="Times New Roman"/>
            <w:noProof/>
            <w:webHidden/>
            <w:sz w:val="24"/>
            <w:szCs w:val="24"/>
          </w:rPr>
          <w:fldChar w:fldCharType="begin"/>
        </w:r>
        <w:r w:rsidR="00E11B1D" w:rsidRPr="00EB2D0B">
          <w:rPr>
            <w:rFonts w:ascii="Times New Roman" w:hAnsi="Times New Roman" w:cs="Times New Roman"/>
            <w:noProof/>
            <w:webHidden/>
            <w:sz w:val="24"/>
            <w:szCs w:val="24"/>
          </w:rPr>
          <w:instrText xml:space="preserve"> PAGEREF _Toc480878398 \h </w:instrText>
        </w:r>
        <w:r w:rsidR="00E11B1D" w:rsidRPr="00EB2D0B">
          <w:rPr>
            <w:rFonts w:ascii="Times New Roman" w:hAnsi="Times New Roman" w:cs="Times New Roman"/>
            <w:noProof/>
            <w:webHidden/>
            <w:sz w:val="24"/>
            <w:szCs w:val="24"/>
          </w:rPr>
        </w:r>
        <w:r w:rsidR="00E11B1D"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15</w:t>
        </w:r>
        <w:r w:rsidR="00E11B1D" w:rsidRPr="00EB2D0B">
          <w:rPr>
            <w:rFonts w:ascii="Times New Roman" w:hAnsi="Times New Roman" w:cs="Times New Roman"/>
            <w:noProof/>
            <w:webHidden/>
            <w:sz w:val="24"/>
            <w:szCs w:val="24"/>
          </w:rPr>
          <w:fldChar w:fldCharType="end"/>
        </w:r>
      </w:hyperlink>
    </w:p>
    <w:p w14:paraId="04EBC063" w14:textId="77777777" w:rsidR="004C61FF" w:rsidRPr="00EB2D0B" w:rsidRDefault="004C61FF" w:rsidP="00B807A0">
      <w:pPr>
        <w:pStyle w:val="TOC1"/>
        <w:rPr>
          <w:rStyle w:val="Hyperlink"/>
          <w:rFonts w:ascii="Times New Roman" w:hAnsi="Times New Roman" w:cs="Times New Roman"/>
          <w:noProof/>
          <w:sz w:val="24"/>
          <w:szCs w:val="24"/>
        </w:rPr>
      </w:pPr>
    </w:p>
    <w:p w14:paraId="63403D86" w14:textId="71A88095" w:rsidR="00E11B1D" w:rsidRPr="00EB2D0B" w:rsidRDefault="0011013B" w:rsidP="00B807A0">
      <w:pPr>
        <w:pStyle w:val="TOC1"/>
        <w:rPr>
          <w:rFonts w:ascii="Times New Roman" w:eastAsiaTheme="minorEastAsia" w:hAnsi="Times New Roman" w:cs="Times New Roman"/>
          <w:noProof/>
          <w:sz w:val="24"/>
          <w:szCs w:val="24"/>
        </w:rPr>
      </w:pPr>
      <w:hyperlink w:anchor="_Toc480878399" w:history="1">
        <w:r w:rsidR="00E11B1D" w:rsidRPr="00EB2D0B">
          <w:rPr>
            <w:rStyle w:val="Hyperlink"/>
            <w:rFonts w:ascii="Times New Roman" w:hAnsi="Times New Roman" w:cs="Times New Roman"/>
            <w:noProof/>
            <w:sz w:val="24"/>
            <w:szCs w:val="24"/>
          </w:rPr>
          <w:t>LAMPIRAN</w:t>
        </w:r>
        <w:r w:rsidR="00E11B1D" w:rsidRPr="00EB2D0B">
          <w:rPr>
            <w:rFonts w:ascii="Times New Roman" w:hAnsi="Times New Roman" w:cs="Times New Roman"/>
            <w:noProof/>
            <w:webHidden/>
            <w:sz w:val="24"/>
            <w:szCs w:val="24"/>
          </w:rPr>
          <w:tab/>
        </w:r>
        <w:r w:rsidR="00DD70C3" w:rsidRPr="00EB2D0B">
          <w:rPr>
            <w:rFonts w:ascii="Times New Roman" w:hAnsi="Times New Roman" w:cs="Times New Roman"/>
            <w:noProof/>
            <w:webHidden/>
            <w:sz w:val="24"/>
            <w:szCs w:val="24"/>
          </w:rPr>
          <w:tab/>
        </w:r>
        <w:r w:rsidR="00E11B1D" w:rsidRPr="00EB2D0B">
          <w:rPr>
            <w:rFonts w:ascii="Times New Roman" w:hAnsi="Times New Roman" w:cs="Times New Roman"/>
            <w:noProof/>
            <w:webHidden/>
            <w:sz w:val="24"/>
            <w:szCs w:val="24"/>
          </w:rPr>
          <w:fldChar w:fldCharType="begin"/>
        </w:r>
        <w:r w:rsidR="00E11B1D" w:rsidRPr="00EB2D0B">
          <w:rPr>
            <w:rFonts w:ascii="Times New Roman" w:hAnsi="Times New Roman" w:cs="Times New Roman"/>
            <w:noProof/>
            <w:webHidden/>
            <w:sz w:val="24"/>
            <w:szCs w:val="24"/>
          </w:rPr>
          <w:instrText xml:space="preserve"> PAGEREF _Toc480878399 \h </w:instrText>
        </w:r>
        <w:r w:rsidR="00E11B1D" w:rsidRPr="00EB2D0B">
          <w:rPr>
            <w:rFonts w:ascii="Times New Roman" w:hAnsi="Times New Roman" w:cs="Times New Roman"/>
            <w:noProof/>
            <w:webHidden/>
            <w:sz w:val="24"/>
            <w:szCs w:val="24"/>
          </w:rPr>
        </w:r>
        <w:r w:rsidR="00E11B1D"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17</w:t>
        </w:r>
        <w:r w:rsidR="00E11B1D" w:rsidRPr="00EB2D0B">
          <w:rPr>
            <w:rFonts w:ascii="Times New Roman" w:hAnsi="Times New Roman" w:cs="Times New Roman"/>
            <w:noProof/>
            <w:webHidden/>
            <w:sz w:val="24"/>
            <w:szCs w:val="24"/>
          </w:rPr>
          <w:fldChar w:fldCharType="end"/>
        </w:r>
      </w:hyperlink>
    </w:p>
    <w:p w14:paraId="32853A49" w14:textId="77777777" w:rsidR="00925972" w:rsidRPr="00EB2D0B" w:rsidRDefault="00DF1AEA" w:rsidP="00E11B1D">
      <w:pPr>
        <w:spacing w:after="0" w:line="240" w:lineRule="auto"/>
        <w:rPr>
          <w:rFonts w:ascii="Times New Roman" w:hAnsi="Times New Roman" w:cs="Times New Roman"/>
          <w:sz w:val="24"/>
          <w:szCs w:val="24"/>
        </w:rPr>
      </w:pPr>
      <w:r w:rsidRPr="00EB2D0B">
        <w:rPr>
          <w:rFonts w:ascii="Times New Roman" w:hAnsi="Times New Roman" w:cs="Times New Roman"/>
          <w:sz w:val="24"/>
          <w:szCs w:val="24"/>
        </w:rPr>
        <w:fldChar w:fldCharType="end"/>
      </w:r>
    </w:p>
    <w:p w14:paraId="3C19DEFB" w14:textId="481C5180" w:rsidR="00AE44DE" w:rsidRPr="00EB2D0B" w:rsidRDefault="00873094" w:rsidP="005C77E7">
      <w:pPr>
        <w:pStyle w:val="keterangan"/>
        <w:rPr>
          <w:rFonts w:cs="Times New Roman"/>
        </w:rPr>
      </w:pPr>
      <w:r w:rsidRPr="00EB2D0B">
        <w:rPr>
          <w:rFonts w:cs="Times New Roman"/>
        </w:rPr>
        <w:t>Catatan</w:t>
      </w:r>
      <w:r w:rsidR="00925972" w:rsidRPr="00EB2D0B">
        <w:rPr>
          <w:rFonts w:cs="Times New Roman"/>
        </w:rPr>
        <w:t>:</w:t>
      </w:r>
      <w:r w:rsidR="008F59CB" w:rsidRPr="00EB2D0B">
        <w:rPr>
          <w:rFonts w:cs="Times New Roman"/>
        </w:rPr>
        <w:t xml:space="preserve"> </w:t>
      </w:r>
      <w:r w:rsidR="00CA579C" w:rsidRPr="00EB2D0B">
        <w:rPr>
          <w:rFonts w:cs="Times New Roman"/>
          <w:szCs w:val="24"/>
        </w:rPr>
        <w:t xml:space="preserve">Ukuran huruf 12, dengan ukuran spasi 1, dan tidak tebal. Halaman daftar isi terdiri atas satu halaman atau lebih. Daftar isi sebaiknya bukan diketik, tetapi dibangkitkan dengan memakai fasilitas yang tersedia pada </w:t>
      </w:r>
      <w:r w:rsidR="00CA579C" w:rsidRPr="00EB2D0B">
        <w:rPr>
          <w:rFonts w:cs="Times New Roman"/>
          <w:i/>
          <w:iCs/>
          <w:szCs w:val="24"/>
        </w:rPr>
        <w:t>Word Processor</w:t>
      </w:r>
      <w:r w:rsidR="00CA579C" w:rsidRPr="00EB2D0B">
        <w:rPr>
          <w:rFonts w:cs="Times New Roman"/>
          <w:szCs w:val="24"/>
        </w:rPr>
        <w:t xml:space="preserve"> dengan memanggil </w:t>
      </w:r>
      <w:r w:rsidR="00CA579C" w:rsidRPr="00EB2D0B">
        <w:rPr>
          <w:rFonts w:cs="Times New Roman"/>
          <w:i/>
          <w:szCs w:val="24"/>
        </w:rPr>
        <w:t>style</w:t>
      </w:r>
      <w:r w:rsidR="00CA579C" w:rsidRPr="00EB2D0B">
        <w:rPr>
          <w:rFonts w:cs="Times New Roman"/>
          <w:szCs w:val="24"/>
        </w:rPr>
        <w:t xml:space="preserve"> Judul Bab, Judul Bab Miring, Judul Bab 1.5, Judul Bab Sub1, </w:t>
      </w:r>
      <w:r w:rsidR="00CA579C" w:rsidRPr="00EB2D0B">
        <w:rPr>
          <w:rFonts w:cs="Times New Roman"/>
          <w:szCs w:val="24"/>
        </w:rPr>
        <w:lastRenderedPageBreak/>
        <w:t>Judul Bab Sub2 dan Judul Bab Sub3. Setelah dibangkitkan dilakukan perapihan format seperti contoh.</w:t>
      </w:r>
      <w:r w:rsidR="00AE44DE" w:rsidRPr="00EB2D0B">
        <w:rPr>
          <w:rFonts w:cs="Times New Roman"/>
        </w:rPr>
        <w:br w:type="page"/>
      </w:r>
    </w:p>
    <w:p w14:paraId="478C2291" w14:textId="77777777" w:rsidR="007733F8" w:rsidRPr="00EB2D0B" w:rsidRDefault="007733F8" w:rsidP="007733F8">
      <w:pPr>
        <w:pStyle w:val="judulBab15"/>
        <w:rPr>
          <w:rFonts w:cs="Times New Roman"/>
        </w:rPr>
      </w:pPr>
      <w:bookmarkStart w:id="13" w:name="_Toc480878382"/>
      <w:r w:rsidRPr="00EB2D0B">
        <w:rPr>
          <w:rFonts w:cs="Times New Roman"/>
        </w:rPr>
        <w:lastRenderedPageBreak/>
        <w:t>DAFTAR LAMPIRAN</w:t>
      </w:r>
      <w:bookmarkEnd w:id="13"/>
    </w:p>
    <w:p w14:paraId="6616F748" w14:textId="77777777" w:rsidR="007733F8" w:rsidRPr="00EB2D0B" w:rsidRDefault="007733F8" w:rsidP="007733F8">
      <w:pPr>
        <w:pStyle w:val="judulBab15"/>
        <w:rPr>
          <w:rFonts w:cs="Times New Roman"/>
        </w:rPr>
      </w:pPr>
    </w:p>
    <w:p w14:paraId="1A19607F" w14:textId="4C1AF6BC" w:rsidR="00DD70C3" w:rsidRPr="00EB2D0B" w:rsidRDefault="00505E28">
      <w:pPr>
        <w:pStyle w:val="TOC1"/>
        <w:rPr>
          <w:rFonts w:ascii="Times New Roman" w:eastAsiaTheme="minorEastAsia" w:hAnsi="Times New Roman" w:cs="Times New Roman"/>
          <w:noProof/>
          <w:sz w:val="24"/>
          <w:szCs w:val="24"/>
        </w:rPr>
      </w:pPr>
      <w:r w:rsidRPr="00EB2D0B">
        <w:rPr>
          <w:rFonts w:ascii="Times New Roman" w:hAnsi="Times New Roman" w:cs="Times New Roman"/>
        </w:rPr>
        <w:fldChar w:fldCharType="begin"/>
      </w:r>
      <w:r w:rsidRPr="00EB2D0B">
        <w:rPr>
          <w:rFonts w:ascii="Times New Roman" w:hAnsi="Times New Roman" w:cs="Times New Roman"/>
        </w:rPr>
        <w:instrText xml:space="preserve"> TOC \h \z \t "Lampiran,1,Lampiran sub 1,2" </w:instrText>
      </w:r>
      <w:r w:rsidRPr="00EB2D0B">
        <w:rPr>
          <w:rFonts w:ascii="Times New Roman" w:hAnsi="Times New Roman" w:cs="Times New Roman"/>
        </w:rPr>
        <w:fldChar w:fldCharType="separate"/>
      </w:r>
      <w:hyperlink w:anchor="_Toc494691967" w:history="1">
        <w:r w:rsidR="00DD70C3" w:rsidRPr="00EB2D0B">
          <w:rPr>
            <w:rStyle w:val="Hyperlink"/>
            <w:rFonts w:ascii="Times New Roman" w:hAnsi="Times New Roman" w:cs="Times New Roman"/>
            <w:noProof/>
            <w:sz w:val="24"/>
            <w:szCs w:val="24"/>
          </w:rPr>
          <w:t>Lampiran A Contoh Halaman Pengesahan dengan Dua Pembimbing</w:t>
        </w:r>
        <w:r w:rsidR="00DD70C3" w:rsidRPr="00EB2D0B">
          <w:rPr>
            <w:rFonts w:ascii="Times New Roman" w:hAnsi="Times New Roman" w:cs="Times New Roman"/>
            <w:noProof/>
            <w:webHidden/>
            <w:sz w:val="24"/>
            <w:szCs w:val="24"/>
          </w:rPr>
          <w:tab/>
        </w:r>
        <w:r w:rsidR="00DD70C3" w:rsidRPr="00EB2D0B">
          <w:rPr>
            <w:rFonts w:ascii="Times New Roman" w:hAnsi="Times New Roman" w:cs="Times New Roman"/>
            <w:noProof/>
            <w:webHidden/>
            <w:sz w:val="24"/>
            <w:szCs w:val="24"/>
          </w:rPr>
          <w:fldChar w:fldCharType="begin"/>
        </w:r>
        <w:r w:rsidR="00DD70C3" w:rsidRPr="00EB2D0B">
          <w:rPr>
            <w:rFonts w:ascii="Times New Roman" w:hAnsi="Times New Roman" w:cs="Times New Roman"/>
            <w:noProof/>
            <w:webHidden/>
            <w:sz w:val="24"/>
            <w:szCs w:val="24"/>
          </w:rPr>
          <w:instrText xml:space="preserve"> PAGEREF _Toc494691967 \h </w:instrText>
        </w:r>
        <w:r w:rsidR="00DD70C3" w:rsidRPr="00EB2D0B">
          <w:rPr>
            <w:rFonts w:ascii="Times New Roman" w:hAnsi="Times New Roman" w:cs="Times New Roman"/>
            <w:noProof/>
            <w:webHidden/>
            <w:sz w:val="24"/>
            <w:szCs w:val="24"/>
          </w:rPr>
        </w:r>
        <w:r w:rsidR="00DD70C3"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19</w:t>
        </w:r>
        <w:r w:rsidR="00DD70C3" w:rsidRPr="00EB2D0B">
          <w:rPr>
            <w:rFonts w:ascii="Times New Roman" w:hAnsi="Times New Roman" w:cs="Times New Roman"/>
            <w:noProof/>
            <w:webHidden/>
            <w:sz w:val="24"/>
            <w:szCs w:val="24"/>
          </w:rPr>
          <w:fldChar w:fldCharType="end"/>
        </w:r>
      </w:hyperlink>
    </w:p>
    <w:p w14:paraId="5A97ABB9" w14:textId="4210EB1D" w:rsidR="00DD70C3" w:rsidRPr="00EB2D0B" w:rsidRDefault="0011013B">
      <w:pPr>
        <w:pStyle w:val="TOC1"/>
        <w:rPr>
          <w:rFonts w:ascii="Times New Roman" w:eastAsiaTheme="minorEastAsia" w:hAnsi="Times New Roman" w:cs="Times New Roman"/>
          <w:noProof/>
          <w:sz w:val="24"/>
          <w:szCs w:val="24"/>
        </w:rPr>
      </w:pPr>
      <w:hyperlink w:anchor="_Toc494691968" w:history="1">
        <w:r w:rsidR="00DD70C3" w:rsidRPr="00EB2D0B">
          <w:rPr>
            <w:rStyle w:val="Hyperlink"/>
            <w:rFonts w:ascii="Times New Roman" w:hAnsi="Times New Roman" w:cs="Times New Roman"/>
            <w:noProof/>
            <w:sz w:val="24"/>
            <w:szCs w:val="24"/>
          </w:rPr>
          <w:t>Lampiran B Contoh Penulisan Judul Lampiran</w:t>
        </w:r>
        <w:r w:rsidR="00DD70C3" w:rsidRPr="00EB2D0B">
          <w:rPr>
            <w:rFonts w:ascii="Times New Roman" w:hAnsi="Times New Roman" w:cs="Times New Roman"/>
            <w:noProof/>
            <w:webHidden/>
            <w:sz w:val="24"/>
            <w:szCs w:val="24"/>
          </w:rPr>
          <w:tab/>
        </w:r>
        <w:r w:rsidR="00DD70C3" w:rsidRPr="00EB2D0B">
          <w:rPr>
            <w:rFonts w:ascii="Times New Roman" w:hAnsi="Times New Roman" w:cs="Times New Roman"/>
            <w:noProof/>
            <w:webHidden/>
            <w:sz w:val="24"/>
            <w:szCs w:val="24"/>
          </w:rPr>
          <w:fldChar w:fldCharType="begin"/>
        </w:r>
        <w:r w:rsidR="00DD70C3" w:rsidRPr="00EB2D0B">
          <w:rPr>
            <w:rFonts w:ascii="Times New Roman" w:hAnsi="Times New Roman" w:cs="Times New Roman"/>
            <w:noProof/>
            <w:webHidden/>
            <w:sz w:val="24"/>
            <w:szCs w:val="24"/>
          </w:rPr>
          <w:instrText xml:space="preserve"> PAGEREF _Toc494691968 \h </w:instrText>
        </w:r>
        <w:r w:rsidR="00DD70C3" w:rsidRPr="00EB2D0B">
          <w:rPr>
            <w:rFonts w:ascii="Times New Roman" w:hAnsi="Times New Roman" w:cs="Times New Roman"/>
            <w:noProof/>
            <w:webHidden/>
            <w:sz w:val="24"/>
            <w:szCs w:val="24"/>
          </w:rPr>
        </w:r>
        <w:r w:rsidR="00DD70C3"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20</w:t>
        </w:r>
        <w:r w:rsidR="00DD70C3" w:rsidRPr="00EB2D0B">
          <w:rPr>
            <w:rFonts w:ascii="Times New Roman" w:hAnsi="Times New Roman" w:cs="Times New Roman"/>
            <w:noProof/>
            <w:webHidden/>
            <w:sz w:val="24"/>
            <w:szCs w:val="24"/>
          </w:rPr>
          <w:fldChar w:fldCharType="end"/>
        </w:r>
      </w:hyperlink>
    </w:p>
    <w:p w14:paraId="2D0692A3" w14:textId="215EC646" w:rsidR="00DD70C3" w:rsidRPr="00EB2D0B" w:rsidRDefault="0011013B">
      <w:pPr>
        <w:pStyle w:val="TOC1"/>
        <w:rPr>
          <w:rFonts w:ascii="Times New Roman" w:eastAsiaTheme="minorEastAsia" w:hAnsi="Times New Roman" w:cs="Times New Roman"/>
          <w:noProof/>
          <w:sz w:val="24"/>
          <w:szCs w:val="24"/>
        </w:rPr>
      </w:pPr>
      <w:hyperlink w:anchor="_Toc494691970" w:history="1">
        <w:r w:rsidR="00DD70C3" w:rsidRPr="00EB2D0B">
          <w:rPr>
            <w:rStyle w:val="Hyperlink"/>
            <w:rFonts w:ascii="Times New Roman" w:hAnsi="Times New Roman" w:cs="Times New Roman"/>
            <w:noProof/>
            <w:sz w:val="24"/>
            <w:szCs w:val="24"/>
          </w:rPr>
          <w:t>Lampiran C Silahkan Tulis Judul Lampiran</w:t>
        </w:r>
        <w:r w:rsidR="00DD70C3" w:rsidRPr="00EB2D0B">
          <w:rPr>
            <w:rFonts w:ascii="Times New Roman" w:hAnsi="Times New Roman" w:cs="Times New Roman"/>
            <w:noProof/>
            <w:webHidden/>
            <w:sz w:val="24"/>
            <w:szCs w:val="24"/>
          </w:rPr>
          <w:tab/>
        </w:r>
        <w:r w:rsidR="00DD70C3" w:rsidRPr="00EB2D0B">
          <w:rPr>
            <w:rFonts w:ascii="Times New Roman" w:hAnsi="Times New Roman" w:cs="Times New Roman"/>
            <w:noProof/>
            <w:webHidden/>
            <w:sz w:val="24"/>
            <w:szCs w:val="24"/>
          </w:rPr>
          <w:fldChar w:fldCharType="begin"/>
        </w:r>
        <w:r w:rsidR="00DD70C3" w:rsidRPr="00EB2D0B">
          <w:rPr>
            <w:rFonts w:ascii="Times New Roman" w:hAnsi="Times New Roman" w:cs="Times New Roman"/>
            <w:noProof/>
            <w:webHidden/>
            <w:sz w:val="24"/>
            <w:szCs w:val="24"/>
          </w:rPr>
          <w:instrText xml:space="preserve"> PAGEREF _Toc494691970 \h </w:instrText>
        </w:r>
        <w:r w:rsidR="00DD70C3" w:rsidRPr="00EB2D0B">
          <w:rPr>
            <w:rFonts w:ascii="Times New Roman" w:hAnsi="Times New Roman" w:cs="Times New Roman"/>
            <w:noProof/>
            <w:webHidden/>
            <w:sz w:val="24"/>
            <w:szCs w:val="24"/>
          </w:rPr>
        </w:r>
        <w:r w:rsidR="00DD70C3"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22</w:t>
        </w:r>
        <w:r w:rsidR="00DD70C3" w:rsidRPr="00EB2D0B">
          <w:rPr>
            <w:rFonts w:ascii="Times New Roman" w:hAnsi="Times New Roman" w:cs="Times New Roman"/>
            <w:noProof/>
            <w:webHidden/>
            <w:sz w:val="24"/>
            <w:szCs w:val="24"/>
          </w:rPr>
          <w:fldChar w:fldCharType="end"/>
        </w:r>
      </w:hyperlink>
    </w:p>
    <w:p w14:paraId="70344942" w14:textId="4D081146" w:rsidR="00DD70C3" w:rsidRPr="00EB2D0B" w:rsidRDefault="00DD70C3">
      <w:pPr>
        <w:pStyle w:val="TOC2"/>
        <w:rPr>
          <w:rFonts w:ascii="Times New Roman" w:eastAsiaTheme="minorEastAsia" w:hAnsi="Times New Roman" w:cs="Times New Roman"/>
          <w:noProof/>
          <w:sz w:val="24"/>
          <w:szCs w:val="24"/>
        </w:rPr>
      </w:pPr>
      <w:r w:rsidRPr="00EB2D0B">
        <w:rPr>
          <w:rStyle w:val="Hyperlink"/>
          <w:rFonts w:ascii="Times New Roman" w:hAnsi="Times New Roman" w:cs="Times New Roman"/>
          <w:noProof/>
          <w:sz w:val="24"/>
          <w:szCs w:val="24"/>
          <w:u w:val="none"/>
        </w:rPr>
        <w:t xml:space="preserve">     </w:t>
      </w:r>
      <w:hyperlink w:anchor="_Toc494691971" w:history="1">
        <w:r w:rsidRPr="00EB2D0B">
          <w:rPr>
            <w:rStyle w:val="Hyperlink"/>
            <w:rFonts w:ascii="Times New Roman" w:hAnsi="Times New Roman" w:cs="Times New Roman"/>
            <w:noProof/>
            <w:sz w:val="24"/>
            <w:szCs w:val="24"/>
          </w:rPr>
          <w:t>C1. Silahkan Tulis Judul Anak Lampiran</w:t>
        </w:r>
        <w:r w:rsidRPr="00EB2D0B">
          <w:rPr>
            <w:rFonts w:ascii="Times New Roman" w:hAnsi="Times New Roman" w:cs="Times New Roman"/>
            <w:noProof/>
            <w:webHidden/>
            <w:sz w:val="24"/>
            <w:szCs w:val="24"/>
          </w:rPr>
          <w:tab/>
        </w:r>
        <w:r w:rsidRPr="00EB2D0B">
          <w:rPr>
            <w:rFonts w:ascii="Times New Roman" w:hAnsi="Times New Roman" w:cs="Times New Roman"/>
            <w:noProof/>
            <w:webHidden/>
            <w:sz w:val="24"/>
            <w:szCs w:val="24"/>
          </w:rPr>
          <w:fldChar w:fldCharType="begin"/>
        </w:r>
        <w:r w:rsidRPr="00EB2D0B">
          <w:rPr>
            <w:rFonts w:ascii="Times New Roman" w:hAnsi="Times New Roman" w:cs="Times New Roman"/>
            <w:noProof/>
            <w:webHidden/>
            <w:sz w:val="24"/>
            <w:szCs w:val="24"/>
          </w:rPr>
          <w:instrText xml:space="preserve"> PAGEREF _Toc494691971 \h </w:instrText>
        </w:r>
        <w:r w:rsidRPr="00EB2D0B">
          <w:rPr>
            <w:rFonts w:ascii="Times New Roman" w:hAnsi="Times New Roman" w:cs="Times New Roman"/>
            <w:noProof/>
            <w:webHidden/>
            <w:sz w:val="24"/>
            <w:szCs w:val="24"/>
          </w:rPr>
        </w:r>
        <w:r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22</w:t>
        </w:r>
        <w:r w:rsidRPr="00EB2D0B">
          <w:rPr>
            <w:rFonts w:ascii="Times New Roman" w:hAnsi="Times New Roman" w:cs="Times New Roman"/>
            <w:noProof/>
            <w:webHidden/>
            <w:sz w:val="24"/>
            <w:szCs w:val="24"/>
          </w:rPr>
          <w:fldChar w:fldCharType="end"/>
        </w:r>
      </w:hyperlink>
    </w:p>
    <w:p w14:paraId="20EB6536" w14:textId="0B77790C" w:rsidR="00DD70C3" w:rsidRPr="00EB2D0B" w:rsidRDefault="00DD70C3">
      <w:pPr>
        <w:pStyle w:val="TOC2"/>
        <w:rPr>
          <w:rFonts w:ascii="Times New Roman" w:eastAsiaTheme="minorEastAsia" w:hAnsi="Times New Roman" w:cs="Times New Roman"/>
          <w:noProof/>
          <w:sz w:val="24"/>
          <w:szCs w:val="24"/>
        </w:rPr>
      </w:pPr>
      <w:r w:rsidRPr="00EB2D0B">
        <w:rPr>
          <w:rStyle w:val="Hyperlink"/>
          <w:rFonts w:ascii="Times New Roman" w:hAnsi="Times New Roman" w:cs="Times New Roman"/>
          <w:noProof/>
          <w:sz w:val="24"/>
          <w:szCs w:val="24"/>
          <w:u w:val="none"/>
        </w:rPr>
        <w:t xml:space="preserve">     </w:t>
      </w:r>
      <w:hyperlink w:anchor="_Toc494691972" w:history="1">
        <w:r w:rsidRPr="00EB2D0B">
          <w:rPr>
            <w:rStyle w:val="Hyperlink"/>
            <w:rFonts w:ascii="Times New Roman" w:hAnsi="Times New Roman" w:cs="Times New Roman"/>
            <w:noProof/>
            <w:sz w:val="24"/>
            <w:szCs w:val="24"/>
          </w:rPr>
          <w:t>C2. Silahkan Tulis Judul Anak Lampiran</w:t>
        </w:r>
        <w:r w:rsidRPr="00EB2D0B">
          <w:rPr>
            <w:rFonts w:ascii="Times New Roman" w:hAnsi="Times New Roman" w:cs="Times New Roman"/>
            <w:noProof/>
            <w:webHidden/>
            <w:sz w:val="24"/>
            <w:szCs w:val="24"/>
          </w:rPr>
          <w:tab/>
        </w:r>
        <w:r w:rsidRPr="00EB2D0B">
          <w:rPr>
            <w:rFonts w:ascii="Times New Roman" w:hAnsi="Times New Roman" w:cs="Times New Roman"/>
            <w:noProof/>
            <w:webHidden/>
            <w:sz w:val="24"/>
            <w:szCs w:val="24"/>
          </w:rPr>
          <w:fldChar w:fldCharType="begin"/>
        </w:r>
        <w:r w:rsidRPr="00EB2D0B">
          <w:rPr>
            <w:rFonts w:ascii="Times New Roman" w:hAnsi="Times New Roman" w:cs="Times New Roman"/>
            <w:noProof/>
            <w:webHidden/>
            <w:sz w:val="24"/>
            <w:szCs w:val="24"/>
          </w:rPr>
          <w:instrText xml:space="preserve"> PAGEREF _Toc494691972 \h </w:instrText>
        </w:r>
        <w:r w:rsidRPr="00EB2D0B">
          <w:rPr>
            <w:rFonts w:ascii="Times New Roman" w:hAnsi="Times New Roman" w:cs="Times New Roman"/>
            <w:noProof/>
            <w:webHidden/>
            <w:sz w:val="24"/>
            <w:szCs w:val="24"/>
          </w:rPr>
        </w:r>
        <w:r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22</w:t>
        </w:r>
        <w:r w:rsidRPr="00EB2D0B">
          <w:rPr>
            <w:rFonts w:ascii="Times New Roman" w:hAnsi="Times New Roman" w:cs="Times New Roman"/>
            <w:noProof/>
            <w:webHidden/>
            <w:sz w:val="24"/>
            <w:szCs w:val="24"/>
          </w:rPr>
          <w:fldChar w:fldCharType="end"/>
        </w:r>
      </w:hyperlink>
    </w:p>
    <w:p w14:paraId="01968264" w14:textId="146230EA" w:rsidR="00DD70C3" w:rsidRPr="00EB2D0B" w:rsidRDefault="0011013B">
      <w:pPr>
        <w:pStyle w:val="TOC1"/>
        <w:rPr>
          <w:rFonts w:ascii="Times New Roman" w:eastAsiaTheme="minorEastAsia" w:hAnsi="Times New Roman" w:cs="Times New Roman"/>
          <w:noProof/>
          <w:sz w:val="24"/>
          <w:szCs w:val="24"/>
        </w:rPr>
      </w:pPr>
      <w:hyperlink w:anchor="_Toc494691973" w:history="1">
        <w:r w:rsidR="00DD70C3" w:rsidRPr="00EB2D0B">
          <w:rPr>
            <w:rStyle w:val="Hyperlink"/>
            <w:rFonts w:ascii="Times New Roman" w:hAnsi="Times New Roman" w:cs="Times New Roman"/>
            <w:noProof/>
            <w:sz w:val="24"/>
            <w:szCs w:val="24"/>
          </w:rPr>
          <w:t xml:space="preserve">Lampiran D Contoh Batas Halaman Ganjil (untuk Naskah </w:t>
        </w:r>
        <w:r w:rsidR="00DE5710" w:rsidRPr="00EB2D0B">
          <w:rPr>
            <w:rStyle w:val="Hyperlink"/>
            <w:rFonts w:ascii="Times New Roman" w:hAnsi="Times New Roman" w:cs="Times New Roman"/>
            <w:noProof/>
            <w:sz w:val="24"/>
            <w:szCs w:val="24"/>
          </w:rPr>
          <w:t>Tesis</w:t>
        </w:r>
        <w:r w:rsidR="00DD70C3" w:rsidRPr="00EB2D0B">
          <w:rPr>
            <w:rStyle w:val="Hyperlink"/>
            <w:rFonts w:ascii="Times New Roman" w:hAnsi="Times New Roman" w:cs="Times New Roman"/>
            <w:noProof/>
            <w:sz w:val="24"/>
            <w:szCs w:val="24"/>
          </w:rPr>
          <w:t xml:space="preserve"> yang Dicetak Bolak Balik)</w:t>
        </w:r>
        <w:r w:rsidR="00DD70C3" w:rsidRPr="00EB2D0B">
          <w:rPr>
            <w:rFonts w:ascii="Times New Roman" w:hAnsi="Times New Roman" w:cs="Times New Roman"/>
            <w:noProof/>
            <w:webHidden/>
            <w:sz w:val="24"/>
            <w:szCs w:val="24"/>
          </w:rPr>
          <w:tab/>
        </w:r>
        <w:r w:rsidR="00DD70C3" w:rsidRPr="00EB2D0B">
          <w:rPr>
            <w:rFonts w:ascii="Times New Roman" w:hAnsi="Times New Roman" w:cs="Times New Roman"/>
            <w:noProof/>
            <w:webHidden/>
            <w:sz w:val="24"/>
            <w:szCs w:val="24"/>
          </w:rPr>
          <w:fldChar w:fldCharType="begin"/>
        </w:r>
        <w:r w:rsidR="00DD70C3" w:rsidRPr="00EB2D0B">
          <w:rPr>
            <w:rFonts w:ascii="Times New Roman" w:hAnsi="Times New Roman" w:cs="Times New Roman"/>
            <w:noProof/>
            <w:webHidden/>
            <w:sz w:val="24"/>
            <w:szCs w:val="24"/>
          </w:rPr>
          <w:instrText xml:space="preserve"> PAGEREF _Toc494691973 \h </w:instrText>
        </w:r>
        <w:r w:rsidR="00DD70C3" w:rsidRPr="00EB2D0B">
          <w:rPr>
            <w:rFonts w:ascii="Times New Roman" w:hAnsi="Times New Roman" w:cs="Times New Roman"/>
            <w:noProof/>
            <w:webHidden/>
            <w:sz w:val="24"/>
            <w:szCs w:val="24"/>
          </w:rPr>
        </w:r>
        <w:r w:rsidR="00DD70C3"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23</w:t>
        </w:r>
        <w:r w:rsidR="00DD70C3" w:rsidRPr="00EB2D0B">
          <w:rPr>
            <w:rFonts w:ascii="Times New Roman" w:hAnsi="Times New Roman" w:cs="Times New Roman"/>
            <w:noProof/>
            <w:webHidden/>
            <w:sz w:val="24"/>
            <w:szCs w:val="24"/>
          </w:rPr>
          <w:fldChar w:fldCharType="end"/>
        </w:r>
      </w:hyperlink>
    </w:p>
    <w:p w14:paraId="0614EB88" w14:textId="62CE4290" w:rsidR="00DD70C3" w:rsidRPr="00EB2D0B" w:rsidRDefault="0011013B">
      <w:pPr>
        <w:pStyle w:val="TOC1"/>
        <w:rPr>
          <w:rFonts w:ascii="Times New Roman" w:eastAsiaTheme="minorEastAsia" w:hAnsi="Times New Roman" w:cs="Times New Roman"/>
          <w:noProof/>
          <w:sz w:val="24"/>
          <w:szCs w:val="24"/>
        </w:rPr>
      </w:pPr>
      <w:hyperlink w:anchor="_Toc494691974" w:history="1">
        <w:r w:rsidR="00DD70C3" w:rsidRPr="00EB2D0B">
          <w:rPr>
            <w:rStyle w:val="Hyperlink"/>
            <w:rFonts w:ascii="Times New Roman" w:hAnsi="Times New Roman" w:cs="Times New Roman"/>
            <w:noProof/>
            <w:sz w:val="24"/>
            <w:szCs w:val="24"/>
          </w:rPr>
          <w:t>Lampiran E Contoh Batas</w:t>
        </w:r>
        <w:r w:rsidR="00DD70C3" w:rsidRPr="00EB2D0B">
          <w:rPr>
            <w:rStyle w:val="Hyperlink"/>
            <w:rFonts w:ascii="Times New Roman" w:hAnsi="Times New Roman" w:cs="Times New Roman"/>
            <w:noProof/>
            <w:sz w:val="24"/>
            <w:szCs w:val="24"/>
            <w:lang w:val="id-ID"/>
          </w:rPr>
          <w:t xml:space="preserve"> Halaman Genap</w:t>
        </w:r>
        <w:r w:rsidR="00DD70C3" w:rsidRPr="00EB2D0B">
          <w:rPr>
            <w:rStyle w:val="Hyperlink"/>
            <w:rFonts w:ascii="Times New Roman" w:hAnsi="Times New Roman" w:cs="Times New Roman"/>
            <w:noProof/>
            <w:sz w:val="24"/>
            <w:szCs w:val="24"/>
          </w:rPr>
          <w:t xml:space="preserve"> (untuk Naskah </w:t>
        </w:r>
        <w:r w:rsidR="00DE5710" w:rsidRPr="00EB2D0B">
          <w:rPr>
            <w:rStyle w:val="Hyperlink"/>
            <w:rFonts w:ascii="Times New Roman" w:hAnsi="Times New Roman" w:cs="Times New Roman"/>
            <w:noProof/>
            <w:sz w:val="24"/>
            <w:szCs w:val="24"/>
          </w:rPr>
          <w:t>Tesis</w:t>
        </w:r>
        <w:r w:rsidR="00DD70C3" w:rsidRPr="00EB2D0B">
          <w:rPr>
            <w:rStyle w:val="Hyperlink"/>
            <w:rFonts w:ascii="Times New Roman" w:hAnsi="Times New Roman" w:cs="Times New Roman"/>
            <w:noProof/>
            <w:sz w:val="24"/>
            <w:szCs w:val="24"/>
          </w:rPr>
          <w:t xml:space="preserve"> yang Dicetak Bolak Balik)</w:t>
        </w:r>
        <w:r w:rsidR="00DD70C3" w:rsidRPr="00EB2D0B">
          <w:rPr>
            <w:rFonts w:ascii="Times New Roman" w:hAnsi="Times New Roman" w:cs="Times New Roman"/>
            <w:noProof/>
            <w:webHidden/>
            <w:sz w:val="24"/>
            <w:szCs w:val="24"/>
          </w:rPr>
          <w:tab/>
        </w:r>
        <w:r w:rsidR="00DD70C3" w:rsidRPr="00EB2D0B">
          <w:rPr>
            <w:rFonts w:ascii="Times New Roman" w:hAnsi="Times New Roman" w:cs="Times New Roman"/>
            <w:noProof/>
            <w:webHidden/>
            <w:sz w:val="24"/>
            <w:szCs w:val="24"/>
          </w:rPr>
          <w:fldChar w:fldCharType="begin"/>
        </w:r>
        <w:r w:rsidR="00DD70C3" w:rsidRPr="00EB2D0B">
          <w:rPr>
            <w:rFonts w:ascii="Times New Roman" w:hAnsi="Times New Roman" w:cs="Times New Roman"/>
            <w:noProof/>
            <w:webHidden/>
            <w:sz w:val="24"/>
            <w:szCs w:val="24"/>
          </w:rPr>
          <w:instrText xml:space="preserve"> PAGEREF _Toc494691974 \h </w:instrText>
        </w:r>
        <w:r w:rsidR="00DD70C3" w:rsidRPr="00EB2D0B">
          <w:rPr>
            <w:rFonts w:ascii="Times New Roman" w:hAnsi="Times New Roman" w:cs="Times New Roman"/>
            <w:noProof/>
            <w:webHidden/>
            <w:sz w:val="24"/>
            <w:szCs w:val="24"/>
          </w:rPr>
        </w:r>
        <w:r w:rsidR="00DD70C3"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24</w:t>
        </w:r>
        <w:r w:rsidR="00DD70C3" w:rsidRPr="00EB2D0B">
          <w:rPr>
            <w:rFonts w:ascii="Times New Roman" w:hAnsi="Times New Roman" w:cs="Times New Roman"/>
            <w:noProof/>
            <w:webHidden/>
            <w:sz w:val="24"/>
            <w:szCs w:val="24"/>
          </w:rPr>
          <w:fldChar w:fldCharType="end"/>
        </w:r>
      </w:hyperlink>
    </w:p>
    <w:p w14:paraId="6B9C7288" w14:textId="2BD23F19" w:rsidR="00DD70C3" w:rsidRPr="00EB2D0B" w:rsidRDefault="0011013B">
      <w:pPr>
        <w:pStyle w:val="TOC1"/>
        <w:rPr>
          <w:rFonts w:ascii="Times New Roman" w:eastAsiaTheme="minorEastAsia" w:hAnsi="Times New Roman" w:cs="Times New Roman"/>
          <w:noProof/>
        </w:rPr>
      </w:pPr>
      <w:hyperlink w:anchor="_Toc494691975" w:history="1">
        <w:r w:rsidR="00DD70C3" w:rsidRPr="00EB2D0B">
          <w:rPr>
            <w:rStyle w:val="Hyperlink"/>
            <w:rFonts w:ascii="Times New Roman" w:hAnsi="Times New Roman" w:cs="Times New Roman"/>
            <w:noProof/>
            <w:sz w:val="24"/>
            <w:szCs w:val="24"/>
          </w:rPr>
          <w:t xml:space="preserve">Lampiran F Contoh Sampul </w:t>
        </w:r>
        <w:r w:rsidR="00DE5710" w:rsidRPr="00EB2D0B">
          <w:rPr>
            <w:rStyle w:val="Hyperlink"/>
            <w:rFonts w:ascii="Times New Roman" w:hAnsi="Times New Roman" w:cs="Times New Roman"/>
            <w:noProof/>
            <w:sz w:val="24"/>
            <w:szCs w:val="24"/>
          </w:rPr>
          <w:t>Tesis</w:t>
        </w:r>
        <w:r w:rsidR="00DD70C3" w:rsidRPr="00EB2D0B">
          <w:rPr>
            <w:rStyle w:val="Hyperlink"/>
            <w:rFonts w:ascii="Times New Roman" w:hAnsi="Times New Roman" w:cs="Times New Roman"/>
            <w:noProof/>
            <w:sz w:val="24"/>
            <w:szCs w:val="24"/>
          </w:rPr>
          <w:t xml:space="preserve"> dan Penjilidannya (Warna Sampul Biru Gelap/Dongker dengan Tinta Tulisan Berwarna Emas)</w:t>
        </w:r>
        <w:r w:rsidR="00DD70C3" w:rsidRPr="00EB2D0B">
          <w:rPr>
            <w:rFonts w:ascii="Times New Roman" w:hAnsi="Times New Roman" w:cs="Times New Roman"/>
            <w:noProof/>
            <w:webHidden/>
            <w:sz w:val="24"/>
            <w:szCs w:val="24"/>
          </w:rPr>
          <w:tab/>
        </w:r>
        <w:r w:rsidR="00DD70C3" w:rsidRPr="00EB2D0B">
          <w:rPr>
            <w:rFonts w:ascii="Times New Roman" w:hAnsi="Times New Roman" w:cs="Times New Roman"/>
            <w:noProof/>
            <w:webHidden/>
            <w:sz w:val="24"/>
            <w:szCs w:val="24"/>
          </w:rPr>
          <w:fldChar w:fldCharType="begin"/>
        </w:r>
        <w:r w:rsidR="00DD70C3" w:rsidRPr="00EB2D0B">
          <w:rPr>
            <w:rFonts w:ascii="Times New Roman" w:hAnsi="Times New Roman" w:cs="Times New Roman"/>
            <w:noProof/>
            <w:webHidden/>
            <w:sz w:val="24"/>
            <w:szCs w:val="24"/>
          </w:rPr>
          <w:instrText xml:space="preserve"> PAGEREF _Toc494691975 \h </w:instrText>
        </w:r>
        <w:r w:rsidR="00DD70C3" w:rsidRPr="00EB2D0B">
          <w:rPr>
            <w:rFonts w:ascii="Times New Roman" w:hAnsi="Times New Roman" w:cs="Times New Roman"/>
            <w:noProof/>
            <w:webHidden/>
            <w:sz w:val="24"/>
            <w:szCs w:val="24"/>
          </w:rPr>
        </w:r>
        <w:r w:rsidR="00DD70C3"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25</w:t>
        </w:r>
        <w:r w:rsidR="00DD70C3" w:rsidRPr="00EB2D0B">
          <w:rPr>
            <w:rFonts w:ascii="Times New Roman" w:hAnsi="Times New Roman" w:cs="Times New Roman"/>
            <w:noProof/>
            <w:webHidden/>
            <w:sz w:val="24"/>
            <w:szCs w:val="24"/>
          </w:rPr>
          <w:fldChar w:fldCharType="end"/>
        </w:r>
      </w:hyperlink>
    </w:p>
    <w:p w14:paraId="6BE2C499" w14:textId="77777777" w:rsidR="007D3616" w:rsidRPr="00EB2D0B" w:rsidRDefault="00505E28" w:rsidP="00DF643A">
      <w:pPr>
        <w:ind w:left="1350" w:hanging="1350"/>
        <w:rPr>
          <w:rFonts w:ascii="Times New Roman" w:hAnsi="Times New Roman" w:cs="Times New Roman"/>
        </w:rPr>
      </w:pPr>
      <w:r w:rsidRPr="00EB2D0B">
        <w:rPr>
          <w:rFonts w:ascii="Times New Roman" w:hAnsi="Times New Roman" w:cs="Times New Roman"/>
        </w:rPr>
        <w:fldChar w:fldCharType="end"/>
      </w:r>
    </w:p>
    <w:p w14:paraId="759CFF77" w14:textId="1CD1916F" w:rsidR="005C5F28" w:rsidRPr="00EB2D0B" w:rsidRDefault="00CA579C" w:rsidP="00335ADA">
      <w:pPr>
        <w:pStyle w:val="keterangan"/>
        <w:rPr>
          <w:rFonts w:cs="Times New Roman"/>
        </w:rPr>
      </w:pPr>
      <w:r w:rsidRPr="00EB2D0B">
        <w:rPr>
          <w:rFonts w:cs="Times New Roman"/>
        </w:rPr>
        <w:t xml:space="preserve">Catatan: Halaman daftar isi terdiri atas satu halaman atau lebih. Daftar isi sebaiknya bukan diketik, tetapi dibangkitkan dengan memakai fasilitas yang tersedia pada </w:t>
      </w:r>
      <w:r w:rsidRPr="00EB2D0B">
        <w:rPr>
          <w:rFonts w:cs="Times New Roman"/>
          <w:i/>
          <w:iCs/>
        </w:rPr>
        <w:t>Word Processor</w:t>
      </w:r>
      <w:r w:rsidRPr="00EB2D0B">
        <w:rPr>
          <w:rFonts w:cs="Times New Roman"/>
        </w:rPr>
        <w:t xml:space="preserve"> </w:t>
      </w:r>
      <w:r w:rsidRPr="00EB2D0B">
        <w:rPr>
          <w:rFonts w:cs="Times New Roman"/>
          <w:sz w:val="23"/>
          <w:szCs w:val="23"/>
        </w:rPr>
        <w:t xml:space="preserve">dengan memanggil </w:t>
      </w:r>
      <w:r w:rsidRPr="00EB2D0B">
        <w:rPr>
          <w:rFonts w:cs="Times New Roman"/>
          <w:i/>
          <w:sz w:val="23"/>
          <w:szCs w:val="23"/>
        </w:rPr>
        <w:t xml:space="preserve">style </w:t>
      </w:r>
      <w:r w:rsidRPr="00EB2D0B">
        <w:rPr>
          <w:rFonts w:cs="Times New Roman"/>
          <w:sz w:val="23"/>
          <w:szCs w:val="23"/>
        </w:rPr>
        <w:t>Lampiran dan Lampiran sub 1. Setelah dibangkitkan dilakukan perapihan format seperti contoh.</w:t>
      </w:r>
    </w:p>
    <w:p w14:paraId="23016900" w14:textId="77777777" w:rsidR="007733F8" w:rsidRPr="00EB2D0B" w:rsidRDefault="007733F8">
      <w:pPr>
        <w:rPr>
          <w:rFonts w:ascii="Times New Roman" w:hAnsi="Times New Roman" w:cs="Times New Roman"/>
          <w:b/>
          <w:sz w:val="28"/>
        </w:rPr>
      </w:pPr>
      <w:r w:rsidRPr="00EB2D0B">
        <w:rPr>
          <w:rFonts w:ascii="Times New Roman" w:hAnsi="Times New Roman" w:cs="Times New Roman"/>
        </w:rPr>
        <w:br w:type="page"/>
      </w:r>
    </w:p>
    <w:p w14:paraId="0825E6B7" w14:textId="77777777" w:rsidR="00AE44DE" w:rsidRPr="00EB2D0B" w:rsidRDefault="00AE44DE">
      <w:pPr>
        <w:rPr>
          <w:rFonts w:ascii="Times New Roman" w:hAnsi="Times New Roman" w:cs="Times New Roman"/>
          <w:b/>
          <w:sz w:val="28"/>
        </w:rPr>
      </w:pPr>
      <w:bookmarkStart w:id="14" w:name="_Toc480878383"/>
      <w:r w:rsidRPr="00EB2D0B">
        <w:rPr>
          <w:rFonts w:ascii="Times New Roman" w:hAnsi="Times New Roman" w:cs="Times New Roman"/>
        </w:rPr>
        <w:lastRenderedPageBreak/>
        <w:br w:type="page"/>
      </w:r>
    </w:p>
    <w:p w14:paraId="3110B96C" w14:textId="77777777" w:rsidR="007733F8" w:rsidRPr="00EB2D0B" w:rsidRDefault="007733F8" w:rsidP="007733F8">
      <w:pPr>
        <w:pStyle w:val="judulBab15"/>
        <w:rPr>
          <w:rFonts w:cs="Times New Roman"/>
        </w:rPr>
      </w:pPr>
      <w:r w:rsidRPr="00EB2D0B">
        <w:rPr>
          <w:rFonts w:cs="Times New Roman"/>
        </w:rPr>
        <w:lastRenderedPageBreak/>
        <w:t>DAFTAR GAMBAR DAN ILUSTRASI</w:t>
      </w:r>
      <w:bookmarkEnd w:id="14"/>
    </w:p>
    <w:p w14:paraId="69A62DE3" w14:textId="77777777" w:rsidR="007733F8" w:rsidRPr="00EB2D0B" w:rsidRDefault="007733F8" w:rsidP="007733F8">
      <w:pPr>
        <w:pStyle w:val="judulBab15"/>
        <w:rPr>
          <w:rFonts w:cs="Times New Roman"/>
        </w:rPr>
      </w:pPr>
    </w:p>
    <w:p w14:paraId="273B4C83" w14:textId="070AADAC" w:rsidR="00501B29" w:rsidRPr="00EB2D0B" w:rsidRDefault="00505E28" w:rsidP="00B807A0">
      <w:pPr>
        <w:pStyle w:val="TOC1"/>
        <w:rPr>
          <w:rFonts w:ascii="Times New Roman" w:eastAsiaTheme="minorEastAsia" w:hAnsi="Times New Roman" w:cs="Times New Roman"/>
          <w:noProof/>
          <w:sz w:val="24"/>
          <w:szCs w:val="24"/>
        </w:rPr>
      </w:pPr>
      <w:r w:rsidRPr="00EB2D0B">
        <w:rPr>
          <w:rFonts w:ascii="Times New Roman" w:hAnsi="Times New Roman" w:cs="Times New Roman"/>
          <w:sz w:val="24"/>
          <w:szCs w:val="24"/>
        </w:rPr>
        <w:fldChar w:fldCharType="begin"/>
      </w:r>
      <w:r w:rsidRPr="00EB2D0B">
        <w:rPr>
          <w:rFonts w:ascii="Times New Roman" w:hAnsi="Times New Roman" w:cs="Times New Roman"/>
          <w:sz w:val="24"/>
          <w:szCs w:val="24"/>
        </w:rPr>
        <w:instrText xml:space="preserve"> TOC \h \z \t "Judul Gambar,1" </w:instrText>
      </w:r>
      <w:r w:rsidRPr="00EB2D0B">
        <w:rPr>
          <w:rFonts w:ascii="Times New Roman" w:hAnsi="Times New Roman" w:cs="Times New Roman"/>
          <w:sz w:val="24"/>
          <w:szCs w:val="24"/>
        </w:rPr>
        <w:fldChar w:fldCharType="separate"/>
      </w:r>
      <w:hyperlink w:anchor="_Toc480878701" w:history="1">
        <w:r w:rsidR="00501B29" w:rsidRPr="00EB2D0B">
          <w:rPr>
            <w:rStyle w:val="Hyperlink"/>
            <w:rFonts w:ascii="Times New Roman" w:hAnsi="Times New Roman" w:cs="Times New Roman"/>
            <w:noProof/>
            <w:sz w:val="24"/>
            <w:szCs w:val="24"/>
          </w:rPr>
          <w:t xml:space="preserve">Gambar II.1 </w:t>
        </w:r>
        <w:r w:rsidR="00501B29" w:rsidRPr="00EB2D0B">
          <w:rPr>
            <w:rStyle w:val="Hyperlink"/>
            <w:rFonts w:ascii="Times New Roman" w:hAnsi="Times New Roman" w:cs="Times New Roman"/>
            <w:noProof/>
            <w:sz w:val="24"/>
            <w:szCs w:val="24"/>
          </w:rPr>
          <w:tab/>
          <w:t>Contoh penulisan judul gambar yang tidak melebihi satu baris</w:t>
        </w:r>
        <w:r w:rsidR="00501B29" w:rsidRPr="00EB2D0B">
          <w:rPr>
            <w:rFonts w:ascii="Times New Roman" w:hAnsi="Times New Roman" w:cs="Times New Roman"/>
            <w:noProof/>
            <w:webHidden/>
            <w:sz w:val="24"/>
            <w:szCs w:val="24"/>
          </w:rPr>
          <w:tab/>
        </w:r>
        <w:r w:rsidR="00501B29" w:rsidRPr="00EB2D0B">
          <w:rPr>
            <w:rFonts w:ascii="Times New Roman" w:hAnsi="Times New Roman" w:cs="Times New Roman"/>
            <w:noProof/>
            <w:webHidden/>
            <w:sz w:val="24"/>
            <w:szCs w:val="24"/>
          </w:rPr>
          <w:fldChar w:fldCharType="begin"/>
        </w:r>
        <w:r w:rsidR="00501B29" w:rsidRPr="00EB2D0B">
          <w:rPr>
            <w:rFonts w:ascii="Times New Roman" w:hAnsi="Times New Roman" w:cs="Times New Roman"/>
            <w:noProof/>
            <w:webHidden/>
            <w:sz w:val="24"/>
            <w:szCs w:val="24"/>
          </w:rPr>
          <w:instrText xml:space="preserve"> PAGEREF _Toc480878701 \h </w:instrText>
        </w:r>
        <w:r w:rsidR="00501B29" w:rsidRPr="00EB2D0B">
          <w:rPr>
            <w:rFonts w:ascii="Times New Roman" w:hAnsi="Times New Roman" w:cs="Times New Roman"/>
            <w:noProof/>
            <w:webHidden/>
            <w:sz w:val="24"/>
            <w:szCs w:val="24"/>
          </w:rPr>
        </w:r>
        <w:r w:rsidR="00501B29"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4</w:t>
        </w:r>
        <w:r w:rsidR="00501B29" w:rsidRPr="00EB2D0B">
          <w:rPr>
            <w:rFonts w:ascii="Times New Roman" w:hAnsi="Times New Roman" w:cs="Times New Roman"/>
            <w:noProof/>
            <w:webHidden/>
            <w:sz w:val="24"/>
            <w:szCs w:val="24"/>
          </w:rPr>
          <w:fldChar w:fldCharType="end"/>
        </w:r>
      </w:hyperlink>
    </w:p>
    <w:p w14:paraId="28F2F869" w14:textId="284E0F49" w:rsidR="00501B29" w:rsidRPr="00EB2D0B" w:rsidRDefault="0011013B" w:rsidP="00B807A0">
      <w:pPr>
        <w:pStyle w:val="TOC1"/>
        <w:rPr>
          <w:rFonts w:ascii="Times New Roman" w:eastAsiaTheme="minorEastAsia" w:hAnsi="Times New Roman" w:cs="Times New Roman"/>
          <w:noProof/>
          <w:sz w:val="24"/>
          <w:szCs w:val="24"/>
        </w:rPr>
      </w:pPr>
      <w:hyperlink w:anchor="_Toc480878702" w:history="1">
        <w:r w:rsidR="00501B29" w:rsidRPr="00EB2D0B">
          <w:rPr>
            <w:rStyle w:val="Hyperlink"/>
            <w:rFonts w:ascii="Times New Roman" w:hAnsi="Times New Roman" w:cs="Times New Roman"/>
            <w:noProof/>
            <w:sz w:val="24"/>
            <w:szCs w:val="24"/>
          </w:rPr>
          <w:t>Gambar III.1</w:t>
        </w:r>
        <w:r w:rsidR="00501B29" w:rsidRPr="00EB2D0B">
          <w:rPr>
            <w:rFonts w:ascii="Times New Roman" w:eastAsiaTheme="minorEastAsia" w:hAnsi="Times New Roman" w:cs="Times New Roman"/>
            <w:noProof/>
            <w:sz w:val="24"/>
            <w:szCs w:val="24"/>
          </w:rPr>
          <w:tab/>
        </w:r>
        <w:r w:rsidR="00501B29" w:rsidRPr="00EB2D0B">
          <w:rPr>
            <w:rStyle w:val="Hyperlink"/>
            <w:rFonts w:ascii="Times New Roman" w:hAnsi="Times New Roman" w:cs="Times New Roman"/>
            <w:noProof/>
            <w:sz w:val="24"/>
            <w:szCs w:val="24"/>
          </w:rPr>
          <w:t>Contoh penulisan judul gambar yang memiliki beberapa bagian (a) judul anak gambar pertama, (b) judul anak gambar kedua, dan (c) judul anak gambar ketiga</w:t>
        </w:r>
        <w:r w:rsidR="00501B29" w:rsidRPr="00EB2D0B">
          <w:rPr>
            <w:rFonts w:ascii="Times New Roman" w:hAnsi="Times New Roman" w:cs="Times New Roman"/>
            <w:noProof/>
            <w:webHidden/>
            <w:sz w:val="24"/>
            <w:szCs w:val="24"/>
          </w:rPr>
          <w:tab/>
        </w:r>
        <w:r w:rsidR="00501B29" w:rsidRPr="00EB2D0B">
          <w:rPr>
            <w:rFonts w:ascii="Times New Roman" w:hAnsi="Times New Roman" w:cs="Times New Roman"/>
            <w:noProof/>
            <w:webHidden/>
            <w:sz w:val="24"/>
            <w:szCs w:val="24"/>
          </w:rPr>
          <w:fldChar w:fldCharType="begin"/>
        </w:r>
        <w:r w:rsidR="00501B29" w:rsidRPr="00EB2D0B">
          <w:rPr>
            <w:rFonts w:ascii="Times New Roman" w:hAnsi="Times New Roman" w:cs="Times New Roman"/>
            <w:noProof/>
            <w:webHidden/>
            <w:sz w:val="24"/>
            <w:szCs w:val="24"/>
          </w:rPr>
          <w:instrText xml:space="preserve"> PAGEREF _Toc480878702 \h </w:instrText>
        </w:r>
        <w:r w:rsidR="00501B29" w:rsidRPr="00EB2D0B">
          <w:rPr>
            <w:rFonts w:ascii="Times New Roman" w:hAnsi="Times New Roman" w:cs="Times New Roman"/>
            <w:noProof/>
            <w:webHidden/>
            <w:sz w:val="24"/>
            <w:szCs w:val="24"/>
          </w:rPr>
        </w:r>
        <w:r w:rsidR="00501B29"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6</w:t>
        </w:r>
        <w:r w:rsidR="00501B29" w:rsidRPr="00EB2D0B">
          <w:rPr>
            <w:rFonts w:ascii="Times New Roman" w:hAnsi="Times New Roman" w:cs="Times New Roman"/>
            <w:noProof/>
            <w:webHidden/>
            <w:sz w:val="24"/>
            <w:szCs w:val="24"/>
          </w:rPr>
          <w:fldChar w:fldCharType="end"/>
        </w:r>
      </w:hyperlink>
    </w:p>
    <w:p w14:paraId="0C309E2D" w14:textId="6F042787" w:rsidR="00501B29" w:rsidRPr="00EB2D0B" w:rsidRDefault="0011013B" w:rsidP="00B807A0">
      <w:pPr>
        <w:pStyle w:val="TOC1"/>
        <w:rPr>
          <w:rFonts w:ascii="Times New Roman" w:eastAsiaTheme="minorEastAsia" w:hAnsi="Times New Roman" w:cs="Times New Roman"/>
          <w:noProof/>
          <w:sz w:val="24"/>
          <w:szCs w:val="24"/>
        </w:rPr>
      </w:pPr>
      <w:hyperlink w:anchor="_Toc480878703" w:history="1">
        <w:r w:rsidR="00501B29" w:rsidRPr="00EB2D0B">
          <w:rPr>
            <w:rStyle w:val="Hyperlink"/>
            <w:rFonts w:ascii="Times New Roman" w:hAnsi="Times New Roman" w:cs="Times New Roman"/>
            <w:noProof/>
            <w:sz w:val="24"/>
            <w:szCs w:val="24"/>
          </w:rPr>
          <w:t>Gambar IV.1 Hubungan antara bobot kering jerami dan Cu jerami tanaman gandum yang ditanam pada dua suhu percobaan selama 6 minggu</w:t>
        </w:r>
        <w:r w:rsidR="00501B29" w:rsidRPr="00EB2D0B">
          <w:rPr>
            <w:rFonts w:ascii="Times New Roman" w:hAnsi="Times New Roman" w:cs="Times New Roman"/>
            <w:noProof/>
            <w:webHidden/>
            <w:sz w:val="24"/>
            <w:szCs w:val="24"/>
          </w:rPr>
          <w:tab/>
        </w:r>
        <w:r w:rsidR="00501B29" w:rsidRPr="00EB2D0B">
          <w:rPr>
            <w:rFonts w:ascii="Times New Roman" w:hAnsi="Times New Roman" w:cs="Times New Roman"/>
            <w:noProof/>
            <w:webHidden/>
            <w:sz w:val="24"/>
            <w:szCs w:val="24"/>
          </w:rPr>
          <w:fldChar w:fldCharType="begin"/>
        </w:r>
        <w:r w:rsidR="00501B29" w:rsidRPr="00EB2D0B">
          <w:rPr>
            <w:rFonts w:ascii="Times New Roman" w:hAnsi="Times New Roman" w:cs="Times New Roman"/>
            <w:noProof/>
            <w:webHidden/>
            <w:sz w:val="24"/>
            <w:szCs w:val="24"/>
          </w:rPr>
          <w:instrText xml:space="preserve"> PAGEREF _Toc480878703 \h </w:instrText>
        </w:r>
        <w:r w:rsidR="00501B29" w:rsidRPr="00EB2D0B">
          <w:rPr>
            <w:rFonts w:ascii="Times New Roman" w:hAnsi="Times New Roman" w:cs="Times New Roman"/>
            <w:noProof/>
            <w:webHidden/>
            <w:sz w:val="24"/>
            <w:szCs w:val="24"/>
          </w:rPr>
        </w:r>
        <w:r w:rsidR="00501B29"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10</w:t>
        </w:r>
        <w:r w:rsidR="00501B29" w:rsidRPr="00EB2D0B">
          <w:rPr>
            <w:rFonts w:ascii="Times New Roman" w:hAnsi="Times New Roman" w:cs="Times New Roman"/>
            <w:noProof/>
            <w:webHidden/>
            <w:sz w:val="24"/>
            <w:szCs w:val="24"/>
          </w:rPr>
          <w:fldChar w:fldCharType="end"/>
        </w:r>
      </w:hyperlink>
    </w:p>
    <w:p w14:paraId="4030E982" w14:textId="35A576EA" w:rsidR="00501B29" w:rsidRPr="00EB2D0B" w:rsidRDefault="0011013B" w:rsidP="00B807A0">
      <w:pPr>
        <w:pStyle w:val="TOC1"/>
        <w:rPr>
          <w:rFonts w:ascii="Times New Roman" w:eastAsiaTheme="minorEastAsia" w:hAnsi="Times New Roman" w:cs="Times New Roman"/>
          <w:noProof/>
          <w:sz w:val="24"/>
          <w:szCs w:val="24"/>
        </w:rPr>
      </w:pPr>
      <w:hyperlink w:anchor="_Toc480878704" w:history="1">
        <w:r w:rsidR="00501B29" w:rsidRPr="00EB2D0B">
          <w:rPr>
            <w:rStyle w:val="Hyperlink"/>
            <w:rFonts w:ascii="Times New Roman" w:hAnsi="Times New Roman" w:cs="Times New Roman"/>
            <w:noProof/>
            <w:sz w:val="24"/>
            <w:szCs w:val="24"/>
            <w:lang w:val="es-ES"/>
          </w:rPr>
          <w:t xml:space="preserve">Gambar IV.2 Pemisahan dua dimensi sari fosfolipid dari eritrosit manusia. Pelarut: kloroform – metanol – minyak tanah ringan – air (8:8:6:1) pada dimensi pertama dan aseton – kloroform – metanol – air (8:6:2:2:1) pada dimensi kedua </w:t>
        </w:r>
        <w:r w:rsidR="00501B29" w:rsidRPr="00EB2D0B">
          <w:rPr>
            <w:rStyle w:val="Hyperlink"/>
            <w:rFonts w:ascii="Times New Roman" w:hAnsi="Times New Roman" w:cs="Times New Roman"/>
            <w:noProof/>
            <w:sz w:val="24"/>
            <w:szCs w:val="24"/>
          </w:rPr>
          <w:t>(Nama belakang penulis, Tahun)</w:t>
        </w:r>
        <w:r w:rsidR="00501B29" w:rsidRPr="00EB2D0B">
          <w:rPr>
            <w:rFonts w:ascii="Times New Roman" w:hAnsi="Times New Roman" w:cs="Times New Roman"/>
            <w:noProof/>
            <w:webHidden/>
            <w:sz w:val="24"/>
            <w:szCs w:val="24"/>
          </w:rPr>
          <w:tab/>
        </w:r>
        <w:r w:rsidR="00501B29" w:rsidRPr="00EB2D0B">
          <w:rPr>
            <w:rFonts w:ascii="Times New Roman" w:hAnsi="Times New Roman" w:cs="Times New Roman"/>
            <w:noProof/>
            <w:webHidden/>
            <w:sz w:val="24"/>
            <w:szCs w:val="24"/>
          </w:rPr>
          <w:fldChar w:fldCharType="begin"/>
        </w:r>
        <w:r w:rsidR="00501B29" w:rsidRPr="00EB2D0B">
          <w:rPr>
            <w:rFonts w:ascii="Times New Roman" w:hAnsi="Times New Roman" w:cs="Times New Roman"/>
            <w:noProof/>
            <w:webHidden/>
            <w:sz w:val="24"/>
            <w:szCs w:val="24"/>
          </w:rPr>
          <w:instrText xml:space="preserve"> PAGEREF _Toc480878704 \h </w:instrText>
        </w:r>
        <w:r w:rsidR="00501B29" w:rsidRPr="00EB2D0B">
          <w:rPr>
            <w:rFonts w:ascii="Times New Roman" w:hAnsi="Times New Roman" w:cs="Times New Roman"/>
            <w:noProof/>
            <w:webHidden/>
            <w:sz w:val="24"/>
            <w:szCs w:val="24"/>
          </w:rPr>
        </w:r>
        <w:r w:rsidR="00501B29"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11</w:t>
        </w:r>
        <w:r w:rsidR="00501B29" w:rsidRPr="00EB2D0B">
          <w:rPr>
            <w:rFonts w:ascii="Times New Roman" w:hAnsi="Times New Roman" w:cs="Times New Roman"/>
            <w:noProof/>
            <w:webHidden/>
            <w:sz w:val="24"/>
            <w:szCs w:val="24"/>
          </w:rPr>
          <w:fldChar w:fldCharType="end"/>
        </w:r>
      </w:hyperlink>
    </w:p>
    <w:p w14:paraId="2F7AECCE" w14:textId="77777777" w:rsidR="00505E28" w:rsidRPr="00EB2D0B" w:rsidRDefault="00505E28" w:rsidP="00501B29">
      <w:pPr>
        <w:pStyle w:val="keterangan"/>
        <w:spacing w:line="240" w:lineRule="auto"/>
        <w:jc w:val="left"/>
        <w:rPr>
          <w:rFonts w:cs="Times New Roman"/>
        </w:rPr>
      </w:pPr>
      <w:r w:rsidRPr="00EB2D0B">
        <w:rPr>
          <w:rFonts w:cs="Times New Roman"/>
          <w:szCs w:val="24"/>
        </w:rPr>
        <w:fldChar w:fldCharType="end"/>
      </w:r>
    </w:p>
    <w:p w14:paraId="19DB66BE" w14:textId="11E4A5B2" w:rsidR="00526C2F" w:rsidRPr="00EB2D0B" w:rsidRDefault="00CA579C" w:rsidP="00526C2F">
      <w:pPr>
        <w:pStyle w:val="keterangan"/>
        <w:rPr>
          <w:rFonts w:cs="Times New Roman"/>
        </w:rPr>
      </w:pPr>
      <w:r w:rsidRPr="00EB2D0B">
        <w:rPr>
          <w:rFonts w:cs="Times New Roman"/>
        </w:rPr>
        <w:t xml:space="preserve">Catatan: Halaman daftar isi terdiri atas satu halaman atau lebih. Daftar isi sebaiknya bukan diketik, tetapi dibangkitkan dengan memakai fasilitas yang tersedia pada </w:t>
      </w:r>
      <w:r w:rsidRPr="00EB2D0B">
        <w:rPr>
          <w:rFonts w:cs="Times New Roman"/>
          <w:i/>
          <w:iCs/>
        </w:rPr>
        <w:t xml:space="preserve">Word Processor </w:t>
      </w:r>
      <w:r w:rsidRPr="00EB2D0B">
        <w:rPr>
          <w:rFonts w:cs="Times New Roman"/>
          <w:sz w:val="23"/>
          <w:szCs w:val="23"/>
        </w:rPr>
        <w:t xml:space="preserve">dengan memanggil </w:t>
      </w:r>
      <w:r w:rsidRPr="00EB2D0B">
        <w:rPr>
          <w:rFonts w:cs="Times New Roman"/>
          <w:i/>
          <w:sz w:val="23"/>
          <w:szCs w:val="23"/>
        </w:rPr>
        <w:t xml:space="preserve">style </w:t>
      </w:r>
      <w:r w:rsidRPr="00EB2D0B">
        <w:rPr>
          <w:rFonts w:cs="Times New Roman"/>
          <w:sz w:val="23"/>
          <w:szCs w:val="23"/>
        </w:rPr>
        <w:t>Judul Gambar</w:t>
      </w:r>
      <w:r w:rsidRPr="00EB2D0B">
        <w:rPr>
          <w:rFonts w:cs="Times New Roman"/>
        </w:rPr>
        <w:t xml:space="preserve">. </w:t>
      </w:r>
      <w:r w:rsidRPr="00EB2D0B">
        <w:rPr>
          <w:rFonts w:cs="Times New Roman"/>
          <w:sz w:val="23"/>
          <w:szCs w:val="23"/>
        </w:rPr>
        <w:t>Setelah dibangkitkan dilakukan perapihan format seperti contoh.</w:t>
      </w:r>
    </w:p>
    <w:p w14:paraId="11013A94" w14:textId="77777777" w:rsidR="005C5F28" w:rsidRPr="00EB2D0B" w:rsidRDefault="005C5F28">
      <w:pPr>
        <w:rPr>
          <w:rFonts w:ascii="Times New Roman" w:hAnsi="Times New Roman" w:cs="Times New Roman"/>
        </w:rPr>
      </w:pPr>
      <w:r w:rsidRPr="00EB2D0B">
        <w:rPr>
          <w:rFonts w:ascii="Times New Roman" w:hAnsi="Times New Roman" w:cs="Times New Roman"/>
        </w:rPr>
        <w:br w:type="page"/>
      </w:r>
    </w:p>
    <w:p w14:paraId="7730F20A" w14:textId="77777777" w:rsidR="007733F8" w:rsidRPr="00EB2D0B" w:rsidRDefault="007733F8">
      <w:pPr>
        <w:rPr>
          <w:rFonts w:ascii="Times New Roman" w:hAnsi="Times New Roman" w:cs="Times New Roman"/>
          <w:b/>
          <w:sz w:val="28"/>
        </w:rPr>
      </w:pPr>
      <w:r w:rsidRPr="00EB2D0B">
        <w:rPr>
          <w:rFonts w:ascii="Times New Roman" w:hAnsi="Times New Roman" w:cs="Times New Roman"/>
        </w:rPr>
        <w:lastRenderedPageBreak/>
        <w:br w:type="page"/>
      </w:r>
    </w:p>
    <w:p w14:paraId="2BC26544" w14:textId="77777777" w:rsidR="007733F8" w:rsidRPr="00EB2D0B" w:rsidRDefault="00BC01EE" w:rsidP="007733F8">
      <w:pPr>
        <w:pStyle w:val="judulBab15"/>
        <w:rPr>
          <w:rFonts w:cs="Times New Roman"/>
        </w:rPr>
      </w:pPr>
      <w:bookmarkStart w:id="15" w:name="_Toc480878384"/>
      <w:r w:rsidRPr="00EB2D0B">
        <w:rPr>
          <w:rFonts w:cs="Times New Roman"/>
        </w:rPr>
        <w:lastRenderedPageBreak/>
        <w:t>DAFTAR TABEL</w:t>
      </w:r>
      <w:bookmarkEnd w:id="15"/>
    </w:p>
    <w:p w14:paraId="5BB3B074" w14:textId="77777777" w:rsidR="00BC01EE" w:rsidRPr="00EB2D0B" w:rsidRDefault="00BC01EE" w:rsidP="007733F8">
      <w:pPr>
        <w:pStyle w:val="judulBab15"/>
        <w:rPr>
          <w:rFonts w:cs="Times New Roman"/>
        </w:rPr>
      </w:pPr>
    </w:p>
    <w:p w14:paraId="17852850" w14:textId="692820B3" w:rsidR="00BC684A" w:rsidRPr="00EB2D0B" w:rsidRDefault="00505E28" w:rsidP="00B807A0">
      <w:pPr>
        <w:pStyle w:val="TOC1"/>
        <w:rPr>
          <w:rFonts w:ascii="Times New Roman" w:eastAsiaTheme="minorEastAsia" w:hAnsi="Times New Roman" w:cs="Times New Roman"/>
          <w:noProof/>
          <w:sz w:val="24"/>
          <w:szCs w:val="24"/>
        </w:rPr>
      </w:pPr>
      <w:r w:rsidRPr="00EB2D0B">
        <w:rPr>
          <w:rFonts w:ascii="Times New Roman" w:hAnsi="Times New Roman" w:cs="Times New Roman"/>
          <w:sz w:val="24"/>
          <w:szCs w:val="24"/>
        </w:rPr>
        <w:fldChar w:fldCharType="begin"/>
      </w:r>
      <w:r w:rsidRPr="00EB2D0B">
        <w:rPr>
          <w:rFonts w:ascii="Times New Roman" w:hAnsi="Times New Roman" w:cs="Times New Roman"/>
          <w:sz w:val="24"/>
          <w:szCs w:val="24"/>
        </w:rPr>
        <w:instrText xml:space="preserve"> TOC \h \z \t "tabel jstified,3,judul Tabel,1,tabel,3,judulsubababab,2,tabel centered,3" </w:instrText>
      </w:r>
      <w:r w:rsidRPr="00EB2D0B">
        <w:rPr>
          <w:rFonts w:ascii="Times New Roman" w:hAnsi="Times New Roman" w:cs="Times New Roman"/>
          <w:sz w:val="24"/>
          <w:szCs w:val="24"/>
        </w:rPr>
        <w:fldChar w:fldCharType="separate"/>
      </w:r>
      <w:hyperlink w:anchor="_Toc480878886" w:history="1">
        <w:r w:rsidR="00BC684A" w:rsidRPr="00EB2D0B">
          <w:rPr>
            <w:rStyle w:val="Hyperlink"/>
            <w:rFonts w:ascii="Times New Roman" w:hAnsi="Times New Roman" w:cs="Times New Roman"/>
            <w:noProof/>
            <w:sz w:val="24"/>
            <w:szCs w:val="24"/>
          </w:rPr>
          <w:t>Tabel</w:t>
        </w:r>
        <w:r w:rsidR="00BC684A" w:rsidRPr="00EB2D0B">
          <w:rPr>
            <w:rStyle w:val="Hyperlink"/>
            <w:rFonts w:ascii="Times New Roman" w:hAnsi="Times New Roman" w:cs="Times New Roman"/>
            <w:noProof/>
            <w:sz w:val="24"/>
            <w:szCs w:val="24"/>
            <w:lang w:val="am-ET"/>
          </w:rPr>
          <w:t xml:space="preserve"> III</w:t>
        </w:r>
        <w:r w:rsidR="00BC684A" w:rsidRPr="00EB2D0B">
          <w:rPr>
            <w:rStyle w:val="Hyperlink"/>
            <w:rFonts w:ascii="Times New Roman" w:hAnsi="Times New Roman" w:cs="Times New Roman"/>
            <w:noProof/>
            <w:sz w:val="24"/>
            <w:szCs w:val="24"/>
          </w:rPr>
          <w:t>.</w:t>
        </w:r>
        <w:r w:rsidR="00BC684A" w:rsidRPr="00EB2D0B">
          <w:rPr>
            <w:rStyle w:val="Hyperlink"/>
            <w:rFonts w:ascii="Times New Roman" w:hAnsi="Times New Roman" w:cs="Times New Roman"/>
            <w:noProof/>
            <w:sz w:val="24"/>
            <w:szCs w:val="24"/>
            <w:lang w:val="am-ET"/>
          </w:rPr>
          <w:t xml:space="preserve">1 </w:t>
        </w:r>
        <w:r w:rsidR="00BC684A" w:rsidRPr="00EB2D0B">
          <w:rPr>
            <w:rStyle w:val="Hyperlink"/>
            <w:rFonts w:ascii="Times New Roman" w:hAnsi="Times New Roman" w:cs="Times New Roman"/>
            <w:noProof/>
            <w:sz w:val="24"/>
            <w:szCs w:val="24"/>
          </w:rPr>
          <w:t xml:space="preserve"> </w:t>
        </w:r>
        <w:r w:rsidR="00BC684A" w:rsidRPr="00EB2D0B">
          <w:rPr>
            <w:rStyle w:val="Hyperlink"/>
            <w:rFonts w:ascii="Times New Roman" w:hAnsi="Times New Roman" w:cs="Times New Roman"/>
            <w:noProof/>
            <w:sz w:val="24"/>
            <w:szCs w:val="24"/>
            <w:lang w:val="am-ET"/>
          </w:rPr>
          <w:t>Nilai fungsi objektif</w:t>
        </w:r>
        <w:r w:rsidR="00BC684A" w:rsidRPr="00EB2D0B">
          <w:rPr>
            <w:rFonts w:ascii="Times New Roman" w:hAnsi="Times New Roman" w:cs="Times New Roman"/>
            <w:noProof/>
            <w:webHidden/>
            <w:sz w:val="24"/>
            <w:szCs w:val="24"/>
          </w:rPr>
          <w:tab/>
        </w:r>
        <w:r w:rsidR="00BC684A" w:rsidRPr="00EB2D0B">
          <w:rPr>
            <w:rFonts w:ascii="Times New Roman" w:hAnsi="Times New Roman" w:cs="Times New Roman"/>
            <w:noProof/>
            <w:webHidden/>
            <w:sz w:val="24"/>
            <w:szCs w:val="24"/>
          </w:rPr>
          <w:fldChar w:fldCharType="begin"/>
        </w:r>
        <w:r w:rsidR="00BC684A" w:rsidRPr="00EB2D0B">
          <w:rPr>
            <w:rFonts w:ascii="Times New Roman" w:hAnsi="Times New Roman" w:cs="Times New Roman"/>
            <w:noProof/>
            <w:webHidden/>
            <w:sz w:val="24"/>
            <w:szCs w:val="24"/>
          </w:rPr>
          <w:instrText xml:space="preserve"> PAGEREF _Toc480878886 \h </w:instrText>
        </w:r>
        <w:r w:rsidR="00BC684A" w:rsidRPr="00EB2D0B">
          <w:rPr>
            <w:rFonts w:ascii="Times New Roman" w:hAnsi="Times New Roman" w:cs="Times New Roman"/>
            <w:noProof/>
            <w:webHidden/>
            <w:sz w:val="24"/>
            <w:szCs w:val="24"/>
          </w:rPr>
        </w:r>
        <w:r w:rsidR="00BC684A"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6</w:t>
        </w:r>
        <w:r w:rsidR="00BC684A" w:rsidRPr="00EB2D0B">
          <w:rPr>
            <w:rFonts w:ascii="Times New Roman" w:hAnsi="Times New Roman" w:cs="Times New Roman"/>
            <w:noProof/>
            <w:webHidden/>
            <w:sz w:val="24"/>
            <w:szCs w:val="24"/>
          </w:rPr>
          <w:fldChar w:fldCharType="end"/>
        </w:r>
      </w:hyperlink>
    </w:p>
    <w:p w14:paraId="6A683431" w14:textId="70EF5C64" w:rsidR="00BC684A" w:rsidRPr="00EB2D0B" w:rsidRDefault="0011013B" w:rsidP="00B807A0">
      <w:pPr>
        <w:pStyle w:val="TOC1"/>
        <w:rPr>
          <w:rFonts w:ascii="Times New Roman" w:eastAsiaTheme="minorEastAsia" w:hAnsi="Times New Roman" w:cs="Times New Roman"/>
          <w:noProof/>
          <w:sz w:val="24"/>
          <w:szCs w:val="24"/>
        </w:rPr>
      </w:pPr>
      <w:hyperlink w:anchor="_Toc480878887" w:history="1">
        <w:r w:rsidR="00BC684A" w:rsidRPr="00EB2D0B">
          <w:rPr>
            <w:rStyle w:val="Hyperlink"/>
            <w:rFonts w:ascii="Times New Roman" w:hAnsi="Times New Roman" w:cs="Times New Roman"/>
            <w:noProof/>
            <w:sz w:val="24"/>
            <w:szCs w:val="24"/>
          </w:rPr>
          <w:t>Tabel III.2  Situasi beras di Sumatra Utara selama 3 tahun (1969-1971) (Nama belakang penulis, Tahun)*</w:t>
        </w:r>
        <w:r w:rsidR="00BC684A" w:rsidRPr="00EB2D0B">
          <w:rPr>
            <w:rFonts w:ascii="Times New Roman" w:hAnsi="Times New Roman" w:cs="Times New Roman"/>
            <w:noProof/>
            <w:webHidden/>
            <w:sz w:val="24"/>
            <w:szCs w:val="24"/>
          </w:rPr>
          <w:tab/>
        </w:r>
        <w:r w:rsidR="00BC684A" w:rsidRPr="00EB2D0B">
          <w:rPr>
            <w:rFonts w:ascii="Times New Roman" w:hAnsi="Times New Roman" w:cs="Times New Roman"/>
            <w:noProof/>
            <w:webHidden/>
            <w:sz w:val="24"/>
            <w:szCs w:val="24"/>
          </w:rPr>
          <w:fldChar w:fldCharType="begin"/>
        </w:r>
        <w:r w:rsidR="00BC684A" w:rsidRPr="00EB2D0B">
          <w:rPr>
            <w:rFonts w:ascii="Times New Roman" w:hAnsi="Times New Roman" w:cs="Times New Roman"/>
            <w:noProof/>
            <w:webHidden/>
            <w:sz w:val="24"/>
            <w:szCs w:val="24"/>
          </w:rPr>
          <w:instrText xml:space="preserve"> PAGEREF _Toc480878887 \h </w:instrText>
        </w:r>
        <w:r w:rsidR="00BC684A" w:rsidRPr="00EB2D0B">
          <w:rPr>
            <w:rFonts w:ascii="Times New Roman" w:hAnsi="Times New Roman" w:cs="Times New Roman"/>
            <w:noProof/>
            <w:webHidden/>
            <w:sz w:val="24"/>
            <w:szCs w:val="24"/>
          </w:rPr>
        </w:r>
        <w:r w:rsidR="00BC684A" w:rsidRPr="00EB2D0B">
          <w:rPr>
            <w:rFonts w:ascii="Times New Roman" w:hAnsi="Times New Roman" w:cs="Times New Roman"/>
            <w:noProof/>
            <w:webHidden/>
            <w:sz w:val="24"/>
            <w:szCs w:val="24"/>
          </w:rPr>
          <w:fldChar w:fldCharType="separate"/>
        </w:r>
        <w:r w:rsidR="0050170E">
          <w:rPr>
            <w:rFonts w:ascii="Times New Roman" w:hAnsi="Times New Roman" w:cs="Times New Roman"/>
            <w:noProof/>
            <w:webHidden/>
            <w:sz w:val="24"/>
            <w:szCs w:val="24"/>
          </w:rPr>
          <w:t>6</w:t>
        </w:r>
        <w:r w:rsidR="00BC684A" w:rsidRPr="00EB2D0B">
          <w:rPr>
            <w:rFonts w:ascii="Times New Roman" w:hAnsi="Times New Roman" w:cs="Times New Roman"/>
            <w:noProof/>
            <w:webHidden/>
            <w:sz w:val="24"/>
            <w:szCs w:val="24"/>
          </w:rPr>
          <w:fldChar w:fldCharType="end"/>
        </w:r>
      </w:hyperlink>
    </w:p>
    <w:p w14:paraId="3AA71F4E" w14:textId="77777777" w:rsidR="006C4F26" w:rsidRPr="00EB2D0B" w:rsidRDefault="00505E28" w:rsidP="00505E28">
      <w:pPr>
        <w:pStyle w:val="keterangan"/>
        <w:rPr>
          <w:rFonts w:cs="Times New Roman"/>
          <w:szCs w:val="24"/>
        </w:rPr>
      </w:pPr>
      <w:r w:rsidRPr="00EB2D0B">
        <w:rPr>
          <w:rFonts w:cs="Times New Roman"/>
          <w:szCs w:val="24"/>
        </w:rPr>
        <w:fldChar w:fldCharType="end"/>
      </w:r>
    </w:p>
    <w:p w14:paraId="3868D591" w14:textId="41661352" w:rsidR="00526C2F" w:rsidRPr="00EB2D0B" w:rsidRDefault="00CA579C" w:rsidP="00505E28">
      <w:pPr>
        <w:pStyle w:val="keterangan"/>
        <w:rPr>
          <w:rFonts w:cs="Times New Roman"/>
        </w:rPr>
      </w:pPr>
      <w:r w:rsidRPr="00EB2D0B">
        <w:rPr>
          <w:rFonts w:cs="Times New Roman"/>
        </w:rPr>
        <w:t xml:space="preserve">Catatan: Halaman daftar isi terdiri atas satu halaman atau lebih. Daftar isi sebaiknya bukan diketik, tetapi dibangkitkan dengan memakai fasilitas yang tersedia pada </w:t>
      </w:r>
      <w:r w:rsidRPr="00EB2D0B">
        <w:rPr>
          <w:rFonts w:cs="Times New Roman"/>
          <w:i/>
          <w:iCs/>
        </w:rPr>
        <w:t xml:space="preserve">Word Processor </w:t>
      </w:r>
      <w:r w:rsidRPr="00EB2D0B">
        <w:rPr>
          <w:rFonts w:cs="Times New Roman"/>
          <w:sz w:val="23"/>
          <w:szCs w:val="23"/>
        </w:rPr>
        <w:t xml:space="preserve">dengan memanggil </w:t>
      </w:r>
      <w:r w:rsidRPr="00EB2D0B">
        <w:rPr>
          <w:rFonts w:cs="Times New Roman"/>
          <w:i/>
          <w:sz w:val="23"/>
          <w:szCs w:val="23"/>
        </w:rPr>
        <w:t xml:space="preserve">style </w:t>
      </w:r>
      <w:r w:rsidRPr="00EB2D0B">
        <w:rPr>
          <w:rFonts w:cs="Times New Roman"/>
          <w:sz w:val="23"/>
          <w:szCs w:val="23"/>
        </w:rPr>
        <w:t>Judul Tabel</w:t>
      </w:r>
      <w:r w:rsidRPr="00EB2D0B">
        <w:rPr>
          <w:rFonts w:cs="Times New Roman"/>
        </w:rPr>
        <w:t xml:space="preserve">. </w:t>
      </w:r>
      <w:r w:rsidRPr="00EB2D0B">
        <w:rPr>
          <w:rFonts w:cs="Times New Roman"/>
          <w:sz w:val="23"/>
          <w:szCs w:val="23"/>
        </w:rPr>
        <w:t>Setelah dibangkitkan dilakukan perapihan format seperti contoh.</w:t>
      </w:r>
    </w:p>
    <w:p w14:paraId="28D5FA89" w14:textId="77777777" w:rsidR="005C5F28" w:rsidRPr="00EB2D0B" w:rsidRDefault="005C5F28">
      <w:pPr>
        <w:rPr>
          <w:rFonts w:ascii="Times New Roman" w:hAnsi="Times New Roman" w:cs="Times New Roman"/>
        </w:rPr>
      </w:pPr>
      <w:r w:rsidRPr="00EB2D0B">
        <w:rPr>
          <w:rFonts w:ascii="Times New Roman" w:hAnsi="Times New Roman" w:cs="Times New Roman"/>
        </w:rPr>
        <w:br w:type="page"/>
      </w:r>
    </w:p>
    <w:p w14:paraId="33F931F6" w14:textId="77777777" w:rsidR="00BC01EE" w:rsidRPr="00EB2D0B" w:rsidRDefault="00BC01EE">
      <w:pPr>
        <w:rPr>
          <w:rFonts w:ascii="Times New Roman" w:hAnsi="Times New Roman" w:cs="Times New Roman"/>
          <w:b/>
          <w:sz w:val="28"/>
        </w:rPr>
      </w:pPr>
      <w:r w:rsidRPr="00EB2D0B">
        <w:rPr>
          <w:rFonts w:ascii="Times New Roman" w:hAnsi="Times New Roman" w:cs="Times New Roman"/>
        </w:rPr>
        <w:lastRenderedPageBreak/>
        <w:br w:type="page"/>
      </w:r>
    </w:p>
    <w:p w14:paraId="79FE7C30" w14:textId="77777777" w:rsidR="00BC01EE" w:rsidRPr="00EB2D0B" w:rsidRDefault="00BC01EE" w:rsidP="007733F8">
      <w:pPr>
        <w:pStyle w:val="judulBab15"/>
        <w:rPr>
          <w:rFonts w:cs="Times New Roman"/>
          <w:noProof/>
        </w:rPr>
      </w:pPr>
      <w:bookmarkStart w:id="16" w:name="_Toc480878385"/>
      <w:r w:rsidRPr="00EB2D0B">
        <w:rPr>
          <w:rFonts w:cs="Times New Roman"/>
          <w:noProof/>
        </w:rPr>
        <w:lastRenderedPageBreak/>
        <w:t>DAFTAR SINGKATAN DAN LAMBANG</w:t>
      </w:r>
      <w:bookmarkEnd w:id="16"/>
    </w:p>
    <w:p w14:paraId="32EF24C4" w14:textId="77777777" w:rsidR="00BC01EE" w:rsidRPr="00EB2D0B" w:rsidRDefault="00BC01EE" w:rsidP="007733F8">
      <w:pPr>
        <w:pStyle w:val="judulBab15"/>
        <w:rPr>
          <w:rFonts w:cs="Times New Roman"/>
          <w:noProof/>
        </w:rPr>
      </w:pPr>
    </w:p>
    <w:p w14:paraId="1B623943" w14:textId="77777777" w:rsidR="00BC01EE" w:rsidRPr="00EB2D0B" w:rsidRDefault="00BC01EE" w:rsidP="007733F8">
      <w:pPr>
        <w:pStyle w:val="judulBab15"/>
        <w:rPr>
          <w:rFonts w:cs="Times New Roman"/>
          <w:noProof/>
        </w:rPr>
      </w:pPr>
    </w:p>
    <w:tbl>
      <w:tblPr>
        <w:tblW w:w="7830" w:type="dxa"/>
        <w:tblLayout w:type="fixed"/>
        <w:tblLook w:val="04A0" w:firstRow="1" w:lastRow="0" w:firstColumn="1" w:lastColumn="0" w:noHBand="0" w:noVBand="1"/>
      </w:tblPr>
      <w:tblGrid>
        <w:gridCol w:w="1620"/>
        <w:gridCol w:w="4500"/>
        <w:gridCol w:w="1710"/>
      </w:tblGrid>
      <w:tr w:rsidR="00BC01EE" w:rsidRPr="00EB2D0B" w14:paraId="66F65CE3" w14:textId="77777777" w:rsidTr="00AA11E3">
        <w:trPr>
          <w:trHeight w:val="274"/>
        </w:trPr>
        <w:tc>
          <w:tcPr>
            <w:tcW w:w="1620" w:type="dxa"/>
            <w:shd w:val="clear" w:color="auto" w:fill="auto"/>
            <w:noWrap/>
          </w:tcPr>
          <w:p w14:paraId="223B92D0" w14:textId="77777777" w:rsidR="00BC01EE" w:rsidRPr="00EB2D0B" w:rsidRDefault="00BC01EE" w:rsidP="00BC01EE">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SINGKATAN</w:t>
            </w:r>
          </w:p>
          <w:p w14:paraId="627BF660" w14:textId="77777777" w:rsidR="00BC01EE" w:rsidRPr="00EB2D0B" w:rsidRDefault="00BC01EE" w:rsidP="00BC01EE">
            <w:pPr>
              <w:spacing w:after="0" w:line="240" w:lineRule="auto"/>
              <w:rPr>
                <w:rFonts w:ascii="Times New Roman" w:hAnsi="Times New Roman" w:cs="Times New Roman"/>
                <w:noProof/>
                <w:sz w:val="24"/>
                <w:szCs w:val="24"/>
                <w:lang w:val="af-ZA"/>
              </w:rPr>
            </w:pPr>
          </w:p>
        </w:tc>
        <w:tc>
          <w:tcPr>
            <w:tcW w:w="4500" w:type="dxa"/>
            <w:shd w:val="clear" w:color="auto" w:fill="auto"/>
            <w:noWrap/>
          </w:tcPr>
          <w:p w14:paraId="48A79F49" w14:textId="77777777" w:rsidR="00BC01EE" w:rsidRPr="00EB2D0B" w:rsidRDefault="00BC01EE" w:rsidP="00BC01EE">
            <w:pPr>
              <w:spacing w:after="0" w:line="240" w:lineRule="auto"/>
              <w:jc w:val="center"/>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Nama</w:t>
            </w:r>
          </w:p>
        </w:tc>
        <w:tc>
          <w:tcPr>
            <w:tcW w:w="1710" w:type="dxa"/>
          </w:tcPr>
          <w:p w14:paraId="61968843" w14:textId="77777777" w:rsidR="00BC01EE" w:rsidRPr="00EB2D0B" w:rsidRDefault="00BC01EE" w:rsidP="00BC01EE">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Pemakaian pertama kali pada halaman</w:t>
            </w:r>
          </w:p>
        </w:tc>
      </w:tr>
      <w:tr w:rsidR="00BC01EE" w:rsidRPr="00EB2D0B" w14:paraId="7AEA9D89" w14:textId="77777777" w:rsidTr="00AA11E3">
        <w:trPr>
          <w:trHeight w:val="274"/>
        </w:trPr>
        <w:tc>
          <w:tcPr>
            <w:tcW w:w="1620" w:type="dxa"/>
            <w:shd w:val="clear" w:color="auto" w:fill="auto"/>
            <w:noWrap/>
          </w:tcPr>
          <w:p w14:paraId="1456558C" w14:textId="77777777" w:rsidR="00BC01EE" w:rsidRPr="00EB2D0B" w:rsidRDefault="00BC01EE" w:rsidP="00BC01EE">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AMR</w:t>
            </w:r>
          </w:p>
        </w:tc>
        <w:tc>
          <w:tcPr>
            <w:tcW w:w="4500" w:type="dxa"/>
            <w:shd w:val="clear" w:color="auto" w:fill="auto"/>
            <w:noWrap/>
          </w:tcPr>
          <w:p w14:paraId="4F1C909C" w14:textId="77777777" w:rsidR="00BC01EE" w:rsidRPr="00EB2D0B" w:rsidRDefault="00BC01EE" w:rsidP="00BC01EE">
            <w:pPr>
              <w:spacing w:after="0" w:line="240" w:lineRule="auto"/>
              <w:rPr>
                <w:rFonts w:ascii="Times New Roman" w:hAnsi="Times New Roman" w:cs="Times New Roman"/>
                <w:i/>
                <w:iCs/>
                <w:noProof/>
                <w:sz w:val="24"/>
                <w:szCs w:val="24"/>
                <w:lang w:val="af-ZA"/>
              </w:rPr>
            </w:pPr>
            <w:r w:rsidRPr="00EB2D0B">
              <w:rPr>
                <w:rFonts w:ascii="Times New Roman" w:hAnsi="Times New Roman" w:cs="Times New Roman"/>
                <w:i/>
                <w:iCs/>
                <w:noProof/>
                <w:sz w:val="24"/>
                <w:szCs w:val="24"/>
                <w:lang w:val="af-ZA"/>
              </w:rPr>
              <w:t>Adaptive Mesh Refinement</w:t>
            </w:r>
          </w:p>
        </w:tc>
        <w:tc>
          <w:tcPr>
            <w:tcW w:w="1710" w:type="dxa"/>
          </w:tcPr>
          <w:p w14:paraId="15E485B8" w14:textId="77777777" w:rsidR="00BC01EE" w:rsidRPr="00EB2D0B" w:rsidRDefault="00BC01EE" w:rsidP="00BC01EE">
            <w:pPr>
              <w:spacing w:after="0" w:line="240" w:lineRule="auto"/>
              <w:jc w:val="center"/>
              <w:rPr>
                <w:rFonts w:ascii="Times New Roman" w:hAnsi="Times New Roman" w:cs="Times New Roman"/>
                <w:noProof/>
                <w:sz w:val="24"/>
                <w:szCs w:val="24"/>
                <w:lang w:val="af-ZA"/>
              </w:rPr>
            </w:pPr>
          </w:p>
        </w:tc>
      </w:tr>
      <w:tr w:rsidR="00BC01EE" w:rsidRPr="00EB2D0B" w14:paraId="34681429" w14:textId="77777777" w:rsidTr="00AA11E3">
        <w:trPr>
          <w:trHeight w:val="274"/>
        </w:trPr>
        <w:tc>
          <w:tcPr>
            <w:tcW w:w="1620" w:type="dxa"/>
            <w:shd w:val="clear" w:color="auto" w:fill="auto"/>
            <w:noWrap/>
          </w:tcPr>
          <w:p w14:paraId="15AA8BBB" w14:textId="77777777" w:rsidR="00BC01EE" w:rsidRPr="00EB2D0B" w:rsidRDefault="00BC01EE" w:rsidP="00BC01EE">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CT</w:t>
            </w:r>
          </w:p>
        </w:tc>
        <w:tc>
          <w:tcPr>
            <w:tcW w:w="4500" w:type="dxa"/>
            <w:shd w:val="clear" w:color="auto" w:fill="auto"/>
            <w:noWrap/>
          </w:tcPr>
          <w:p w14:paraId="4ABF3B42" w14:textId="77777777" w:rsidR="00BC01EE" w:rsidRPr="00EB2D0B" w:rsidRDefault="00BC01EE" w:rsidP="00BC01EE">
            <w:pPr>
              <w:spacing w:after="0" w:line="240" w:lineRule="auto"/>
              <w:rPr>
                <w:rFonts w:ascii="Times New Roman" w:hAnsi="Times New Roman" w:cs="Times New Roman"/>
                <w:i/>
                <w:iCs/>
                <w:noProof/>
                <w:sz w:val="24"/>
                <w:szCs w:val="24"/>
                <w:lang w:val="af-ZA"/>
              </w:rPr>
            </w:pPr>
            <w:r w:rsidRPr="00EB2D0B">
              <w:rPr>
                <w:rFonts w:ascii="Times New Roman" w:hAnsi="Times New Roman" w:cs="Times New Roman"/>
                <w:i/>
                <w:iCs/>
                <w:noProof/>
                <w:sz w:val="24"/>
                <w:szCs w:val="24"/>
                <w:lang w:val="af-ZA"/>
              </w:rPr>
              <w:t>Computed Tomography</w:t>
            </w:r>
          </w:p>
        </w:tc>
        <w:tc>
          <w:tcPr>
            <w:tcW w:w="1710" w:type="dxa"/>
          </w:tcPr>
          <w:p w14:paraId="255120E7" w14:textId="77777777" w:rsidR="00BC01EE" w:rsidRPr="00EB2D0B" w:rsidRDefault="00BC01EE" w:rsidP="00BC01EE">
            <w:pPr>
              <w:spacing w:after="0" w:line="240" w:lineRule="auto"/>
              <w:jc w:val="center"/>
              <w:rPr>
                <w:rFonts w:ascii="Times New Roman" w:hAnsi="Times New Roman" w:cs="Times New Roman"/>
                <w:noProof/>
                <w:sz w:val="24"/>
                <w:szCs w:val="24"/>
                <w:lang w:val="af-ZA"/>
              </w:rPr>
            </w:pPr>
          </w:p>
        </w:tc>
      </w:tr>
      <w:tr w:rsidR="00BC01EE" w:rsidRPr="00EB2D0B" w14:paraId="15F6605F" w14:textId="77777777" w:rsidTr="00AA11E3">
        <w:trPr>
          <w:trHeight w:val="274"/>
        </w:trPr>
        <w:tc>
          <w:tcPr>
            <w:tcW w:w="1620" w:type="dxa"/>
            <w:shd w:val="clear" w:color="auto" w:fill="auto"/>
            <w:noWrap/>
          </w:tcPr>
          <w:p w14:paraId="17DA455C" w14:textId="77777777" w:rsidR="00BC01EE" w:rsidRPr="00EB2D0B" w:rsidRDefault="00BC01EE" w:rsidP="00BC01EE">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DNS</w:t>
            </w:r>
          </w:p>
        </w:tc>
        <w:tc>
          <w:tcPr>
            <w:tcW w:w="4500" w:type="dxa"/>
            <w:shd w:val="clear" w:color="auto" w:fill="auto"/>
            <w:noWrap/>
          </w:tcPr>
          <w:p w14:paraId="2BA39372" w14:textId="77777777" w:rsidR="00BC01EE" w:rsidRPr="00EB2D0B" w:rsidRDefault="00BC01EE" w:rsidP="00BC01EE">
            <w:pPr>
              <w:spacing w:after="0" w:line="240" w:lineRule="auto"/>
              <w:rPr>
                <w:rFonts w:ascii="Times New Roman" w:hAnsi="Times New Roman" w:cs="Times New Roman"/>
                <w:b/>
                <w:i/>
                <w:iCs/>
                <w:noProof/>
                <w:sz w:val="24"/>
                <w:szCs w:val="24"/>
                <w:lang w:val="af-ZA"/>
              </w:rPr>
            </w:pPr>
            <w:r w:rsidRPr="00EB2D0B">
              <w:rPr>
                <w:rFonts w:ascii="Times New Roman" w:hAnsi="Times New Roman" w:cs="Times New Roman"/>
                <w:noProof/>
                <w:sz w:val="24"/>
                <w:szCs w:val="24"/>
                <w:lang w:val="af-ZA"/>
              </w:rPr>
              <w:t>Dekomposisi Nilai Singular</w:t>
            </w:r>
          </w:p>
        </w:tc>
        <w:tc>
          <w:tcPr>
            <w:tcW w:w="1710" w:type="dxa"/>
          </w:tcPr>
          <w:p w14:paraId="3D5C38A8" w14:textId="77777777" w:rsidR="00BC01EE" w:rsidRPr="00EB2D0B" w:rsidRDefault="00BC01EE" w:rsidP="00BC01EE">
            <w:pPr>
              <w:spacing w:after="0" w:line="240" w:lineRule="auto"/>
              <w:jc w:val="center"/>
              <w:rPr>
                <w:rFonts w:ascii="Times New Roman" w:hAnsi="Times New Roman" w:cs="Times New Roman"/>
                <w:noProof/>
                <w:sz w:val="24"/>
                <w:szCs w:val="24"/>
                <w:lang w:val="af-ZA"/>
              </w:rPr>
            </w:pPr>
          </w:p>
        </w:tc>
      </w:tr>
      <w:tr w:rsidR="007D598D" w:rsidRPr="00EB2D0B" w14:paraId="66944F22" w14:textId="77777777" w:rsidTr="00AA11E3">
        <w:trPr>
          <w:trHeight w:val="274"/>
        </w:trPr>
        <w:tc>
          <w:tcPr>
            <w:tcW w:w="1620" w:type="dxa"/>
            <w:shd w:val="clear" w:color="auto" w:fill="auto"/>
            <w:noWrap/>
          </w:tcPr>
          <w:p w14:paraId="27DBE019" w14:textId="77777777" w:rsidR="007D598D" w:rsidRPr="00EB2D0B" w:rsidRDefault="007D598D" w:rsidP="007D598D">
            <w:pPr>
              <w:spacing w:after="0" w:line="240" w:lineRule="auto"/>
              <w:rPr>
                <w:rFonts w:ascii="Times New Roman" w:hAnsi="Times New Roman" w:cs="Times New Roman"/>
                <w:sz w:val="24"/>
                <w:szCs w:val="24"/>
                <w:lang w:val="de-DE"/>
              </w:rPr>
            </w:pPr>
            <w:r w:rsidRPr="00EB2D0B">
              <w:rPr>
                <w:rFonts w:ascii="Times New Roman" w:hAnsi="Times New Roman" w:cs="Times New Roman"/>
                <w:sz w:val="24"/>
                <w:szCs w:val="24"/>
                <w:lang w:val="de-DE"/>
              </w:rPr>
              <w:t>HPLC</w:t>
            </w:r>
          </w:p>
        </w:tc>
        <w:tc>
          <w:tcPr>
            <w:tcW w:w="4500" w:type="dxa"/>
            <w:shd w:val="clear" w:color="auto" w:fill="auto"/>
            <w:noWrap/>
          </w:tcPr>
          <w:p w14:paraId="3930F2C7" w14:textId="77777777" w:rsidR="007D598D" w:rsidRPr="00EB2D0B" w:rsidRDefault="007D598D" w:rsidP="007D598D">
            <w:pPr>
              <w:spacing w:after="0" w:line="240" w:lineRule="auto"/>
              <w:rPr>
                <w:rFonts w:ascii="Times New Roman" w:hAnsi="Times New Roman" w:cs="Times New Roman"/>
                <w:i/>
                <w:sz w:val="24"/>
                <w:szCs w:val="24"/>
              </w:rPr>
            </w:pPr>
            <w:r w:rsidRPr="00EB2D0B">
              <w:rPr>
                <w:rFonts w:ascii="Times New Roman" w:hAnsi="Times New Roman" w:cs="Times New Roman"/>
                <w:i/>
                <w:sz w:val="24"/>
                <w:szCs w:val="24"/>
              </w:rPr>
              <w:t>High Performance Liquid Chromatography</w:t>
            </w:r>
          </w:p>
        </w:tc>
        <w:tc>
          <w:tcPr>
            <w:tcW w:w="1710" w:type="dxa"/>
          </w:tcPr>
          <w:p w14:paraId="25DE9203" w14:textId="6E460F36" w:rsidR="007D598D" w:rsidRPr="00EB2D0B" w:rsidRDefault="00221F2D" w:rsidP="007D59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D598D" w:rsidRPr="00EB2D0B" w14:paraId="01D18AA2" w14:textId="77777777" w:rsidTr="00AA11E3">
        <w:trPr>
          <w:trHeight w:val="274"/>
        </w:trPr>
        <w:tc>
          <w:tcPr>
            <w:tcW w:w="1620" w:type="dxa"/>
            <w:shd w:val="clear" w:color="auto" w:fill="auto"/>
            <w:noWrap/>
          </w:tcPr>
          <w:p w14:paraId="62ACC795" w14:textId="77777777" w:rsidR="007D598D" w:rsidRPr="00EB2D0B" w:rsidRDefault="007D598D" w:rsidP="007D598D">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MEH</w:t>
            </w:r>
          </w:p>
        </w:tc>
        <w:tc>
          <w:tcPr>
            <w:tcW w:w="4500" w:type="dxa"/>
            <w:shd w:val="clear" w:color="auto" w:fill="auto"/>
            <w:noWrap/>
          </w:tcPr>
          <w:p w14:paraId="19717F1D" w14:textId="77777777" w:rsidR="007D598D" w:rsidRPr="00EB2D0B" w:rsidRDefault="007D598D" w:rsidP="007D598D">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Metode Elemen Hingga</w:t>
            </w:r>
          </w:p>
        </w:tc>
        <w:tc>
          <w:tcPr>
            <w:tcW w:w="1710" w:type="dxa"/>
          </w:tcPr>
          <w:p w14:paraId="32264929" w14:textId="77777777" w:rsidR="007D598D" w:rsidRPr="00EB2D0B" w:rsidRDefault="007D598D" w:rsidP="007D598D">
            <w:pPr>
              <w:spacing w:after="0" w:line="240" w:lineRule="auto"/>
              <w:jc w:val="center"/>
              <w:rPr>
                <w:rFonts w:ascii="Times New Roman" w:hAnsi="Times New Roman" w:cs="Times New Roman"/>
                <w:noProof/>
                <w:sz w:val="24"/>
                <w:szCs w:val="24"/>
                <w:lang w:val="af-ZA"/>
              </w:rPr>
            </w:pPr>
          </w:p>
        </w:tc>
      </w:tr>
      <w:tr w:rsidR="007D598D" w:rsidRPr="00EB2D0B" w14:paraId="43215D6D" w14:textId="77777777" w:rsidTr="00AA11E3">
        <w:trPr>
          <w:trHeight w:val="274"/>
        </w:trPr>
        <w:tc>
          <w:tcPr>
            <w:tcW w:w="1620" w:type="dxa"/>
            <w:shd w:val="clear" w:color="auto" w:fill="auto"/>
            <w:noWrap/>
          </w:tcPr>
          <w:p w14:paraId="5EC00912" w14:textId="77777777" w:rsidR="007D598D" w:rsidRPr="00EB2D0B" w:rsidRDefault="007D598D" w:rsidP="007D598D">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MEHA</w:t>
            </w:r>
          </w:p>
        </w:tc>
        <w:tc>
          <w:tcPr>
            <w:tcW w:w="4500" w:type="dxa"/>
            <w:shd w:val="clear" w:color="auto" w:fill="auto"/>
            <w:noWrap/>
          </w:tcPr>
          <w:p w14:paraId="0828D56E" w14:textId="77777777" w:rsidR="007D598D" w:rsidRPr="00EB2D0B" w:rsidRDefault="007D598D" w:rsidP="007D598D">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Metode Hingga Adaptif</w:t>
            </w:r>
          </w:p>
        </w:tc>
        <w:tc>
          <w:tcPr>
            <w:tcW w:w="1710" w:type="dxa"/>
          </w:tcPr>
          <w:p w14:paraId="219097EF" w14:textId="77777777" w:rsidR="007D598D" w:rsidRPr="00EB2D0B" w:rsidRDefault="007D598D" w:rsidP="007D598D">
            <w:pPr>
              <w:spacing w:after="0" w:line="240" w:lineRule="auto"/>
              <w:jc w:val="center"/>
              <w:rPr>
                <w:rFonts w:ascii="Times New Roman" w:hAnsi="Times New Roman" w:cs="Times New Roman"/>
                <w:noProof/>
                <w:sz w:val="24"/>
                <w:szCs w:val="24"/>
                <w:lang w:val="af-ZA"/>
              </w:rPr>
            </w:pPr>
          </w:p>
        </w:tc>
      </w:tr>
      <w:tr w:rsidR="007D598D" w:rsidRPr="00EB2D0B" w14:paraId="7E560F55" w14:textId="77777777" w:rsidTr="00AA11E3">
        <w:trPr>
          <w:trHeight w:val="274"/>
        </w:trPr>
        <w:tc>
          <w:tcPr>
            <w:tcW w:w="1620" w:type="dxa"/>
            <w:shd w:val="clear" w:color="auto" w:fill="auto"/>
            <w:noWrap/>
          </w:tcPr>
          <w:p w14:paraId="720A01E0" w14:textId="77777777" w:rsidR="007D598D" w:rsidRPr="00EB2D0B" w:rsidRDefault="007D598D" w:rsidP="007D598D">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MEHS</w:t>
            </w:r>
          </w:p>
        </w:tc>
        <w:tc>
          <w:tcPr>
            <w:tcW w:w="4500" w:type="dxa"/>
            <w:shd w:val="clear" w:color="auto" w:fill="auto"/>
            <w:noWrap/>
          </w:tcPr>
          <w:p w14:paraId="04F6E211" w14:textId="77777777" w:rsidR="007D598D" w:rsidRPr="00EB2D0B" w:rsidRDefault="007D598D" w:rsidP="007D598D">
            <w:pPr>
              <w:spacing w:after="0" w:line="240" w:lineRule="auto"/>
              <w:rPr>
                <w:rFonts w:ascii="Times New Roman" w:hAnsi="Times New Roman" w:cs="Times New Roman"/>
                <w:noProof/>
                <w:sz w:val="24"/>
                <w:szCs w:val="24"/>
                <w:lang w:val="af-ZA"/>
              </w:rPr>
            </w:pPr>
            <w:r w:rsidRPr="00EB2D0B">
              <w:rPr>
                <w:rFonts w:ascii="Times New Roman" w:hAnsi="Times New Roman" w:cs="Times New Roman"/>
                <w:sz w:val="24"/>
                <w:szCs w:val="24"/>
              </w:rPr>
              <w:t>Metode Elemen Hingga Stuktur</w:t>
            </w:r>
          </w:p>
        </w:tc>
        <w:tc>
          <w:tcPr>
            <w:tcW w:w="1710" w:type="dxa"/>
          </w:tcPr>
          <w:p w14:paraId="0E4B6B0A" w14:textId="77777777" w:rsidR="007D598D" w:rsidRPr="00EB2D0B" w:rsidRDefault="007D598D" w:rsidP="007D598D">
            <w:pPr>
              <w:spacing w:after="0" w:line="240" w:lineRule="auto"/>
              <w:jc w:val="center"/>
              <w:rPr>
                <w:rFonts w:ascii="Times New Roman" w:hAnsi="Times New Roman" w:cs="Times New Roman"/>
                <w:noProof/>
                <w:sz w:val="24"/>
                <w:szCs w:val="24"/>
                <w:lang w:val="af-ZA"/>
              </w:rPr>
            </w:pPr>
          </w:p>
        </w:tc>
      </w:tr>
      <w:tr w:rsidR="007D598D" w:rsidRPr="00EB2D0B" w14:paraId="5069A4CB" w14:textId="77777777" w:rsidTr="00AA11E3">
        <w:trPr>
          <w:trHeight w:val="274"/>
        </w:trPr>
        <w:tc>
          <w:tcPr>
            <w:tcW w:w="1620" w:type="dxa"/>
            <w:shd w:val="clear" w:color="auto" w:fill="auto"/>
            <w:noWrap/>
          </w:tcPr>
          <w:p w14:paraId="469732A1" w14:textId="77777777" w:rsidR="007D598D" w:rsidRPr="00EB2D0B" w:rsidRDefault="007D598D" w:rsidP="007D598D">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NMR</w:t>
            </w:r>
          </w:p>
        </w:tc>
        <w:tc>
          <w:tcPr>
            <w:tcW w:w="4500" w:type="dxa"/>
            <w:shd w:val="clear" w:color="auto" w:fill="auto"/>
            <w:noWrap/>
          </w:tcPr>
          <w:p w14:paraId="317E22FB" w14:textId="77777777" w:rsidR="007D598D" w:rsidRPr="00EB2D0B" w:rsidRDefault="007D598D" w:rsidP="007D598D">
            <w:pPr>
              <w:spacing w:after="0" w:line="240" w:lineRule="auto"/>
              <w:rPr>
                <w:rFonts w:ascii="Times New Roman" w:hAnsi="Times New Roman" w:cs="Times New Roman"/>
                <w:i/>
                <w:sz w:val="24"/>
                <w:szCs w:val="24"/>
              </w:rPr>
            </w:pPr>
            <w:r w:rsidRPr="00EB2D0B">
              <w:rPr>
                <w:rFonts w:ascii="Times New Roman" w:hAnsi="Times New Roman" w:cs="Times New Roman"/>
                <w:i/>
                <w:sz w:val="24"/>
                <w:szCs w:val="24"/>
              </w:rPr>
              <w:t>Nuclear Magnetic Resonance</w:t>
            </w:r>
          </w:p>
        </w:tc>
        <w:tc>
          <w:tcPr>
            <w:tcW w:w="1710" w:type="dxa"/>
          </w:tcPr>
          <w:p w14:paraId="4F10BE84" w14:textId="0F468F37" w:rsidR="007D598D" w:rsidRPr="00EB2D0B" w:rsidRDefault="00221F2D" w:rsidP="007D598D">
            <w:pPr>
              <w:spacing w:after="0" w:line="240" w:lineRule="auto"/>
              <w:jc w:val="center"/>
              <w:rPr>
                <w:rFonts w:ascii="Times New Roman" w:hAnsi="Times New Roman" w:cs="Times New Roman"/>
                <w:noProof/>
                <w:sz w:val="24"/>
                <w:szCs w:val="24"/>
                <w:lang w:val="af-ZA"/>
              </w:rPr>
            </w:pPr>
            <w:r>
              <w:rPr>
                <w:rFonts w:ascii="Times New Roman" w:hAnsi="Times New Roman" w:cs="Times New Roman"/>
                <w:noProof/>
                <w:sz w:val="24"/>
                <w:szCs w:val="24"/>
                <w:lang w:val="af-ZA"/>
              </w:rPr>
              <w:t>11</w:t>
            </w:r>
          </w:p>
        </w:tc>
      </w:tr>
      <w:tr w:rsidR="007D598D" w:rsidRPr="00EB2D0B" w14:paraId="26DA318A" w14:textId="77777777" w:rsidTr="00AA11E3">
        <w:trPr>
          <w:trHeight w:val="274"/>
        </w:trPr>
        <w:tc>
          <w:tcPr>
            <w:tcW w:w="1620" w:type="dxa"/>
            <w:shd w:val="clear" w:color="auto" w:fill="auto"/>
            <w:noWrap/>
          </w:tcPr>
          <w:p w14:paraId="7FE3ED96" w14:textId="77777777" w:rsidR="007D598D" w:rsidRPr="00EB2D0B" w:rsidRDefault="007D598D" w:rsidP="007D598D">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PCR</w:t>
            </w:r>
          </w:p>
        </w:tc>
        <w:tc>
          <w:tcPr>
            <w:tcW w:w="4500" w:type="dxa"/>
            <w:shd w:val="clear" w:color="auto" w:fill="auto"/>
            <w:noWrap/>
          </w:tcPr>
          <w:p w14:paraId="661E9EA2" w14:textId="77777777" w:rsidR="007D598D" w:rsidRPr="00EB2D0B" w:rsidRDefault="007D598D" w:rsidP="007D598D">
            <w:pPr>
              <w:spacing w:after="0" w:line="240" w:lineRule="auto"/>
              <w:rPr>
                <w:rFonts w:ascii="Times New Roman" w:hAnsi="Times New Roman" w:cs="Times New Roman"/>
                <w:i/>
                <w:sz w:val="24"/>
                <w:szCs w:val="24"/>
              </w:rPr>
            </w:pPr>
            <w:r w:rsidRPr="00EB2D0B">
              <w:rPr>
                <w:rFonts w:ascii="Times New Roman" w:hAnsi="Times New Roman" w:cs="Times New Roman"/>
                <w:i/>
                <w:sz w:val="24"/>
                <w:szCs w:val="24"/>
              </w:rPr>
              <w:t>Polymerase Chain Reaction</w:t>
            </w:r>
          </w:p>
        </w:tc>
        <w:tc>
          <w:tcPr>
            <w:tcW w:w="1710" w:type="dxa"/>
          </w:tcPr>
          <w:p w14:paraId="3FB89288" w14:textId="56B53470" w:rsidR="007D598D" w:rsidRPr="00EB2D0B" w:rsidRDefault="00221F2D" w:rsidP="007D598D">
            <w:pPr>
              <w:spacing w:after="0" w:line="240" w:lineRule="auto"/>
              <w:jc w:val="center"/>
              <w:rPr>
                <w:rFonts w:ascii="Times New Roman" w:hAnsi="Times New Roman" w:cs="Times New Roman"/>
                <w:noProof/>
                <w:sz w:val="24"/>
                <w:szCs w:val="24"/>
                <w:lang w:val="af-ZA"/>
              </w:rPr>
            </w:pPr>
            <w:r>
              <w:rPr>
                <w:rFonts w:ascii="Times New Roman" w:hAnsi="Times New Roman" w:cs="Times New Roman"/>
                <w:noProof/>
                <w:sz w:val="24"/>
                <w:szCs w:val="24"/>
                <w:lang w:val="af-ZA"/>
              </w:rPr>
              <w:t>11</w:t>
            </w:r>
          </w:p>
        </w:tc>
      </w:tr>
      <w:tr w:rsidR="007D598D" w:rsidRPr="00EB2D0B" w14:paraId="0A85EE17" w14:textId="77777777" w:rsidTr="00AA11E3">
        <w:trPr>
          <w:trHeight w:val="274"/>
        </w:trPr>
        <w:tc>
          <w:tcPr>
            <w:tcW w:w="1620" w:type="dxa"/>
            <w:shd w:val="clear" w:color="auto" w:fill="auto"/>
            <w:noWrap/>
          </w:tcPr>
          <w:p w14:paraId="1BAB5593" w14:textId="77777777" w:rsidR="007D598D" w:rsidRPr="00EB2D0B" w:rsidRDefault="007D598D" w:rsidP="007D598D">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m-ET"/>
              </w:rPr>
              <w:t>RCBM</w:t>
            </w:r>
          </w:p>
        </w:tc>
        <w:tc>
          <w:tcPr>
            <w:tcW w:w="4500" w:type="dxa"/>
            <w:shd w:val="clear" w:color="auto" w:fill="auto"/>
            <w:noWrap/>
          </w:tcPr>
          <w:p w14:paraId="16FEA519" w14:textId="77777777" w:rsidR="007D598D" w:rsidRPr="00EB2D0B" w:rsidRDefault="007D598D" w:rsidP="007D598D">
            <w:pPr>
              <w:spacing w:after="0" w:line="240" w:lineRule="auto"/>
              <w:rPr>
                <w:rFonts w:ascii="Times New Roman" w:hAnsi="Times New Roman" w:cs="Times New Roman"/>
                <w:sz w:val="24"/>
                <w:szCs w:val="24"/>
              </w:rPr>
            </w:pPr>
            <w:r w:rsidRPr="00EB2D0B">
              <w:rPr>
                <w:rFonts w:ascii="Times New Roman" w:hAnsi="Times New Roman" w:cs="Times New Roman"/>
                <w:noProof/>
                <w:sz w:val="24"/>
                <w:szCs w:val="24"/>
                <w:lang w:val="am-ET"/>
              </w:rPr>
              <w:t>Rekonstruksi Citra Berbasis Model</w:t>
            </w:r>
          </w:p>
        </w:tc>
        <w:tc>
          <w:tcPr>
            <w:tcW w:w="1710" w:type="dxa"/>
          </w:tcPr>
          <w:p w14:paraId="42106881" w14:textId="77777777" w:rsidR="007D598D" w:rsidRPr="00EB2D0B" w:rsidRDefault="007D598D" w:rsidP="007D598D">
            <w:pPr>
              <w:spacing w:after="0" w:line="240" w:lineRule="auto"/>
              <w:jc w:val="center"/>
              <w:rPr>
                <w:rFonts w:ascii="Times New Roman" w:hAnsi="Times New Roman" w:cs="Times New Roman"/>
                <w:noProof/>
                <w:sz w:val="24"/>
                <w:szCs w:val="24"/>
                <w:lang w:val="af-ZA"/>
              </w:rPr>
            </w:pPr>
          </w:p>
        </w:tc>
      </w:tr>
      <w:tr w:rsidR="007D598D" w:rsidRPr="00EB2D0B" w14:paraId="34346438" w14:textId="77777777" w:rsidTr="00AA11E3">
        <w:trPr>
          <w:trHeight w:val="274"/>
        </w:trPr>
        <w:tc>
          <w:tcPr>
            <w:tcW w:w="1620" w:type="dxa"/>
            <w:shd w:val="clear" w:color="auto" w:fill="auto"/>
            <w:noWrap/>
          </w:tcPr>
          <w:p w14:paraId="4F0B97EF" w14:textId="77777777" w:rsidR="007D598D" w:rsidRPr="00EB2D0B" w:rsidRDefault="007D598D" w:rsidP="007D598D">
            <w:pPr>
              <w:spacing w:after="0" w:line="240" w:lineRule="auto"/>
              <w:rPr>
                <w:rFonts w:ascii="Times New Roman" w:hAnsi="Times New Roman" w:cs="Times New Roman"/>
                <w:noProof/>
                <w:sz w:val="24"/>
                <w:szCs w:val="24"/>
              </w:rPr>
            </w:pPr>
            <w:r w:rsidRPr="00EB2D0B">
              <w:rPr>
                <w:rFonts w:ascii="Times New Roman" w:hAnsi="Times New Roman" w:cs="Times New Roman"/>
                <w:noProof/>
                <w:sz w:val="24"/>
                <w:szCs w:val="24"/>
              </w:rPr>
              <w:t>Tm</w:t>
            </w:r>
          </w:p>
        </w:tc>
        <w:tc>
          <w:tcPr>
            <w:tcW w:w="4500" w:type="dxa"/>
            <w:shd w:val="clear" w:color="auto" w:fill="auto"/>
            <w:noWrap/>
          </w:tcPr>
          <w:p w14:paraId="0AD092C7" w14:textId="77777777" w:rsidR="007D598D" w:rsidRPr="00EB2D0B" w:rsidRDefault="007D598D" w:rsidP="007D598D">
            <w:pPr>
              <w:spacing w:after="0" w:line="240" w:lineRule="auto"/>
              <w:rPr>
                <w:rFonts w:ascii="Times New Roman" w:hAnsi="Times New Roman" w:cs="Times New Roman"/>
                <w:sz w:val="24"/>
                <w:szCs w:val="24"/>
              </w:rPr>
            </w:pPr>
            <w:r w:rsidRPr="00EB2D0B">
              <w:rPr>
                <w:rFonts w:ascii="Times New Roman" w:hAnsi="Times New Roman" w:cs="Times New Roman"/>
                <w:sz w:val="24"/>
                <w:szCs w:val="24"/>
              </w:rPr>
              <w:t>Terameter</w:t>
            </w:r>
          </w:p>
        </w:tc>
        <w:tc>
          <w:tcPr>
            <w:tcW w:w="1710" w:type="dxa"/>
          </w:tcPr>
          <w:p w14:paraId="7E9BA5CB" w14:textId="77777777" w:rsidR="007D598D" w:rsidRPr="00EB2D0B" w:rsidRDefault="007D598D" w:rsidP="007D598D">
            <w:pPr>
              <w:spacing w:after="0" w:line="240" w:lineRule="auto"/>
              <w:jc w:val="center"/>
              <w:rPr>
                <w:rFonts w:ascii="Times New Roman" w:hAnsi="Times New Roman" w:cs="Times New Roman"/>
                <w:noProof/>
                <w:sz w:val="24"/>
                <w:szCs w:val="24"/>
                <w:lang w:val="af-ZA"/>
              </w:rPr>
            </w:pPr>
          </w:p>
        </w:tc>
      </w:tr>
      <w:tr w:rsidR="007D598D" w:rsidRPr="00EB2D0B" w14:paraId="334B90E1" w14:textId="77777777" w:rsidTr="00AA11E3">
        <w:trPr>
          <w:trHeight w:val="274"/>
        </w:trPr>
        <w:tc>
          <w:tcPr>
            <w:tcW w:w="1620" w:type="dxa"/>
            <w:shd w:val="clear" w:color="auto" w:fill="auto"/>
            <w:noWrap/>
          </w:tcPr>
          <w:p w14:paraId="58F57B67" w14:textId="77777777" w:rsidR="007D598D" w:rsidRPr="00EB2D0B" w:rsidRDefault="007D598D" w:rsidP="007D598D">
            <w:pPr>
              <w:spacing w:after="0" w:line="240" w:lineRule="auto"/>
              <w:rPr>
                <w:rFonts w:ascii="Times New Roman" w:hAnsi="Times New Roman" w:cs="Times New Roman"/>
                <w:noProof/>
                <w:sz w:val="24"/>
                <w:szCs w:val="24"/>
                <w:lang w:eastAsia="zh-TW"/>
              </w:rPr>
            </w:pPr>
            <w:r w:rsidRPr="00EB2D0B">
              <w:rPr>
                <w:rFonts w:ascii="Times New Roman" w:hAnsi="Times New Roman" w:cs="Times New Roman"/>
                <w:noProof/>
                <w:sz w:val="24"/>
                <w:szCs w:val="24"/>
                <w:lang w:eastAsia="zh-TW"/>
              </w:rPr>
              <w:t>TO</w:t>
            </w:r>
          </w:p>
        </w:tc>
        <w:tc>
          <w:tcPr>
            <w:tcW w:w="4500" w:type="dxa"/>
            <w:shd w:val="clear" w:color="auto" w:fill="auto"/>
            <w:noWrap/>
          </w:tcPr>
          <w:p w14:paraId="5C8C0E0F" w14:textId="77777777" w:rsidR="007D598D" w:rsidRPr="00EB2D0B" w:rsidRDefault="007D598D" w:rsidP="007D598D">
            <w:pPr>
              <w:spacing w:after="0" w:line="240" w:lineRule="auto"/>
              <w:rPr>
                <w:rFonts w:ascii="Times New Roman" w:hAnsi="Times New Roman" w:cs="Times New Roman"/>
                <w:sz w:val="24"/>
                <w:szCs w:val="24"/>
              </w:rPr>
            </w:pPr>
            <w:r w:rsidRPr="00EB2D0B">
              <w:rPr>
                <w:rFonts w:ascii="Times New Roman" w:hAnsi="Times New Roman" w:cs="Times New Roman"/>
                <w:sz w:val="24"/>
                <w:szCs w:val="24"/>
              </w:rPr>
              <w:t>Tomografi Optis</w:t>
            </w:r>
          </w:p>
        </w:tc>
        <w:tc>
          <w:tcPr>
            <w:tcW w:w="1710" w:type="dxa"/>
          </w:tcPr>
          <w:p w14:paraId="04044805" w14:textId="77777777" w:rsidR="007D598D" w:rsidRPr="00EB2D0B" w:rsidRDefault="007D598D" w:rsidP="007D598D">
            <w:pPr>
              <w:spacing w:after="0" w:line="240" w:lineRule="auto"/>
              <w:jc w:val="center"/>
              <w:rPr>
                <w:rFonts w:ascii="Times New Roman" w:hAnsi="Times New Roman" w:cs="Times New Roman"/>
                <w:noProof/>
                <w:sz w:val="24"/>
                <w:szCs w:val="24"/>
                <w:lang w:val="af-ZA"/>
              </w:rPr>
            </w:pPr>
          </w:p>
        </w:tc>
      </w:tr>
      <w:tr w:rsidR="007D598D" w:rsidRPr="00EB2D0B" w14:paraId="6A1A1361" w14:textId="77777777" w:rsidTr="00AA11E3">
        <w:trPr>
          <w:trHeight w:val="274"/>
        </w:trPr>
        <w:tc>
          <w:tcPr>
            <w:tcW w:w="1620" w:type="dxa"/>
            <w:shd w:val="clear" w:color="auto" w:fill="auto"/>
            <w:noWrap/>
          </w:tcPr>
          <w:p w14:paraId="7501CFE4" w14:textId="77777777" w:rsidR="007D598D" w:rsidRPr="00EB2D0B" w:rsidRDefault="007D598D" w:rsidP="007D598D">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TOF</w:t>
            </w:r>
          </w:p>
        </w:tc>
        <w:tc>
          <w:tcPr>
            <w:tcW w:w="4500" w:type="dxa"/>
            <w:shd w:val="clear" w:color="auto" w:fill="auto"/>
            <w:noWrap/>
          </w:tcPr>
          <w:p w14:paraId="61915AF5" w14:textId="77777777" w:rsidR="007D598D" w:rsidRPr="00EB2D0B" w:rsidRDefault="007D598D" w:rsidP="007D598D">
            <w:pPr>
              <w:spacing w:after="0" w:line="240" w:lineRule="auto"/>
              <w:rPr>
                <w:rFonts w:ascii="Times New Roman" w:hAnsi="Times New Roman" w:cs="Times New Roman"/>
                <w:noProof/>
                <w:sz w:val="24"/>
                <w:szCs w:val="24"/>
                <w:lang w:val="af-ZA"/>
              </w:rPr>
            </w:pPr>
            <w:r w:rsidRPr="00EB2D0B">
              <w:rPr>
                <w:rFonts w:ascii="Times New Roman" w:hAnsi="Times New Roman" w:cs="Times New Roman"/>
                <w:sz w:val="24"/>
                <w:szCs w:val="24"/>
              </w:rPr>
              <w:t>Tomografi Optis Fluoresens</w:t>
            </w:r>
          </w:p>
        </w:tc>
        <w:tc>
          <w:tcPr>
            <w:tcW w:w="1710" w:type="dxa"/>
          </w:tcPr>
          <w:p w14:paraId="205B5008" w14:textId="77777777" w:rsidR="007D598D" w:rsidRPr="00EB2D0B" w:rsidRDefault="007D598D" w:rsidP="007D598D">
            <w:pPr>
              <w:spacing w:after="0" w:line="240" w:lineRule="auto"/>
              <w:jc w:val="center"/>
              <w:rPr>
                <w:rFonts w:ascii="Times New Roman" w:hAnsi="Times New Roman" w:cs="Times New Roman"/>
                <w:noProof/>
                <w:sz w:val="24"/>
                <w:szCs w:val="24"/>
                <w:lang w:val="af-ZA"/>
              </w:rPr>
            </w:pPr>
          </w:p>
        </w:tc>
      </w:tr>
      <w:tr w:rsidR="007D598D" w:rsidRPr="00EB2D0B" w14:paraId="640D7681" w14:textId="77777777" w:rsidTr="00AA11E3">
        <w:trPr>
          <w:trHeight w:val="274"/>
        </w:trPr>
        <w:tc>
          <w:tcPr>
            <w:tcW w:w="1620" w:type="dxa"/>
            <w:shd w:val="clear" w:color="auto" w:fill="auto"/>
            <w:noWrap/>
          </w:tcPr>
          <w:p w14:paraId="05664D3A" w14:textId="77777777" w:rsidR="007D598D" w:rsidRPr="00EB2D0B" w:rsidRDefault="007D598D" w:rsidP="007D598D">
            <w:pPr>
              <w:spacing w:after="0" w:line="240" w:lineRule="auto"/>
              <w:rPr>
                <w:rFonts w:ascii="Times New Roman" w:hAnsi="Times New Roman" w:cs="Times New Roman"/>
                <w:noProof/>
                <w:sz w:val="24"/>
                <w:szCs w:val="24"/>
                <w:lang w:val="af-ZA"/>
              </w:rPr>
            </w:pPr>
          </w:p>
        </w:tc>
        <w:tc>
          <w:tcPr>
            <w:tcW w:w="4500" w:type="dxa"/>
            <w:shd w:val="clear" w:color="auto" w:fill="auto"/>
            <w:noWrap/>
          </w:tcPr>
          <w:p w14:paraId="40AD6D82" w14:textId="77777777" w:rsidR="007D598D" w:rsidRPr="00EB2D0B" w:rsidRDefault="007D598D" w:rsidP="007D598D">
            <w:pPr>
              <w:spacing w:after="0" w:line="240" w:lineRule="auto"/>
              <w:rPr>
                <w:rFonts w:ascii="Times New Roman" w:hAnsi="Times New Roman" w:cs="Times New Roman"/>
                <w:sz w:val="24"/>
                <w:szCs w:val="24"/>
              </w:rPr>
            </w:pPr>
          </w:p>
        </w:tc>
        <w:tc>
          <w:tcPr>
            <w:tcW w:w="1710" w:type="dxa"/>
          </w:tcPr>
          <w:p w14:paraId="584ED9FC" w14:textId="77777777" w:rsidR="007D598D" w:rsidRPr="00EB2D0B" w:rsidRDefault="007D598D" w:rsidP="007D598D">
            <w:pPr>
              <w:spacing w:after="0" w:line="240" w:lineRule="auto"/>
              <w:jc w:val="center"/>
              <w:rPr>
                <w:rFonts w:ascii="Times New Roman" w:hAnsi="Times New Roman" w:cs="Times New Roman"/>
                <w:noProof/>
                <w:sz w:val="24"/>
                <w:szCs w:val="24"/>
                <w:lang w:val="af-ZA"/>
              </w:rPr>
            </w:pPr>
          </w:p>
        </w:tc>
      </w:tr>
      <w:tr w:rsidR="007D598D" w:rsidRPr="00EB2D0B" w14:paraId="6AC2CBD1" w14:textId="77777777" w:rsidTr="00AA11E3">
        <w:trPr>
          <w:trHeight w:val="274"/>
        </w:trPr>
        <w:tc>
          <w:tcPr>
            <w:tcW w:w="1620" w:type="dxa"/>
            <w:shd w:val="clear" w:color="auto" w:fill="auto"/>
            <w:noWrap/>
          </w:tcPr>
          <w:p w14:paraId="73882A85" w14:textId="77777777" w:rsidR="007D598D" w:rsidRPr="00EB2D0B" w:rsidRDefault="007D598D" w:rsidP="007D598D">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LAMBANG</w:t>
            </w:r>
          </w:p>
        </w:tc>
        <w:tc>
          <w:tcPr>
            <w:tcW w:w="4500" w:type="dxa"/>
            <w:shd w:val="clear" w:color="auto" w:fill="auto"/>
            <w:noWrap/>
          </w:tcPr>
          <w:p w14:paraId="49D43397" w14:textId="77777777" w:rsidR="007D598D" w:rsidRPr="00EB2D0B" w:rsidRDefault="007D598D" w:rsidP="007D598D">
            <w:pPr>
              <w:spacing w:after="0" w:line="240" w:lineRule="auto"/>
              <w:rPr>
                <w:rFonts w:ascii="Times New Roman" w:hAnsi="Times New Roman" w:cs="Times New Roman"/>
                <w:noProof/>
                <w:sz w:val="24"/>
                <w:szCs w:val="24"/>
                <w:lang w:val="af-ZA"/>
              </w:rPr>
            </w:pPr>
          </w:p>
        </w:tc>
        <w:tc>
          <w:tcPr>
            <w:tcW w:w="1710" w:type="dxa"/>
          </w:tcPr>
          <w:p w14:paraId="6CCC0AAF" w14:textId="77777777" w:rsidR="007D598D" w:rsidRPr="00EB2D0B" w:rsidRDefault="007D598D" w:rsidP="007D598D">
            <w:pPr>
              <w:spacing w:after="0" w:line="240" w:lineRule="auto"/>
              <w:jc w:val="center"/>
              <w:rPr>
                <w:rFonts w:ascii="Times New Roman" w:hAnsi="Times New Roman" w:cs="Times New Roman"/>
                <w:noProof/>
                <w:sz w:val="24"/>
                <w:szCs w:val="24"/>
                <w:lang w:val="af-ZA"/>
              </w:rPr>
            </w:pPr>
          </w:p>
        </w:tc>
      </w:tr>
      <w:tr w:rsidR="007D598D" w:rsidRPr="00EB2D0B" w14:paraId="36FC3BF9" w14:textId="77777777" w:rsidTr="00AA11E3">
        <w:trPr>
          <w:trHeight w:val="274"/>
        </w:trPr>
        <w:tc>
          <w:tcPr>
            <w:tcW w:w="1620" w:type="dxa"/>
            <w:shd w:val="clear" w:color="auto" w:fill="auto"/>
            <w:noWrap/>
          </w:tcPr>
          <w:p w14:paraId="4E11EEA9" w14:textId="77777777" w:rsidR="007D598D" w:rsidRPr="00EB2D0B" w:rsidRDefault="007D598D" w:rsidP="007D598D">
            <w:pPr>
              <w:spacing w:after="0" w:line="240" w:lineRule="auto"/>
              <w:rPr>
                <w:rFonts w:ascii="Times New Roman" w:hAnsi="Times New Roman" w:cs="Times New Roman"/>
                <w:noProof/>
                <w:sz w:val="24"/>
                <w:szCs w:val="24"/>
                <w:lang w:val="af-ZA"/>
              </w:rPr>
            </w:pPr>
          </w:p>
        </w:tc>
        <w:tc>
          <w:tcPr>
            <w:tcW w:w="4500" w:type="dxa"/>
            <w:shd w:val="clear" w:color="auto" w:fill="auto"/>
            <w:noWrap/>
          </w:tcPr>
          <w:p w14:paraId="20FDAC27" w14:textId="77777777" w:rsidR="007D598D" w:rsidRPr="00EB2D0B" w:rsidRDefault="007D598D" w:rsidP="007D598D">
            <w:pPr>
              <w:spacing w:after="0" w:line="240" w:lineRule="auto"/>
              <w:rPr>
                <w:rFonts w:ascii="Times New Roman" w:hAnsi="Times New Roman" w:cs="Times New Roman"/>
                <w:noProof/>
                <w:sz w:val="24"/>
                <w:szCs w:val="24"/>
                <w:lang w:val="af-ZA"/>
              </w:rPr>
            </w:pPr>
          </w:p>
        </w:tc>
        <w:tc>
          <w:tcPr>
            <w:tcW w:w="1710" w:type="dxa"/>
          </w:tcPr>
          <w:p w14:paraId="3EC21714" w14:textId="77777777" w:rsidR="007D598D" w:rsidRPr="00EB2D0B" w:rsidRDefault="007D598D" w:rsidP="007D598D">
            <w:pPr>
              <w:spacing w:after="0" w:line="240" w:lineRule="auto"/>
              <w:jc w:val="center"/>
              <w:rPr>
                <w:rFonts w:ascii="Times New Roman" w:hAnsi="Times New Roman" w:cs="Times New Roman"/>
                <w:noProof/>
                <w:sz w:val="24"/>
                <w:szCs w:val="24"/>
                <w:lang w:val="af-ZA"/>
              </w:rPr>
            </w:pPr>
          </w:p>
        </w:tc>
      </w:tr>
      <w:tr w:rsidR="00386ECF" w:rsidRPr="00EB2D0B" w14:paraId="4E0A0B7C" w14:textId="77777777" w:rsidTr="00AA11E3">
        <w:trPr>
          <w:trHeight w:val="274"/>
        </w:trPr>
        <w:tc>
          <w:tcPr>
            <w:tcW w:w="1620" w:type="dxa"/>
            <w:shd w:val="clear" w:color="auto" w:fill="auto"/>
            <w:noWrap/>
          </w:tcPr>
          <w:p w14:paraId="059593E8" w14:textId="0B171346" w:rsidR="00386ECF" w:rsidRPr="00EB2D0B" w:rsidRDefault="00386ECF" w:rsidP="00386ECF">
            <w:pPr>
              <w:spacing w:after="0" w:line="240" w:lineRule="auto"/>
              <w:rPr>
                <w:rFonts w:ascii="Times New Roman" w:hAnsi="Times New Roman" w:cs="Times New Roman"/>
                <w:i/>
                <w:iCs/>
                <w:noProof/>
                <w:sz w:val="24"/>
                <w:szCs w:val="24"/>
                <w:lang w:val="af-ZA"/>
              </w:rPr>
            </w:pPr>
            <w:r w:rsidRPr="00EB2D0B">
              <w:rPr>
                <w:rFonts w:ascii="Times New Roman" w:hAnsi="Times New Roman" w:cs="Times New Roman"/>
                <w:i/>
                <w:iCs/>
                <w:noProof/>
                <w:sz w:val="24"/>
                <w:szCs w:val="24"/>
                <w:lang w:val="af-ZA"/>
              </w:rPr>
              <w:t>A</w:t>
            </w:r>
          </w:p>
        </w:tc>
        <w:tc>
          <w:tcPr>
            <w:tcW w:w="4500" w:type="dxa"/>
            <w:shd w:val="clear" w:color="auto" w:fill="auto"/>
            <w:noWrap/>
          </w:tcPr>
          <w:p w14:paraId="5657D397" w14:textId="77777777" w:rsidR="00386ECF" w:rsidRPr="00EB2D0B" w:rsidRDefault="00386ECF" w:rsidP="00386ECF">
            <w:pPr>
              <w:spacing w:after="0" w:line="240" w:lineRule="auto"/>
              <w:rPr>
                <w:rFonts w:ascii="Times New Roman" w:hAnsi="Times New Roman" w:cs="Times New Roman"/>
                <w:noProof/>
                <w:sz w:val="24"/>
                <w:szCs w:val="24"/>
                <w:lang w:val="af-ZA"/>
              </w:rPr>
            </w:pPr>
            <w:r w:rsidRPr="00EB2D0B">
              <w:rPr>
                <w:rFonts w:ascii="Times New Roman" w:hAnsi="Times New Roman" w:cs="Times New Roman"/>
                <w:sz w:val="24"/>
                <w:szCs w:val="24"/>
              </w:rPr>
              <w:t>Konstanta pada hubungan tegangan</w:t>
            </w:r>
          </w:p>
        </w:tc>
        <w:tc>
          <w:tcPr>
            <w:tcW w:w="1710" w:type="dxa"/>
          </w:tcPr>
          <w:p w14:paraId="025D3D6C" w14:textId="77777777" w:rsidR="00386ECF" w:rsidRPr="00EB2D0B" w:rsidRDefault="00386ECF" w:rsidP="00386ECF">
            <w:pPr>
              <w:spacing w:after="0" w:line="240" w:lineRule="auto"/>
              <w:jc w:val="center"/>
              <w:rPr>
                <w:rFonts w:ascii="Times New Roman" w:hAnsi="Times New Roman" w:cs="Times New Roman"/>
                <w:noProof/>
                <w:sz w:val="24"/>
                <w:szCs w:val="24"/>
                <w:lang w:val="af-ZA"/>
              </w:rPr>
            </w:pPr>
          </w:p>
        </w:tc>
      </w:tr>
      <w:tr w:rsidR="00386ECF" w:rsidRPr="00EB2D0B" w14:paraId="6D8F6E7B" w14:textId="77777777" w:rsidTr="00AA11E3">
        <w:trPr>
          <w:trHeight w:val="274"/>
        </w:trPr>
        <w:tc>
          <w:tcPr>
            <w:tcW w:w="1620" w:type="dxa"/>
            <w:shd w:val="clear" w:color="auto" w:fill="auto"/>
            <w:noWrap/>
          </w:tcPr>
          <w:p w14:paraId="7267772D" w14:textId="4F9EA86B" w:rsidR="00386ECF" w:rsidRPr="00EB2D0B" w:rsidRDefault="00386ECF" w:rsidP="00386ECF">
            <w:pPr>
              <w:spacing w:after="0" w:line="240" w:lineRule="auto"/>
              <w:rPr>
                <w:rFonts w:ascii="Times New Roman" w:hAnsi="Times New Roman" w:cs="Times New Roman"/>
                <w:i/>
                <w:sz w:val="24"/>
                <w:szCs w:val="24"/>
                <w:vertAlign w:val="subscript"/>
              </w:rPr>
            </w:pPr>
            <w:r w:rsidRPr="00EB2D0B">
              <w:rPr>
                <w:rFonts w:ascii="Times New Roman" w:hAnsi="Times New Roman" w:cs="Times New Roman"/>
                <w:i/>
                <w:sz w:val="24"/>
                <w:szCs w:val="24"/>
              </w:rPr>
              <w:t>A</w:t>
            </w:r>
            <w:r w:rsidRPr="00EB2D0B">
              <w:rPr>
                <w:rFonts w:ascii="Times New Roman" w:hAnsi="Times New Roman" w:cs="Times New Roman"/>
                <w:i/>
                <w:sz w:val="24"/>
                <w:szCs w:val="24"/>
                <w:vertAlign w:val="subscript"/>
              </w:rPr>
              <w:t>1</w:t>
            </w:r>
          </w:p>
        </w:tc>
        <w:tc>
          <w:tcPr>
            <w:tcW w:w="4500" w:type="dxa"/>
            <w:shd w:val="clear" w:color="auto" w:fill="auto"/>
            <w:noWrap/>
          </w:tcPr>
          <w:p w14:paraId="0653F61B" w14:textId="61600F1C" w:rsidR="00386ECF" w:rsidRPr="00EB2D0B" w:rsidRDefault="00386ECF" w:rsidP="00386ECF">
            <w:pPr>
              <w:spacing w:after="0" w:line="240" w:lineRule="auto"/>
              <w:rPr>
                <w:rFonts w:ascii="Times New Roman" w:hAnsi="Times New Roman" w:cs="Times New Roman"/>
                <w:sz w:val="24"/>
                <w:szCs w:val="24"/>
              </w:rPr>
            </w:pPr>
            <w:r w:rsidRPr="00EB2D0B">
              <w:rPr>
                <w:rFonts w:ascii="Times New Roman" w:hAnsi="Times New Roman" w:cs="Times New Roman"/>
                <w:sz w:val="24"/>
                <w:szCs w:val="24"/>
              </w:rPr>
              <w:t>Contoh simbol</w:t>
            </w:r>
          </w:p>
        </w:tc>
        <w:tc>
          <w:tcPr>
            <w:tcW w:w="1710" w:type="dxa"/>
          </w:tcPr>
          <w:p w14:paraId="5E152DEB" w14:textId="77777777" w:rsidR="00386ECF" w:rsidRPr="00EB2D0B" w:rsidRDefault="00386ECF" w:rsidP="00386ECF">
            <w:pPr>
              <w:spacing w:after="0" w:line="240" w:lineRule="auto"/>
              <w:jc w:val="center"/>
              <w:rPr>
                <w:rFonts w:ascii="Times New Roman" w:hAnsi="Times New Roman" w:cs="Times New Roman"/>
                <w:noProof/>
                <w:sz w:val="24"/>
                <w:szCs w:val="24"/>
                <w:lang w:val="af-ZA"/>
              </w:rPr>
            </w:pPr>
          </w:p>
        </w:tc>
      </w:tr>
      <w:tr w:rsidR="00386ECF" w:rsidRPr="00EB2D0B" w14:paraId="1FFC1CB6" w14:textId="77777777" w:rsidTr="00AA11E3">
        <w:trPr>
          <w:trHeight w:val="274"/>
        </w:trPr>
        <w:tc>
          <w:tcPr>
            <w:tcW w:w="1620" w:type="dxa"/>
            <w:shd w:val="clear" w:color="auto" w:fill="auto"/>
            <w:noWrap/>
          </w:tcPr>
          <w:p w14:paraId="328E43EB" w14:textId="3B36A084" w:rsidR="00386ECF" w:rsidRPr="00EB2D0B" w:rsidRDefault="00386ECF" w:rsidP="00386ECF">
            <w:pPr>
              <w:spacing w:after="0" w:line="240" w:lineRule="auto"/>
              <w:rPr>
                <w:rFonts w:ascii="Times New Roman" w:hAnsi="Times New Roman" w:cs="Times New Roman"/>
                <w:iCs/>
                <w:noProof/>
                <w:sz w:val="24"/>
                <w:szCs w:val="24"/>
                <w:lang w:val="af-ZA"/>
              </w:rPr>
            </w:pPr>
            <w:r w:rsidRPr="00EB2D0B">
              <w:rPr>
                <w:rFonts w:ascii="Times New Roman" w:hAnsi="Times New Roman" w:cs="Times New Roman"/>
                <w:sz w:val="24"/>
                <w:szCs w:val="24"/>
              </w:rPr>
              <w:t>A</w:t>
            </w:r>
            <w:r w:rsidRPr="00EB2D0B">
              <w:rPr>
                <w:rFonts w:ascii="Times New Roman" w:hAnsi="Times New Roman" w:cs="Times New Roman"/>
                <w:sz w:val="24"/>
                <w:szCs w:val="24"/>
                <w:vertAlign w:val="subscript"/>
              </w:rPr>
              <w:t>o</w:t>
            </w:r>
          </w:p>
        </w:tc>
        <w:tc>
          <w:tcPr>
            <w:tcW w:w="4500" w:type="dxa"/>
            <w:shd w:val="clear" w:color="auto" w:fill="auto"/>
            <w:noWrap/>
          </w:tcPr>
          <w:p w14:paraId="16D0631E" w14:textId="77777777" w:rsidR="00386ECF" w:rsidRPr="00EB2D0B" w:rsidRDefault="00386ECF" w:rsidP="00386ECF">
            <w:pPr>
              <w:spacing w:after="0" w:line="240" w:lineRule="auto"/>
              <w:rPr>
                <w:rFonts w:ascii="Times New Roman" w:hAnsi="Times New Roman" w:cs="Times New Roman"/>
                <w:sz w:val="24"/>
                <w:szCs w:val="24"/>
              </w:rPr>
            </w:pPr>
            <w:r w:rsidRPr="00EB2D0B">
              <w:rPr>
                <w:rFonts w:ascii="Times New Roman" w:hAnsi="Times New Roman" w:cs="Times New Roman"/>
                <w:sz w:val="24"/>
                <w:szCs w:val="24"/>
              </w:rPr>
              <w:t xml:space="preserve">Amplitudo sinyal sinar keluar </w:t>
            </w:r>
          </w:p>
        </w:tc>
        <w:tc>
          <w:tcPr>
            <w:tcW w:w="1710" w:type="dxa"/>
          </w:tcPr>
          <w:p w14:paraId="53773A15" w14:textId="77777777" w:rsidR="00386ECF" w:rsidRPr="00EB2D0B" w:rsidRDefault="00386ECF" w:rsidP="00386ECF">
            <w:pPr>
              <w:spacing w:after="0" w:line="240" w:lineRule="auto"/>
              <w:jc w:val="center"/>
              <w:rPr>
                <w:rFonts w:ascii="Times New Roman" w:hAnsi="Times New Roman" w:cs="Times New Roman"/>
                <w:noProof/>
                <w:sz w:val="24"/>
                <w:szCs w:val="24"/>
                <w:lang w:val="af-ZA"/>
              </w:rPr>
            </w:pPr>
          </w:p>
        </w:tc>
      </w:tr>
      <w:tr w:rsidR="00386ECF" w:rsidRPr="00EB2D0B" w14:paraId="35640B04" w14:textId="77777777" w:rsidTr="00AA11E3">
        <w:trPr>
          <w:trHeight w:val="274"/>
        </w:trPr>
        <w:tc>
          <w:tcPr>
            <w:tcW w:w="1620" w:type="dxa"/>
            <w:shd w:val="clear" w:color="auto" w:fill="auto"/>
            <w:noWrap/>
          </w:tcPr>
          <w:p w14:paraId="25E626DE" w14:textId="7D7CB69C" w:rsidR="00386ECF" w:rsidRPr="00EB2D0B" w:rsidRDefault="00386ECF" w:rsidP="00386ECF">
            <w:pPr>
              <w:spacing w:after="0" w:line="240" w:lineRule="auto"/>
              <w:rPr>
                <w:rFonts w:ascii="Times New Roman" w:hAnsi="Times New Roman" w:cs="Times New Roman"/>
                <w:iCs/>
                <w:noProof/>
                <w:sz w:val="24"/>
                <w:szCs w:val="24"/>
                <w:lang w:val="af-ZA"/>
              </w:rPr>
            </w:pPr>
            <w:r w:rsidRPr="00EB2D0B">
              <w:rPr>
                <w:rFonts w:ascii="Times New Roman" w:hAnsi="Times New Roman" w:cs="Times New Roman"/>
                <w:sz w:val="24"/>
                <w:szCs w:val="24"/>
              </w:rPr>
              <w:t>A</w:t>
            </w:r>
            <w:r w:rsidRPr="00EB2D0B">
              <w:rPr>
                <w:rFonts w:ascii="Times New Roman" w:hAnsi="Times New Roman" w:cs="Times New Roman"/>
                <w:sz w:val="24"/>
                <w:szCs w:val="24"/>
                <w:vertAlign w:val="subscript"/>
              </w:rPr>
              <w:t>i</w:t>
            </w:r>
          </w:p>
        </w:tc>
        <w:tc>
          <w:tcPr>
            <w:tcW w:w="4500" w:type="dxa"/>
            <w:shd w:val="clear" w:color="auto" w:fill="auto"/>
            <w:noWrap/>
          </w:tcPr>
          <w:p w14:paraId="096DE7B2" w14:textId="77777777" w:rsidR="00386ECF" w:rsidRPr="00EB2D0B" w:rsidRDefault="00386ECF" w:rsidP="00386ECF">
            <w:pPr>
              <w:spacing w:after="0" w:line="240" w:lineRule="auto"/>
              <w:rPr>
                <w:rFonts w:ascii="Times New Roman" w:hAnsi="Times New Roman" w:cs="Times New Roman"/>
                <w:sz w:val="24"/>
                <w:szCs w:val="24"/>
              </w:rPr>
            </w:pPr>
            <w:r w:rsidRPr="00EB2D0B">
              <w:rPr>
                <w:rFonts w:ascii="Times New Roman" w:hAnsi="Times New Roman" w:cs="Times New Roman"/>
                <w:sz w:val="24"/>
                <w:szCs w:val="24"/>
              </w:rPr>
              <w:t xml:space="preserve">Amplitudo sinyal sinar masuk </w:t>
            </w:r>
          </w:p>
        </w:tc>
        <w:tc>
          <w:tcPr>
            <w:tcW w:w="1710" w:type="dxa"/>
          </w:tcPr>
          <w:p w14:paraId="585E515C" w14:textId="77777777" w:rsidR="00386ECF" w:rsidRPr="00EB2D0B" w:rsidRDefault="00386ECF" w:rsidP="00386ECF">
            <w:pPr>
              <w:spacing w:after="0" w:line="240" w:lineRule="auto"/>
              <w:jc w:val="center"/>
              <w:rPr>
                <w:rFonts w:ascii="Times New Roman" w:hAnsi="Times New Roman" w:cs="Times New Roman"/>
                <w:noProof/>
                <w:sz w:val="24"/>
                <w:szCs w:val="24"/>
                <w:lang w:val="af-ZA"/>
              </w:rPr>
            </w:pPr>
          </w:p>
        </w:tc>
      </w:tr>
      <w:tr w:rsidR="00386ECF" w:rsidRPr="00EB2D0B" w14:paraId="1B75A6B8" w14:textId="77777777" w:rsidTr="00AA11E3">
        <w:trPr>
          <w:trHeight w:val="274"/>
        </w:trPr>
        <w:tc>
          <w:tcPr>
            <w:tcW w:w="1620" w:type="dxa"/>
            <w:shd w:val="clear" w:color="auto" w:fill="auto"/>
            <w:noWrap/>
          </w:tcPr>
          <w:p w14:paraId="5A077510" w14:textId="3D845070" w:rsidR="00386ECF" w:rsidRPr="00EB2D0B" w:rsidRDefault="00386ECF" w:rsidP="00386ECF">
            <w:pPr>
              <w:spacing w:after="0" w:line="240" w:lineRule="auto"/>
              <w:rPr>
                <w:rFonts w:ascii="Times New Roman" w:hAnsi="Times New Roman" w:cs="Times New Roman"/>
                <w:i/>
                <w:iCs/>
                <w:noProof/>
                <w:sz w:val="24"/>
                <w:szCs w:val="24"/>
                <w:lang w:val="af-ZA"/>
              </w:rPr>
            </w:pPr>
            <w:r w:rsidRPr="00EB2D0B">
              <w:rPr>
                <w:rFonts w:ascii="Times New Roman" w:hAnsi="Times New Roman" w:cs="Times New Roman"/>
                <w:i/>
                <w:iCs/>
                <w:noProof/>
                <w:sz w:val="24"/>
                <w:szCs w:val="24"/>
                <w:lang w:val="af-ZA"/>
              </w:rPr>
              <w:t>a</w:t>
            </w:r>
          </w:p>
        </w:tc>
        <w:tc>
          <w:tcPr>
            <w:tcW w:w="4500" w:type="dxa"/>
            <w:shd w:val="clear" w:color="auto" w:fill="auto"/>
            <w:noWrap/>
          </w:tcPr>
          <w:p w14:paraId="6B22D421" w14:textId="77777777" w:rsidR="00386ECF" w:rsidRPr="00EB2D0B" w:rsidRDefault="00386ECF" w:rsidP="00386ECF">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 xml:space="preserve">Vektor kerapatan foton pada satu elemen </w:t>
            </w:r>
          </w:p>
        </w:tc>
        <w:tc>
          <w:tcPr>
            <w:tcW w:w="1710" w:type="dxa"/>
          </w:tcPr>
          <w:p w14:paraId="3230F6B7" w14:textId="77777777" w:rsidR="00386ECF" w:rsidRPr="00EB2D0B" w:rsidRDefault="00386ECF" w:rsidP="00386ECF">
            <w:pPr>
              <w:spacing w:after="0" w:line="240" w:lineRule="auto"/>
              <w:ind w:left="720" w:hanging="720"/>
              <w:jc w:val="center"/>
              <w:rPr>
                <w:rFonts w:ascii="Times New Roman" w:hAnsi="Times New Roman" w:cs="Times New Roman"/>
                <w:noProof/>
                <w:sz w:val="24"/>
                <w:szCs w:val="24"/>
                <w:lang w:val="af-ZA"/>
              </w:rPr>
            </w:pPr>
          </w:p>
        </w:tc>
      </w:tr>
      <w:tr w:rsidR="00386ECF" w:rsidRPr="00EB2D0B" w14:paraId="17D75F74" w14:textId="77777777" w:rsidTr="00AA11E3">
        <w:trPr>
          <w:trHeight w:val="274"/>
        </w:trPr>
        <w:tc>
          <w:tcPr>
            <w:tcW w:w="1620" w:type="dxa"/>
            <w:shd w:val="clear" w:color="auto" w:fill="auto"/>
            <w:noWrap/>
          </w:tcPr>
          <w:p w14:paraId="0B89AB53" w14:textId="05E3E23B" w:rsidR="00386ECF" w:rsidRPr="00EB2D0B" w:rsidRDefault="00386ECF" w:rsidP="00386ECF">
            <w:pPr>
              <w:spacing w:after="0" w:line="240" w:lineRule="auto"/>
              <w:rPr>
                <w:rFonts w:ascii="Times New Roman" w:hAnsi="Times New Roman" w:cs="Times New Roman"/>
                <w:sz w:val="24"/>
                <w:szCs w:val="24"/>
              </w:rPr>
            </w:pPr>
            <w:r w:rsidRPr="00EB2D0B">
              <w:rPr>
                <w:rFonts w:ascii="Times New Roman" w:hAnsi="Times New Roman" w:cs="Times New Roman"/>
                <w:i/>
                <w:sz w:val="24"/>
                <w:szCs w:val="24"/>
              </w:rPr>
              <w:t>a</w:t>
            </w:r>
            <w:r w:rsidRPr="00EB2D0B">
              <w:rPr>
                <w:rFonts w:ascii="Times New Roman" w:hAnsi="Times New Roman" w:cs="Times New Roman"/>
                <w:sz w:val="24"/>
                <w:szCs w:val="24"/>
                <w:vertAlign w:val="subscript"/>
              </w:rPr>
              <w:t>1</w:t>
            </w:r>
          </w:p>
        </w:tc>
        <w:tc>
          <w:tcPr>
            <w:tcW w:w="4500" w:type="dxa"/>
            <w:shd w:val="clear" w:color="auto" w:fill="auto"/>
            <w:noWrap/>
          </w:tcPr>
          <w:p w14:paraId="3B7E57C2" w14:textId="77777777" w:rsidR="00386ECF" w:rsidRPr="00EB2D0B" w:rsidRDefault="00386ECF" w:rsidP="00386ECF">
            <w:pPr>
              <w:spacing w:after="0" w:line="240" w:lineRule="auto"/>
              <w:rPr>
                <w:rFonts w:ascii="Times New Roman" w:hAnsi="Times New Roman" w:cs="Times New Roman"/>
                <w:sz w:val="24"/>
                <w:szCs w:val="24"/>
              </w:rPr>
            </w:pPr>
            <w:r w:rsidRPr="00EB2D0B">
              <w:rPr>
                <w:rFonts w:ascii="Times New Roman" w:hAnsi="Times New Roman" w:cs="Times New Roman"/>
                <w:sz w:val="24"/>
                <w:szCs w:val="24"/>
              </w:rPr>
              <w:t>Kecepatan</w:t>
            </w:r>
          </w:p>
        </w:tc>
        <w:tc>
          <w:tcPr>
            <w:tcW w:w="1710" w:type="dxa"/>
          </w:tcPr>
          <w:p w14:paraId="78F987B0" w14:textId="77777777" w:rsidR="00386ECF" w:rsidRPr="00EB2D0B" w:rsidRDefault="00386ECF" w:rsidP="00386ECF">
            <w:pPr>
              <w:spacing w:after="0" w:line="240" w:lineRule="auto"/>
              <w:ind w:left="720" w:hanging="720"/>
              <w:jc w:val="center"/>
              <w:rPr>
                <w:rFonts w:ascii="Times New Roman" w:hAnsi="Times New Roman" w:cs="Times New Roman"/>
                <w:noProof/>
                <w:sz w:val="24"/>
                <w:szCs w:val="24"/>
                <w:lang w:val="af-ZA"/>
              </w:rPr>
            </w:pPr>
          </w:p>
        </w:tc>
      </w:tr>
      <w:tr w:rsidR="00386ECF" w:rsidRPr="00EB2D0B" w14:paraId="131755BB" w14:textId="77777777" w:rsidTr="00AA11E3">
        <w:trPr>
          <w:trHeight w:val="274"/>
        </w:trPr>
        <w:tc>
          <w:tcPr>
            <w:tcW w:w="1620" w:type="dxa"/>
            <w:shd w:val="clear" w:color="auto" w:fill="auto"/>
            <w:noWrap/>
          </w:tcPr>
          <w:p w14:paraId="3C75AA00" w14:textId="1DAD4E31" w:rsidR="00386ECF" w:rsidRPr="00EB2D0B" w:rsidRDefault="00386ECF" w:rsidP="00386ECF">
            <w:pPr>
              <w:spacing w:after="0" w:line="240" w:lineRule="auto"/>
              <w:rPr>
                <w:rFonts w:ascii="Times New Roman" w:hAnsi="Times New Roman" w:cs="Times New Roman"/>
                <w:i/>
                <w:sz w:val="24"/>
                <w:szCs w:val="24"/>
              </w:rPr>
            </w:pPr>
            <w:r w:rsidRPr="00EB2D0B">
              <w:rPr>
                <w:rFonts w:ascii="Times New Roman" w:hAnsi="Times New Roman" w:cs="Times New Roman"/>
                <w:i/>
                <w:sz w:val="24"/>
                <w:szCs w:val="24"/>
              </w:rPr>
              <w:t>a</w:t>
            </w:r>
            <w:r w:rsidRPr="00EB2D0B">
              <w:rPr>
                <w:rFonts w:ascii="Times New Roman" w:hAnsi="Times New Roman" w:cs="Times New Roman"/>
                <w:i/>
                <w:sz w:val="24"/>
                <w:szCs w:val="24"/>
                <w:vertAlign w:val="subscript"/>
              </w:rPr>
              <w:t>ij</w:t>
            </w:r>
          </w:p>
        </w:tc>
        <w:tc>
          <w:tcPr>
            <w:tcW w:w="4500" w:type="dxa"/>
            <w:shd w:val="clear" w:color="auto" w:fill="auto"/>
            <w:noWrap/>
          </w:tcPr>
          <w:p w14:paraId="09079912" w14:textId="77777777" w:rsidR="00386ECF" w:rsidRPr="00EB2D0B" w:rsidRDefault="00386ECF" w:rsidP="00386ECF">
            <w:pPr>
              <w:spacing w:after="0" w:line="240" w:lineRule="auto"/>
              <w:rPr>
                <w:rFonts w:ascii="Times New Roman" w:hAnsi="Times New Roman" w:cs="Times New Roman"/>
                <w:sz w:val="24"/>
                <w:szCs w:val="24"/>
              </w:rPr>
            </w:pPr>
            <w:r w:rsidRPr="00EB2D0B">
              <w:rPr>
                <w:rFonts w:ascii="Times New Roman" w:hAnsi="Times New Roman" w:cs="Times New Roman"/>
                <w:sz w:val="24"/>
                <w:szCs w:val="24"/>
              </w:rPr>
              <w:t>Fungsi reaksi variabel dalam koefisien persamaan diferensial</w:t>
            </w:r>
          </w:p>
        </w:tc>
        <w:tc>
          <w:tcPr>
            <w:tcW w:w="1710" w:type="dxa"/>
          </w:tcPr>
          <w:p w14:paraId="0387FD91" w14:textId="77777777" w:rsidR="00386ECF" w:rsidRPr="00EB2D0B" w:rsidRDefault="00386ECF" w:rsidP="00386ECF">
            <w:pPr>
              <w:spacing w:after="0" w:line="240" w:lineRule="auto"/>
              <w:ind w:left="720" w:hanging="720"/>
              <w:jc w:val="center"/>
              <w:rPr>
                <w:rFonts w:ascii="Times New Roman" w:hAnsi="Times New Roman" w:cs="Times New Roman"/>
                <w:noProof/>
                <w:sz w:val="24"/>
                <w:szCs w:val="24"/>
                <w:lang w:val="af-ZA"/>
              </w:rPr>
            </w:pPr>
          </w:p>
        </w:tc>
      </w:tr>
      <w:tr w:rsidR="00386ECF" w:rsidRPr="00EB2D0B" w14:paraId="3CE33607" w14:textId="77777777" w:rsidTr="00AA11E3">
        <w:trPr>
          <w:trHeight w:val="274"/>
        </w:trPr>
        <w:tc>
          <w:tcPr>
            <w:tcW w:w="1620" w:type="dxa"/>
            <w:shd w:val="clear" w:color="auto" w:fill="auto"/>
            <w:noWrap/>
          </w:tcPr>
          <w:p w14:paraId="0140A74D" w14:textId="61471D4F" w:rsidR="00386ECF" w:rsidRPr="00EB2D0B" w:rsidRDefault="00386ECF" w:rsidP="00386ECF">
            <w:pPr>
              <w:spacing w:after="0" w:line="240" w:lineRule="auto"/>
              <w:rPr>
                <w:rFonts w:ascii="Times New Roman" w:hAnsi="Times New Roman" w:cs="Times New Roman"/>
                <w:i/>
                <w:sz w:val="24"/>
                <w:szCs w:val="24"/>
              </w:rPr>
            </w:pPr>
            <w:r w:rsidRPr="00EB2D0B">
              <w:rPr>
                <w:rFonts w:ascii="Times New Roman" w:hAnsi="Times New Roman" w:cs="Times New Roman"/>
                <w:i/>
                <w:sz w:val="24"/>
                <w:szCs w:val="24"/>
              </w:rPr>
              <w:t>b</w:t>
            </w:r>
          </w:p>
        </w:tc>
        <w:tc>
          <w:tcPr>
            <w:tcW w:w="4500" w:type="dxa"/>
            <w:shd w:val="clear" w:color="auto" w:fill="auto"/>
            <w:noWrap/>
          </w:tcPr>
          <w:p w14:paraId="285EE993" w14:textId="77777777" w:rsidR="00386ECF" w:rsidRPr="00EB2D0B" w:rsidRDefault="00386ECF" w:rsidP="00386ECF">
            <w:pPr>
              <w:spacing w:after="0" w:line="240" w:lineRule="auto"/>
              <w:rPr>
                <w:rFonts w:ascii="Times New Roman" w:hAnsi="Times New Roman" w:cs="Times New Roman"/>
                <w:sz w:val="24"/>
                <w:szCs w:val="24"/>
              </w:rPr>
            </w:pPr>
            <w:r w:rsidRPr="00EB2D0B">
              <w:rPr>
                <w:rFonts w:ascii="Times New Roman" w:hAnsi="Times New Roman" w:cs="Times New Roman"/>
                <w:sz w:val="24"/>
                <w:szCs w:val="24"/>
              </w:rPr>
              <w:t>Persamaan dasar perambatan gelombang</w:t>
            </w:r>
          </w:p>
        </w:tc>
        <w:tc>
          <w:tcPr>
            <w:tcW w:w="1710" w:type="dxa"/>
          </w:tcPr>
          <w:p w14:paraId="5C337382" w14:textId="77777777" w:rsidR="00386ECF" w:rsidRPr="00EB2D0B" w:rsidRDefault="00386ECF" w:rsidP="00386ECF">
            <w:pPr>
              <w:spacing w:after="0" w:line="240" w:lineRule="auto"/>
              <w:ind w:left="720" w:hanging="720"/>
              <w:jc w:val="center"/>
              <w:rPr>
                <w:rFonts w:ascii="Times New Roman" w:hAnsi="Times New Roman" w:cs="Times New Roman"/>
                <w:noProof/>
                <w:sz w:val="24"/>
                <w:szCs w:val="24"/>
                <w:lang w:val="af-ZA"/>
              </w:rPr>
            </w:pPr>
          </w:p>
        </w:tc>
      </w:tr>
      <w:tr w:rsidR="00386ECF" w:rsidRPr="00EB2D0B" w14:paraId="0FB948B5" w14:textId="77777777" w:rsidTr="00AA11E3">
        <w:trPr>
          <w:trHeight w:val="274"/>
        </w:trPr>
        <w:tc>
          <w:tcPr>
            <w:tcW w:w="1620" w:type="dxa"/>
            <w:shd w:val="clear" w:color="auto" w:fill="auto"/>
            <w:noWrap/>
          </w:tcPr>
          <w:p w14:paraId="739C8CFF" w14:textId="26495D53" w:rsidR="00386ECF" w:rsidRPr="00EB2D0B" w:rsidRDefault="00386ECF" w:rsidP="00386ECF">
            <w:pPr>
              <w:spacing w:after="0" w:line="240" w:lineRule="auto"/>
              <w:rPr>
                <w:rFonts w:ascii="Times New Roman" w:hAnsi="Times New Roman" w:cs="Times New Roman"/>
                <w:i/>
                <w:iCs/>
                <w:noProof/>
                <w:sz w:val="24"/>
                <w:szCs w:val="24"/>
                <w:lang w:val="af-ZA"/>
              </w:rPr>
            </w:pPr>
            <w:r w:rsidRPr="00EB2D0B">
              <w:rPr>
                <w:rFonts w:ascii="Times New Roman" w:hAnsi="Times New Roman" w:cs="Times New Roman"/>
                <w:i/>
                <w:iCs/>
                <w:noProof/>
                <w:sz w:val="24"/>
                <w:szCs w:val="24"/>
                <w:lang w:val="af-ZA"/>
              </w:rPr>
              <w:t>c</w:t>
            </w:r>
          </w:p>
        </w:tc>
        <w:tc>
          <w:tcPr>
            <w:tcW w:w="4500" w:type="dxa"/>
            <w:shd w:val="clear" w:color="auto" w:fill="auto"/>
            <w:noWrap/>
          </w:tcPr>
          <w:p w14:paraId="57DA0666" w14:textId="77777777" w:rsidR="00386ECF" w:rsidRPr="00EB2D0B" w:rsidRDefault="00386ECF" w:rsidP="00386ECF">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Kecepatan sinar</w:t>
            </w:r>
          </w:p>
        </w:tc>
        <w:tc>
          <w:tcPr>
            <w:tcW w:w="1710" w:type="dxa"/>
          </w:tcPr>
          <w:p w14:paraId="62346952" w14:textId="77777777" w:rsidR="00386ECF" w:rsidRPr="00EB2D0B" w:rsidRDefault="00386ECF" w:rsidP="00386ECF">
            <w:pPr>
              <w:spacing w:after="0" w:line="240" w:lineRule="auto"/>
              <w:jc w:val="center"/>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5</w:t>
            </w:r>
          </w:p>
        </w:tc>
      </w:tr>
      <w:tr w:rsidR="00386ECF" w:rsidRPr="00EB2D0B" w14:paraId="06123883" w14:textId="77777777" w:rsidTr="00AA11E3">
        <w:trPr>
          <w:trHeight w:val="274"/>
        </w:trPr>
        <w:tc>
          <w:tcPr>
            <w:tcW w:w="1620" w:type="dxa"/>
            <w:shd w:val="clear" w:color="auto" w:fill="auto"/>
            <w:noWrap/>
          </w:tcPr>
          <w:p w14:paraId="5226FA08" w14:textId="4FEEA0AB" w:rsidR="00386ECF" w:rsidRPr="00EB2D0B" w:rsidRDefault="00386ECF" w:rsidP="00386ECF">
            <w:pPr>
              <w:spacing w:after="0" w:line="240" w:lineRule="auto"/>
              <w:rPr>
                <w:rFonts w:ascii="Times New Roman" w:hAnsi="Times New Roman" w:cs="Times New Roman"/>
                <w:i/>
                <w:sz w:val="24"/>
                <w:szCs w:val="24"/>
              </w:rPr>
            </w:pPr>
            <w:r w:rsidRPr="00EB2D0B">
              <w:rPr>
                <w:rFonts w:ascii="Times New Roman" w:hAnsi="Times New Roman" w:cs="Times New Roman"/>
                <w:i/>
                <w:sz w:val="24"/>
                <w:szCs w:val="24"/>
              </w:rPr>
              <w:t>c</w:t>
            </w:r>
            <w:r w:rsidRPr="00EB2D0B">
              <w:rPr>
                <w:rFonts w:ascii="Times New Roman" w:hAnsi="Times New Roman" w:cs="Times New Roman"/>
                <w:sz w:val="24"/>
                <w:szCs w:val="24"/>
                <w:vertAlign w:val="subscript"/>
              </w:rPr>
              <w:t>0</w:t>
            </w:r>
          </w:p>
        </w:tc>
        <w:tc>
          <w:tcPr>
            <w:tcW w:w="4500" w:type="dxa"/>
            <w:shd w:val="clear" w:color="auto" w:fill="auto"/>
            <w:noWrap/>
          </w:tcPr>
          <w:p w14:paraId="3C52DA2D" w14:textId="77777777" w:rsidR="00386ECF" w:rsidRPr="00EB2D0B" w:rsidRDefault="00386ECF" w:rsidP="00386ECF">
            <w:pPr>
              <w:spacing w:after="0" w:line="240" w:lineRule="auto"/>
              <w:rPr>
                <w:rFonts w:ascii="Times New Roman" w:hAnsi="Times New Roman" w:cs="Times New Roman"/>
                <w:sz w:val="24"/>
                <w:szCs w:val="24"/>
              </w:rPr>
            </w:pPr>
            <w:r w:rsidRPr="00EB2D0B">
              <w:rPr>
                <w:rFonts w:ascii="Times New Roman" w:hAnsi="Times New Roman" w:cs="Times New Roman"/>
                <w:sz w:val="24"/>
                <w:szCs w:val="24"/>
              </w:rPr>
              <w:t>Gaya badan spesifik</w:t>
            </w:r>
          </w:p>
        </w:tc>
        <w:tc>
          <w:tcPr>
            <w:tcW w:w="1710" w:type="dxa"/>
          </w:tcPr>
          <w:p w14:paraId="5188BEF2" w14:textId="77777777" w:rsidR="00386ECF" w:rsidRPr="00EB2D0B" w:rsidRDefault="00386ECF" w:rsidP="00386ECF">
            <w:pPr>
              <w:spacing w:after="0" w:line="240" w:lineRule="auto"/>
              <w:jc w:val="center"/>
              <w:rPr>
                <w:rFonts w:ascii="Times New Roman" w:hAnsi="Times New Roman" w:cs="Times New Roman"/>
                <w:noProof/>
                <w:sz w:val="24"/>
                <w:szCs w:val="24"/>
                <w:lang w:val="af-ZA"/>
              </w:rPr>
            </w:pPr>
          </w:p>
        </w:tc>
      </w:tr>
      <w:tr w:rsidR="00386ECF" w:rsidRPr="00EB2D0B" w14:paraId="7E2F2F79" w14:textId="77777777" w:rsidTr="00AA11E3">
        <w:trPr>
          <w:trHeight w:val="274"/>
        </w:trPr>
        <w:tc>
          <w:tcPr>
            <w:tcW w:w="1620" w:type="dxa"/>
            <w:shd w:val="clear" w:color="auto" w:fill="auto"/>
            <w:noWrap/>
          </w:tcPr>
          <w:p w14:paraId="040EB0F7" w14:textId="7D581BA1" w:rsidR="00386ECF" w:rsidRPr="00EB2D0B" w:rsidRDefault="00386ECF" w:rsidP="00386ECF">
            <w:pPr>
              <w:spacing w:after="0" w:line="240" w:lineRule="auto"/>
              <w:rPr>
                <w:rFonts w:ascii="Times New Roman" w:hAnsi="Times New Roman" w:cs="Times New Roman"/>
                <w:i/>
                <w:iCs/>
                <w:noProof/>
                <w:sz w:val="24"/>
                <w:szCs w:val="24"/>
                <w:lang w:val="af-ZA"/>
              </w:rPr>
            </w:pPr>
            <w:r w:rsidRPr="00EB2D0B">
              <w:rPr>
                <w:rFonts w:ascii="Times New Roman" w:hAnsi="Times New Roman" w:cs="Times New Roman"/>
                <w:i/>
                <w:iCs/>
                <w:noProof/>
                <w:sz w:val="24"/>
                <w:szCs w:val="24"/>
                <w:lang w:val="af-ZA"/>
              </w:rPr>
              <w:t>f</w:t>
            </w:r>
          </w:p>
        </w:tc>
        <w:tc>
          <w:tcPr>
            <w:tcW w:w="4500" w:type="dxa"/>
            <w:shd w:val="clear" w:color="auto" w:fill="auto"/>
            <w:noWrap/>
          </w:tcPr>
          <w:p w14:paraId="42A7B01F" w14:textId="253F6EE3" w:rsidR="00386ECF" w:rsidRPr="00EB2D0B" w:rsidRDefault="00386ECF" w:rsidP="00386ECF">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 xml:space="preserve">Peluang rapat hamburan </w:t>
            </w:r>
          </w:p>
        </w:tc>
        <w:tc>
          <w:tcPr>
            <w:tcW w:w="1710" w:type="dxa"/>
          </w:tcPr>
          <w:p w14:paraId="361C7E89" w14:textId="77777777" w:rsidR="00386ECF" w:rsidRPr="00EB2D0B" w:rsidRDefault="00386ECF" w:rsidP="00386ECF">
            <w:pPr>
              <w:spacing w:after="0" w:line="240" w:lineRule="auto"/>
              <w:jc w:val="center"/>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5</w:t>
            </w:r>
          </w:p>
        </w:tc>
      </w:tr>
      <w:tr w:rsidR="00386ECF" w:rsidRPr="00EB2D0B" w14:paraId="25850891" w14:textId="77777777" w:rsidTr="00AA11E3">
        <w:trPr>
          <w:trHeight w:val="274"/>
        </w:trPr>
        <w:tc>
          <w:tcPr>
            <w:tcW w:w="1620" w:type="dxa"/>
            <w:shd w:val="clear" w:color="auto" w:fill="auto"/>
            <w:noWrap/>
          </w:tcPr>
          <w:p w14:paraId="733D2FC3" w14:textId="1588CABD" w:rsidR="00386ECF" w:rsidRPr="00EB2D0B" w:rsidRDefault="00386ECF" w:rsidP="00386ECF">
            <w:pPr>
              <w:spacing w:after="0" w:line="240" w:lineRule="auto"/>
              <w:rPr>
                <w:rFonts w:ascii="Times New Roman" w:hAnsi="Times New Roman" w:cs="Times New Roman"/>
                <w:i/>
                <w:iCs/>
                <w:noProof/>
                <w:sz w:val="24"/>
                <w:szCs w:val="24"/>
                <w:lang w:val="af-ZA"/>
              </w:rPr>
            </w:pPr>
            <w:r w:rsidRPr="00EB2D0B">
              <w:rPr>
                <w:rFonts w:ascii="Times New Roman" w:hAnsi="Times New Roman" w:cs="Times New Roman"/>
                <w:noProof/>
                <w:sz w:val="24"/>
                <w:szCs w:val="24"/>
              </w:rPr>
              <w:t>I</w:t>
            </w:r>
            <w:r w:rsidRPr="00EB2D0B">
              <w:rPr>
                <w:rFonts w:ascii="Times New Roman" w:hAnsi="Times New Roman" w:cs="Times New Roman"/>
                <w:noProof/>
                <w:sz w:val="24"/>
                <w:szCs w:val="24"/>
                <w:vertAlign w:val="subscript"/>
              </w:rPr>
              <w:t>h</w:t>
            </w:r>
          </w:p>
        </w:tc>
        <w:tc>
          <w:tcPr>
            <w:tcW w:w="4500" w:type="dxa"/>
            <w:shd w:val="clear" w:color="auto" w:fill="auto"/>
            <w:noWrap/>
          </w:tcPr>
          <w:p w14:paraId="0D5E40F5" w14:textId="2ADDABB1" w:rsidR="00386ECF" w:rsidRPr="00EB2D0B" w:rsidRDefault="00386ECF" w:rsidP="00386ECF">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rPr>
              <w:t>I</w:t>
            </w:r>
            <w:r w:rsidRPr="00EB2D0B">
              <w:rPr>
                <w:rFonts w:ascii="Times New Roman" w:hAnsi="Times New Roman" w:cs="Times New Roman"/>
                <w:noProof/>
                <w:sz w:val="24"/>
                <w:szCs w:val="24"/>
                <w:lang w:val="af-ZA"/>
              </w:rPr>
              <w:t>radians</w:t>
            </w:r>
            <w:r w:rsidRPr="00EB2D0B">
              <w:rPr>
                <w:rFonts w:ascii="Times New Roman" w:hAnsi="Times New Roman" w:cs="Times New Roman"/>
                <w:noProof/>
                <w:sz w:val="24"/>
                <w:szCs w:val="24"/>
              </w:rPr>
              <w:t xml:space="preserve"> sinar hamburan</w:t>
            </w:r>
          </w:p>
        </w:tc>
        <w:tc>
          <w:tcPr>
            <w:tcW w:w="1710" w:type="dxa"/>
          </w:tcPr>
          <w:p w14:paraId="73EEA6E1" w14:textId="77777777" w:rsidR="00386ECF" w:rsidRPr="00EB2D0B" w:rsidRDefault="00386ECF" w:rsidP="00386ECF">
            <w:pPr>
              <w:spacing w:after="0" w:line="240" w:lineRule="auto"/>
              <w:jc w:val="center"/>
              <w:rPr>
                <w:rFonts w:ascii="Times New Roman" w:hAnsi="Times New Roman" w:cs="Times New Roman"/>
                <w:noProof/>
                <w:sz w:val="24"/>
                <w:szCs w:val="24"/>
                <w:lang w:val="af-ZA"/>
              </w:rPr>
            </w:pPr>
          </w:p>
        </w:tc>
      </w:tr>
      <w:tr w:rsidR="00386ECF" w:rsidRPr="00EB2D0B" w14:paraId="048DF184" w14:textId="77777777" w:rsidTr="00AA11E3">
        <w:trPr>
          <w:trHeight w:val="274"/>
        </w:trPr>
        <w:tc>
          <w:tcPr>
            <w:tcW w:w="1620" w:type="dxa"/>
            <w:shd w:val="clear" w:color="auto" w:fill="auto"/>
            <w:noWrap/>
          </w:tcPr>
          <w:p w14:paraId="7BA65BD8" w14:textId="2B90F673" w:rsidR="00386ECF" w:rsidRPr="00EB2D0B" w:rsidRDefault="00386ECF" w:rsidP="00386ECF">
            <w:pPr>
              <w:spacing w:after="0" w:line="240" w:lineRule="auto"/>
              <w:rPr>
                <w:rFonts w:ascii="Times New Roman" w:hAnsi="Times New Roman" w:cs="Times New Roman"/>
                <w:i/>
                <w:iCs/>
                <w:noProof/>
                <w:sz w:val="24"/>
                <w:szCs w:val="24"/>
                <w:lang w:val="af-ZA"/>
              </w:rPr>
            </w:pPr>
            <w:r w:rsidRPr="00EB2D0B">
              <w:rPr>
                <w:rFonts w:ascii="Times New Roman" w:hAnsi="Times New Roman" w:cs="Times New Roman"/>
                <w:noProof/>
                <w:sz w:val="24"/>
                <w:szCs w:val="24"/>
              </w:rPr>
              <w:t>I</w:t>
            </w:r>
            <w:r w:rsidRPr="00EB2D0B">
              <w:rPr>
                <w:rFonts w:ascii="Times New Roman" w:hAnsi="Times New Roman" w:cs="Times New Roman"/>
                <w:noProof/>
                <w:sz w:val="24"/>
                <w:szCs w:val="24"/>
                <w:vertAlign w:val="subscript"/>
              </w:rPr>
              <w:t>m</w:t>
            </w:r>
          </w:p>
        </w:tc>
        <w:tc>
          <w:tcPr>
            <w:tcW w:w="4500" w:type="dxa"/>
            <w:shd w:val="clear" w:color="auto" w:fill="auto"/>
            <w:noWrap/>
          </w:tcPr>
          <w:p w14:paraId="381E5E03" w14:textId="3FD5C683" w:rsidR="00386ECF" w:rsidRPr="00EB2D0B" w:rsidRDefault="00386ECF" w:rsidP="00386ECF">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rPr>
              <w:t>I</w:t>
            </w:r>
            <w:r w:rsidRPr="00EB2D0B">
              <w:rPr>
                <w:rFonts w:ascii="Times New Roman" w:hAnsi="Times New Roman" w:cs="Times New Roman"/>
                <w:noProof/>
                <w:sz w:val="24"/>
                <w:szCs w:val="24"/>
                <w:lang w:val="af-ZA"/>
              </w:rPr>
              <w:t>radians</w:t>
            </w:r>
            <w:r w:rsidRPr="00EB2D0B">
              <w:rPr>
                <w:rFonts w:ascii="Times New Roman" w:hAnsi="Times New Roman" w:cs="Times New Roman"/>
                <w:noProof/>
                <w:sz w:val="24"/>
                <w:szCs w:val="24"/>
              </w:rPr>
              <w:t xml:space="preserve"> sinar masuk</w:t>
            </w:r>
          </w:p>
        </w:tc>
        <w:tc>
          <w:tcPr>
            <w:tcW w:w="1710" w:type="dxa"/>
          </w:tcPr>
          <w:p w14:paraId="00096C57" w14:textId="77777777" w:rsidR="00386ECF" w:rsidRPr="00EB2D0B" w:rsidRDefault="00386ECF" w:rsidP="00386ECF">
            <w:pPr>
              <w:spacing w:after="0" w:line="240" w:lineRule="auto"/>
              <w:jc w:val="center"/>
              <w:rPr>
                <w:rFonts w:ascii="Times New Roman" w:hAnsi="Times New Roman" w:cs="Times New Roman"/>
                <w:noProof/>
                <w:sz w:val="24"/>
                <w:szCs w:val="24"/>
                <w:lang w:val="af-ZA"/>
              </w:rPr>
            </w:pPr>
          </w:p>
        </w:tc>
      </w:tr>
      <w:tr w:rsidR="00386ECF" w:rsidRPr="00EB2D0B" w14:paraId="00BF4E2F" w14:textId="77777777" w:rsidTr="00AA11E3">
        <w:trPr>
          <w:trHeight w:val="274"/>
        </w:trPr>
        <w:tc>
          <w:tcPr>
            <w:tcW w:w="1620" w:type="dxa"/>
            <w:shd w:val="clear" w:color="auto" w:fill="auto"/>
            <w:noWrap/>
          </w:tcPr>
          <w:p w14:paraId="5477195D" w14:textId="2D0A4F54" w:rsidR="00386ECF" w:rsidRPr="00EB2D0B" w:rsidRDefault="00386ECF" w:rsidP="00386ECF">
            <w:pPr>
              <w:spacing w:after="0" w:line="240" w:lineRule="auto"/>
              <w:rPr>
                <w:rFonts w:ascii="Times New Roman" w:hAnsi="Times New Roman" w:cs="Times New Roman"/>
                <w:i/>
                <w:iCs/>
                <w:noProof/>
                <w:sz w:val="24"/>
                <w:szCs w:val="24"/>
                <w:lang w:val="af-ZA"/>
              </w:rPr>
            </w:pPr>
            <w:r w:rsidRPr="00EB2D0B">
              <w:rPr>
                <w:rFonts w:ascii="Times New Roman" w:hAnsi="Times New Roman" w:cs="Times New Roman"/>
                <w:i/>
                <w:iCs/>
                <w:noProof/>
                <w:sz w:val="24"/>
                <w:szCs w:val="24"/>
                <w:lang w:val="af-ZA"/>
              </w:rPr>
              <w:t>L</w:t>
            </w:r>
          </w:p>
        </w:tc>
        <w:tc>
          <w:tcPr>
            <w:tcW w:w="4500" w:type="dxa"/>
            <w:shd w:val="clear" w:color="auto" w:fill="auto"/>
            <w:noWrap/>
          </w:tcPr>
          <w:p w14:paraId="7814E60F" w14:textId="005D41AF" w:rsidR="00386ECF" w:rsidRPr="00EB2D0B" w:rsidRDefault="00386ECF" w:rsidP="00386ECF">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Radians sinar yang menjalar</w:t>
            </w:r>
          </w:p>
        </w:tc>
        <w:tc>
          <w:tcPr>
            <w:tcW w:w="1710" w:type="dxa"/>
          </w:tcPr>
          <w:p w14:paraId="54CABCF1" w14:textId="77777777" w:rsidR="00386ECF" w:rsidRPr="00EB2D0B" w:rsidRDefault="00386ECF" w:rsidP="00386ECF">
            <w:pPr>
              <w:spacing w:after="0" w:line="240" w:lineRule="auto"/>
              <w:jc w:val="center"/>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5</w:t>
            </w:r>
          </w:p>
        </w:tc>
      </w:tr>
      <w:tr w:rsidR="00386ECF" w:rsidRPr="00EB2D0B" w14:paraId="6B4880AF" w14:textId="77777777" w:rsidTr="00AA11E3">
        <w:trPr>
          <w:trHeight w:val="274"/>
        </w:trPr>
        <w:tc>
          <w:tcPr>
            <w:tcW w:w="1620" w:type="dxa"/>
            <w:shd w:val="clear" w:color="auto" w:fill="auto"/>
            <w:noWrap/>
          </w:tcPr>
          <w:p w14:paraId="46271261" w14:textId="201EDCE0" w:rsidR="00386ECF" w:rsidRPr="00EB2D0B" w:rsidRDefault="00386ECF" w:rsidP="00386ECF">
            <w:pPr>
              <w:spacing w:after="0" w:line="240" w:lineRule="auto"/>
              <w:rPr>
                <w:rFonts w:ascii="Times New Roman" w:hAnsi="Times New Roman" w:cs="Times New Roman"/>
                <w:i/>
                <w:iCs/>
                <w:noProof/>
                <w:sz w:val="24"/>
                <w:szCs w:val="24"/>
                <w:lang w:val="af-ZA"/>
              </w:rPr>
            </w:pPr>
            <w:r w:rsidRPr="00EB2D0B">
              <w:rPr>
                <w:rFonts w:ascii="Times New Roman" w:hAnsi="Times New Roman" w:cs="Times New Roman"/>
                <w:i/>
                <w:iCs/>
                <w:noProof/>
                <w:sz w:val="24"/>
                <w:szCs w:val="24"/>
                <w:lang w:val="af-ZA"/>
              </w:rPr>
              <w:t>N</w:t>
            </w:r>
          </w:p>
        </w:tc>
        <w:tc>
          <w:tcPr>
            <w:tcW w:w="4500" w:type="dxa"/>
            <w:shd w:val="clear" w:color="auto" w:fill="auto"/>
            <w:noWrap/>
          </w:tcPr>
          <w:p w14:paraId="63F8DAA5" w14:textId="77777777" w:rsidR="00386ECF" w:rsidRPr="00EB2D0B" w:rsidRDefault="00386ECF" w:rsidP="00386ECF">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Jumlah simpul</w:t>
            </w:r>
          </w:p>
        </w:tc>
        <w:tc>
          <w:tcPr>
            <w:tcW w:w="1710" w:type="dxa"/>
          </w:tcPr>
          <w:p w14:paraId="5CE8D537" w14:textId="77777777" w:rsidR="00386ECF" w:rsidRPr="00EB2D0B" w:rsidRDefault="00386ECF" w:rsidP="00386ECF">
            <w:pPr>
              <w:spacing w:after="0" w:line="240" w:lineRule="auto"/>
              <w:jc w:val="center"/>
              <w:rPr>
                <w:rFonts w:ascii="Times New Roman" w:hAnsi="Times New Roman" w:cs="Times New Roman"/>
                <w:noProof/>
                <w:sz w:val="24"/>
                <w:szCs w:val="24"/>
                <w:lang w:val="af-ZA"/>
              </w:rPr>
            </w:pPr>
          </w:p>
        </w:tc>
      </w:tr>
      <w:tr w:rsidR="00386ECF" w:rsidRPr="00EB2D0B" w14:paraId="389A2FC7" w14:textId="77777777" w:rsidTr="00AA11E3">
        <w:trPr>
          <w:trHeight w:val="274"/>
        </w:trPr>
        <w:tc>
          <w:tcPr>
            <w:tcW w:w="1620" w:type="dxa"/>
            <w:shd w:val="clear" w:color="auto" w:fill="auto"/>
            <w:noWrap/>
          </w:tcPr>
          <w:p w14:paraId="577DB461" w14:textId="0266B712" w:rsidR="00386ECF" w:rsidRPr="00EB2D0B" w:rsidRDefault="00386ECF" w:rsidP="00386ECF">
            <w:pPr>
              <w:spacing w:after="0" w:line="240" w:lineRule="auto"/>
              <w:rPr>
                <w:rFonts w:ascii="Times New Roman" w:hAnsi="Times New Roman" w:cs="Times New Roman"/>
                <w:i/>
                <w:noProof/>
                <w:sz w:val="24"/>
                <w:szCs w:val="24"/>
                <w:lang w:val="af-ZA"/>
              </w:rPr>
            </w:pPr>
            <w:r w:rsidRPr="00EB2D0B">
              <w:rPr>
                <w:rFonts w:ascii="Times New Roman" w:hAnsi="Times New Roman" w:cs="Times New Roman"/>
                <w:i/>
                <w:noProof/>
                <w:sz w:val="24"/>
                <w:szCs w:val="24"/>
                <w:lang w:val="af-ZA"/>
              </w:rPr>
              <w:t>n</w:t>
            </w:r>
          </w:p>
        </w:tc>
        <w:tc>
          <w:tcPr>
            <w:tcW w:w="4500" w:type="dxa"/>
            <w:shd w:val="clear" w:color="auto" w:fill="auto"/>
            <w:noWrap/>
          </w:tcPr>
          <w:p w14:paraId="0C7DE25B" w14:textId="77777777" w:rsidR="00386ECF" w:rsidRPr="00EB2D0B" w:rsidRDefault="00386ECF" w:rsidP="00386ECF">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 xml:space="preserve">Variabel bentuk </w:t>
            </w:r>
            <w:r w:rsidRPr="00EB2D0B">
              <w:rPr>
                <w:rFonts w:ascii="Times New Roman" w:hAnsi="Times New Roman" w:cs="Times New Roman"/>
                <w:noProof/>
                <w:sz w:val="24"/>
                <w:szCs w:val="24"/>
                <w:lang w:val="af-ZA" w:eastAsia="ja-JP"/>
              </w:rPr>
              <w:t>area penjalaran sinar</w:t>
            </w:r>
          </w:p>
        </w:tc>
        <w:tc>
          <w:tcPr>
            <w:tcW w:w="1710" w:type="dxa"/>
          </w:tcPr>
          <w:p w14:paraId="54616CDD" w14:textId="77777777" w:rsidR="00386ECF" w:rsidRPr="00EB2D0B" w:rsidRDefault="00386ECF" w:rsidP="00386ECF">
            <w:pPr>
              <w:spacing w:after="0" w:line="240" w:lineRule="auto"/>
              <w:jc w:val="center"/>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5</w:t>
            </w:r>
          </w:p>
        </w:tc>
      </w:tr>
      <w:tr w:rsidR="00386ECF" w:rsidRPr="00EB2D0B" w14:paraId="74C0F16B" w14:textId="77777777" w:rsidTr="00AA11E3">
        <w:trPr>
          <w:trHeight w:val="274"/>
        </w:trPr>
        <w:tc>
          <w:tcPr>
            <w:tcW w:w="1620" w:type="dxa"/>
            <w:shd w:val="clear" w:color="auto" w:fill="auto"/>
            <w:noWrap/>
          </w:tcPr>
          <w:p w14:paraId="0E27C8CD" w14:textId="7B44D435" w:rsidR="00386ECF" w:rsidRPr="00EB2D0B" w:rsidRDefault="00386ECF" w:rsidP="00386ECF">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n</w:t>
            </w:r>
            <w:r w:rsidRPr="00EB2D0B">
              <w:rPr>
                <w:rFonts w:ascii="Times New Roman" w:hAnsi="Times New Roman" w:cs="Times New Roman"/>
                <w:noProof/>
                <w:sz w:val="24"/>
                <w:szCs w:val="24"/>
                <w:vertAlign w:val="subscript"/>
                <w:lang w:val="af-ZA"/>
              </w:rPr>
              <w:t>1</w:t>
            </w:r>
          </w:p>
        </w:tc>
        <w:tc>
          <w:tcPr>
            <w:tcW w:w="4500" w:type="dxa"/>
            <w:shd w:val="clear" w:color="auto" w:fill="auto"/>
            <w:noWrap/>
          </w:tcPr>
          <w:p w14:paraId="274F1C58" w14:textId="77777777" w:rsidR="00386ECF" w:rsidRPr="00EB2D0B" w:rsidRDefault="00386ECF" w:rsidP="00386ECF">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Indeks bias medium sekitar objek</w:t>
            </w:r>
          </w:p>
        </w:tc>
        <w:tc>
          <w:tcPr>
            <w:tcW w:w="1710" w:type="dxa"/>
          </w:tcPr>
          <w:p w14:paraId="20FF1478" w14:textId="77777777" w:rsidR="00386ECF" w:rsidRPr="00EB2D0B" w:rsidRDefault="00386ECF" w:rsidP="00386ECF">
            <w:pPr>
              <w:spacing w:after="0" w:line="240" w:lineRule="auto"/>
              <w:jc w:val="center"/>
              <w:rPr>
                <w:rFonts w:ascii="Times New Roman" w:hAnsi="Times New Roman" w:cs="Times New Roman"/>
                <w:noProof/>
                <w:sz w:val="24"/>
                <w:szCs w:val="24"/>
                <w:lang w:val="af-ZA"/>
              </w:rPr>
            </w:pPr>
          </w:p>
        </w:tc>
      </w:tr>
      <w:tr w:rsidR="00386ECF" w:rsidRPr="00EB2D0B" w14:paraId="1D147C47" w14:textId="77777777" w:rsidTr="00AA11E3">
        <w:trPr>
          <w:trHeight w:val="252"/>
        </w:trPr>
        <w:tc>
          <w:tcPr>
            <w:tcW w:w="1620" w:type="dxa"/>
            <w:shd w:val="clear" w:color="auto" w:fill="auto"/>
            <w:noWrap/>
          </w:tcPr>
          <w:p w14:paraId="28FA8E0F" w14:textId="5350785A" w:rsidR="00386ECF" w:rsidRPr="00EB2D0B" w:rsidRDefault="00386ECF" w:rsidP="00386ECF">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n</w:t>
            </w:r>
            <w:r w:rsidRPr="00EB2D0B">
              <w:rPr>
                <w:rFonts w:ascii="Times New Roman" w:hAnsi="Times New Roman" w:cs="Times New Roman"/>
                <w:noProof/>
                <w:sz w:val="24"/>
                <w:szCs w:val="24"/>
                <w:vertAlign w:val="subscript"/>
                <w:lang w:val="af-ZA"/>
              </w:rPr>
              <w:t>2</w:t>
            </w:r>
          </w:p>
        </w:tc>
        <w:tc>
          <w:tcPr>
            <w:tcW w:w="4500" w:type="dxa"/>
            <w:shd w:val="clear" w:color="auto" w:fill="auto"/>
            <w:noWrap/>
          </w:tcPr>
          <w:p w14:paraId="2F28966A" w14:textId="77777777" w:rsidR="00386ECF" w:rsidRPr="00EB2D0B" w:rsidRDefault="00386ECF" w:rsidP="00386ECF">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Indeks bias objek</w:t>
            </w:r>
          </w:p>
        </w:tc>
        <w:tc>
          <w:tcPr>
            <w:tcW w:w="1710" w:type="dxa"/>
          </w:tcPr>
          <w:p w14:paraId="431F267E" w14:textId="77777777" w:rsidR="00386ECF" w:rsidRPr="00EB2D0B" w:rsidRDefault="00386ECF" w:rsidP="00386ECF">
            <w:pPr>
              <w:spacing w:after="0" w:line="240" w:lineRule="auto"/>
              <w:jc w:val="center"/>
              <w:rPr>
                <w:rFonts w:ascii="Times New Roman" w:hAnsi="Times New Roman" w:cs="Times New Roman"/>
                <w:noProof/>
                <w:sz w:val="24"/>
                <w:szCs w:val="24"/>
                <w:lang w:val="af-ZA"/>
              </w:rPr>
            </w:pPr>
          </w:p>
        </w:tc>
      </w:tr>
      <w:tr w:rsidR="00386ECF" w:rsidRPr="00EB2D0B" w14:paraId="3FC11331" w14:textId="77777777" w:rsidTr="00AA11E3">
        <w:trPr>
          <w:trHeight w:val="252"/>
        </w:trPr>
        <w:tc>
          <w:tcPr>
            <w:tcW w:w="1620" w:type="dxa"/>
            <w:shd w:val="clear" w:color="auto" w:fill="auto"/>
            <w:noWrap/>
          </w:tcPr>
          <w:p w14:paraId="35F074BA" w14:textId="368D7755" w:rsidR="00386ECF" w:rsidRPr="00EB2D0B" w:rsidRDefault="0011013B" w:rsidP="00386ECF">
            <w:pPr>
              <w:spacing w:after="0" w:line="240" w:lineRule="auto"/>
              <w:rPr>
                <w:rFonts w:ascii="Times New Roman" w:hAnsi="Times New Roman" w:cs="Times New Roman"/>
                <w:i/>
                <w:iCs/>
                <w:noProof/>
                <w:sz w:val="24"/>
                <w:szCs w:val="24"/>
                <w:lang w:val="af-ZA"/>
              </w:rPr>
            </w:pPr>
            <m:oMathPara>
              <m:oMathParaPr>
                <m:jc m:val="left"/>
              </m:oMathParaPr>
              <m:oMath>
                <m:acc>
                  <m:accPr>
                    <m:ctrlPr>
                      <w:rPr>
                        <w:rFonts w:ascii="Cambria Math" w:hAnsi="Cambria Math" w:cs="Times New Roman"/>
                        <w:noProof/>
                        <w:sz w:val="24"/>
                        <w:szCs w:val="24"/>
                        <w:lang w:val="af-ZA"/>
                      </w:rPr>
                    </m:ctrlPr>
                  </m:accPr>
                  <m:e>
                    <m:r>
                      <w:rPr>
                        <w:rFonts w:ascii="Cambria Math" w:hAnsi="Cambria Math" w:cs="Times New Roman"/>
                        <w:noProof/>
                        <w:sz w:val="24"/>
                        <w:szCs w:val="24"/>
                        <w:lang w:val="af-ZA"/>
                      </w:rPr>
                      <m:t>n</m:t>
                    </m:r>
                  </m:e>
                </m:acc>
              </m:oMath>
            </m:oMathPara>
          </w:p>
        </w:tc>
        <w:tc>
          <w:tcPr>
            <w:tcW w:w="4500" w:type="dxa"/>
            <w:shd w:val="clear" w:color="auto" w:fill="auto"/>
            <w:noWrap/>
          </w:tcPr>
          <w:p w14:paraId="64BAE19A" w14:textId="77777777" w:rsidR="00386ECF" w:rsidRPr="00EB2D0B" w:rsidRDefault="00386ECF" w:rsidP="00386ECF">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 xml:space="preserve">Vektor bidang normal terhadap bidang </w:t>
            </w:r>
            <m:oMath>
              <m:r>
                <m:rPr>
                  <m:sty m:val="p"/>
                </m:rPr>
                <w:rPr>
                  <w:rFonts w:ascii="Cambria Math" w:hAnsi="Cambria Math" w:cs="Times New Roman"/>
                  <w:noProof/>
                  <w:sz w:val="24"/>
                  <w:szCs w:val="24"/>
                  <w:lang w:val="af-ZA"/>
                </w:rPr>
                <m:t>∂Ω</m:t>
              </m:r>
            </m:oMath>
          </w:p>
        </w:tc>
        <w:tc>
          <w:tcPr>
            <w:tcW w:w="1710" w:type="dxa"/>
          </w:tcPr>
          <w:p w14:paraId="706DCF92" w14:textId="77777777" w:rsidR="00386ECF" w:rsidRPr="00EB2D0B" w:rsidRDefault="00386ECF" w:rsidP="00386ECF">
            <w:pPr>
              <w:spacing w:after="0" w:line="240" w:lineRule="auto"/>
              <w:jc w:val="center"/>
              <w:rPr>
                <w:rFonts w:ascii="Times New Roman" w:hAnsi="Times New Roman" w:cs="Times New Roman"/>
                <w:noProof/>
                <w:sz w:val="24"/>
                <w:szCs w:val="24"/>
                <w:lang w:val="af-ZA"/>
              </w:rPr>
            </w:pPr>
          </w:p>
        </w:tc>
      </w:tr>
      <w:tr w:rsidR="00386ECF" w:rsidRPr="00EB2D0B" w14:paraId="795B5059" w14:textId="77777777" w:rsidTr="00AA11E3">
        <w:trPr>
          <w:trHeight w:val="252"/>
        </w:trPr>
        <w:tc>
          <w:tcPr>
            <w:tcW w:w="1620" w:type="dxa"/>
            <w:shd w:val="clear" w:color="auto" w:fill="auto"/>
            <w:noWrap/>
          </w:tcPr>
          <w:p w14:paraId="6D0A2214" w14:textId="4C01CFE8" w:rsidR="00386ECF" w:rsidRPr="00EB2D0B" w:rsidRDefault="00386ECF" w:rsidP="00386ECF">
            <w:pPr>
              <w:spacing w:after="0" w:line="240" w:lineRule="auto"/>
              <w:rPr>
                <w:rFonts w:ascii="Times New Roman" w:hAnsi="Times New Roman" w:cs="Times New Roman"/>
                <w:i/>
                <w:iCs/>
                <w:noProof/>
                <w:sz w:val="24"/>
                <w:szCs w:val="24"/>
                <w:lang w:val="af-ZA"/>
              </w:rPr>
            </w:pPr>
            <w:r w:rsidRPr="00EB2D0B">
              <w:rPr>
                <w:rFonts w:ascii="Times New Roman" w:hAnsi="Times New Roman" w:cs="Times New Roman"/>
                <w:i/>
                <w:iCs/>
                <w:noProof/>
                <w:sz w:val="24"/>
                <w:szCs w:val="24"/>
                <w:lang w:val="af-ZA"/>
              </w:rPr>
              <w:t>Q</w:t>
            </w:r>
          </w:p>
        </w:tc>
        <w:tc>
          <w:tcPr>
            <w:tcW w:w="4500" w:type="dxa"/>
            <w:shd w:val="clear" w:color="auto" w:fill="auto"/>
            <w:noWrap/>
          </w:tcPr>
          <w:p w14:paraId="38CA4CF5" w14:textId="35949AA2" w:rsidR="00386ECF" w:rsidRPr="00EB2D0B" w:rsidRDefault="00386ECF" w:rsidP="00386ECF">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Daya foton yang diinjeksikan per satuan volume</w:t>
            </w:r>
          </w:p>
        </w:tc>
        <w:tc>
          <w:tcPr>
            <w:tcW w:w="1710" w:type="dxa"/>
          </w:tcPr>
          <w:p w14:paraId="43F717DD" w14:textId="77777777" w:rsidR="00386ECF" w:rsidRPr="00EB2D0B" w:rsidRDefault="00386ECF" w:rsidP="00386ECF">
            <w:pPr>
              <w:spacing w:after="0" w:line="240" w:lineRule="auto"/>
              <w:jc w:val="center"/>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5</w:t>
            </w:r>
          </w:p>
        </w:tc>
      </w:tr>
      <w:tr w:rsidR="00386ECF" w:rsidRPr="00EB2D0B" w14:paraId="5F5C550F" w14:textId="77777777" w:rsidTr="00AA11E3">
        <w:trPr>
          <w:trHeight w:val="252"/>
        </w:trPr>
        <w:tc>
          <w:tcPr>
            <w:tcW w:w="1620" w:type="dxa"/>
            <w:shd w:val="clear" w:color="auto" w:fill="auto"/>
            <w:noWrap/>
          </w:tcPr>
          <w:p w14:paraId="3F266915" w14:textId="0269546B" w:rsidR="00386ECF" w:rsidRPr="00EB2D0B" w:rsidRDefault="00386ECF" w:rsidP="00386ECF">
            <w:pPr>
              <w:spacing w:after="0" w:line="240" w:lineRule="auto"/>
              <w:rPr>
                <w:rFonts w:ascii="Times New Roman" w:hAnsi="Times New Roman" w:cs="Times New Roman"/>
                <w:i/>
                <w:iCs/>
                <w:noProof/>
                <w:sz w:val="24"/>
                <w:szCs w:val="24"/>
                <w:lang w:val="af-ZA"/>
              </w:rPr>
            </w:pPr>
            <w:r w:rsidRPr="00EB2D0B">
              <w:rPr>
                <w:rFonts w:ascii="Times New Roman" w:hAnsi="Times New Roman" w:cs="Times New Roman"/>
                <w:i/>
                <w:iCs/>
                <w:noProof/>
                <w:sz w:val="24"/>
                <w:szCs w:val="24"/>
                <w:lang w:val="af-ZA"/>
              </w:rPr>
              <w:t>r</w:t>
            </w:r>
          </w:p>
        </w:tc>
        <w:tc>
          <w:tcPr>
            <w:tcW w:w="4500" w:type="dxa"/>
            <w:shd w:val="clear" w:color="auto" w:fill="auto"/>
            <w:noWrap/>
          </w:tcPr>
          <w:p w14:paraId="3F9A231F" w14:textId="36DFB441" w:rsidR="00386ECF" w:rsidRPr="00EB2D0B" w:rsidRDefault="00386ECF" w:rsidP="00386ECF">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Posisi</w:t>
            </w:r>
          </w:p>
        </w:tc>
        <w:tc>
          <w:tcPr>
            <w:tcW w:w="1710" w:type="dxa"/>
          </w:tcPr>
          <w:p w14:paraId="17422399" w14:textId="77777777" w:rsidR="00386ECF" w:rsidRPr="00EB2D0B" w:rsidRDefault="00386ECF" w:rsidP="00386ECF">
            <w:pPr>
              <w:spacing w:after="0" w:line="240" w:lineRule="auto"/>
              <w:jc w:val="center"/>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5</w:t>
            </w:r>
          </w:p>
        </w:tc>
      </w:tr>
      <w:tr w:rsidR="00AD4FE8" w:rsidRPr="00EB2D0B" w14:paraId="3E027486" w14:textId="77777777" w:rsidTr="00AA11E3">
        <w:trPr>
          <w:trHeight w:val="252"/>
        </w:trPr>
        <w:tc>
          <w:tcPr>
            <w:tcW w:w="1620" w:type="dxa"/>
            <w:shd w:val="clear" w:color="auto" w:fill="auto"/>
            <w:noWrap/>
          </w:tcPr>
          <w:p w14:paraId="74380E4B" w14:textId="77777777" w:rsidR="00AD4FE8" w:rsidRPr="00EB2D0B" w:rsidRDefault="00C44E6A" w:rsidP="00AD4FE8">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lastRenderedPageBreak/>
              <w:t>LAMBANG</w:t>
            </w:r>
          </w:p>
          <w:p w14:paraId="25893807" w14:textId="77777777" w:rsidR="00AD4FE8" w:rsidRPr="00EB2D0B" w:rsidRDefault="00AD4FE8" w:rsidP="00AD4FE8">
            <w:pPr>
              <w:spacing w:after="0" w:line="240" w:lineRule="auto"/>
              <w:rPr>
                <w:rFonts w:ascii="Times New Roman" w:hAnsi="Times New Roman" w:cs="Times New Roman"/>
                <w:noProof/>
                <w:sz w:val="24"/>
                <w:szCs w:val="24"/>
                <w:lang w:val="af-ZA"/>
              </w:rPr>
            </w:pPr>
          </w:p>
        </w:tc>
        <w:tc>
          <w:tcPr>
            <w:tcW w:w="4500" w:type="dxa"/>
            <w:shd w:val="clear" w:color="auto" w:fill="auto"/>
            <w:noWrap/>
          </w:tcPr>
          <w:p w14:paraId="1C3723DC" w14:textId="77777777" w:rsidR="00AD4FE8" w:rsidRPr="00EB2D0B" w:rsidRDefault="00AD4FE8" w:rsidP="00AD4FE8">
            <w:pPr>
              <w:spacing w:after="0" w:line="240" w:lineRule="auto"/>
              <w:jc w:val="center"/>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Nama</w:t>
            </w:r>
          </w:p>
        </w:tc>
        <w:tc>
          <w:tcPr>
            <w:tcW w:w="1710" w:type="dxa"/>
          </w:tcPr>
          <w:p w14:paraId="0A67750F" w14:textId="77777777" w:rsidR="00AD4FE8" w:rsidRPr="00EB2D0B" w:rsidRDefault="00AD4FE8" w:rsidP="00AD4FE8">
            <w:pPr>
              <w:spacing w:after="0" w:line="240" w:lineRule="auto"/>
              <w:ind w:left="72" w:right="-18"/>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Pemakaian pertama kali pada halaman</w:t>
            </w:r>
          </w:p>
        </w:tc>
      </w:tr>
      <w:tr w:rsidR="00386ECF" w:rsidRPr="00EB2D0B" w14:paraId="1E22E903" w14:textId="77777777" w:rsidTr="00AA11E3">
        <w:trPr>
          <w:trHeight w:val="252"/>
        </w:trPr>
        <w:tc>
          <w:tcPr>
            <w:tcW w:w="1620" w:type="dxa"/>
            <w:shd w:val="clear" w:color="auto" w:fill="auto"/>
            <w:noWrap/>
          </w:tcPr>
          <w:p w14:paraId="7F3D1BBB" w14:textId="542BFC7F" w:rsidR="00386ECF" w:rsidRPr="00EB2D0B" w:rsidRDefault="0011013B" w:rsidP="00386ECF">
            <w:pPr>
              <w:spacing w:after="0" w:line="240" w:lineRule="auto"/>
              <w:rPr>
                <w:rFonts w:ascii="Times New Roman" w:hAnsi="Times New Roman" w:cs="Times New Roman"/>
                <w:noProof/>
                <w:sz w:val="24"/>
                <w:szCs w:val="24"/>
                <w:lang w:val="af-ZA"/>
              </w:rPr>
            </w:pPr>
            <m:oMathPara>
              <m:oMathParaPr>
                <m:jc m:val="left"/>
              </m:oMathParaPr>
              <m:oMath>
                <m:sSup>
                  <m:sSupPr>
                    <m:ctrlPr>
                      <w:rPr>
                        <w:rFonts w:ascii="Cambria Math" w:eastAsia="MS Mincho" w:hAnsi="Cambria Math" w:cs="Times New Roman"/>
                        <w:i/>
                        <w:noProof/>
                        <w:sz w:val="24"/>
                        <w:szCs w:val="24"/>
                        <w:lang w:val="af-ZA" w:eastAsia="ja-JP"/>
                      </w:rPr>
                    </m:ctrlPr>
                  </m:sSupPr>
                  <m:e>
                    <m:acc>
                      <m:accPr>
                        <m:ctrlPr>
                          <w:rPr>
                            <w:rFonts w:ascii="Cambria Math" w:eastAsia="MS Mincho" w:hAnsi="Cambria Math" w:cs="Times New Roman"/>
                            <w:i/>
                            <w:noProof/>
                            <w:sz w:val="24"/>
                            <w:szCs w:val="24"/>
                            <w:lang w:val="af-ZA" w:eastAsia="ja-JP"/>
                          </w:rPr>
                        </m:ctrlPr>
                      </m:accPr>
                      <m:e>
                        <m:r>
                          <w:rPr>
                            <w:rFonts w:ascii="Cambria Math" w:hAnsi="Cambria Math" w:cs="Times New Roman"/>
                            <w:noProof/>
                            <w:sz w:val="24"/>
                            <w:szCs w:val="24"/>
                            <w:lang w:val="af-ZA"/>
                          </w:rPr>
                          <m:t>S</m:t>
                        </m:r>
                      </m:e>
                    </m:acc>
                  </m:e>
                  <m:sup>
                    <m:r>
                      <w:rPr>
                        <w:rFonts w:ascii="Cambria Math" w:hAnsi="Cambria Math" w:cs="Times New Roman"/>
                        <w:noProof/>
                        <w:sz w:val="24"/>
                        <w:szCs w:val="24"/>
                        <w:lang w:val="af-ZA"/>
                      </w:rPr>
                      <m:t>n-1</m:t>
                    </m:r>
                  </m:sup>
                </m:sSup>
              </m:oMath>
            </m:oMathPara>
          </w:p>
        </w:tc>
        <w:tc>
          <w:tcPr>
            <w:tcW w:w="4500" w:type="dxa"/>
            <w:shd w:val="clear" w:color="auto" w:fill="auto"/>
            <w:noWrap/>
          </w:tcPr>
          <w:p w14:paraId="665DDA14" w14:textId="1D7F0A99" w:rsidR="00386ECF" w:rsidRPr="00EB2D0B" w:rsidRDefault="00386ECF" w:rsidP="00386ECF">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eastAsia="ja-JP"/>
              </w:rPr>
              <w:t>Area penjalaran sinar</w:t>
            </w:r>
          </w:p>
        </w:tc>
        <w:tc>
          <w:tcPr>
            <w:tcW w:w="1710" w:type="dxa"/>
          </w:tcPr>
          <w:p w14:paraId="398428ED" w14:textId="77777777" w:rsidR="00386ECF" w:rsidRPr="00EB2D0B" w:rsidRDefault="00386ECF" w:rsidP="00386ECF">
            <w:pPr>
              <w:spacing w:after="0" w:line="240" w:lineRule="auto"/>
              <w:jc w:val="center"/>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5</w:t>
            </w:r>
          </w:p>
        </w:tc>
      </w:tr>
      <w:tr w:rsidR="00386ECF" w:rsidRPr="00EB2D0B" w14:paraId="0B1815C5" w14:textId="77777777" w:rsidTr="00AA11E3">
        <w:trPr>
          <w:trHeight w:val="252"/>
        </w:trPr>
        <w:tc>
          <w:tcPr>
            <w:tcW w:w="1620" w:type="dxa"/>
            <w:shd w:val="clear" w:color="auto" w:fill="auto"/>
            <w:noWrap/>
          </w:tcPr>
          <w:p w14:paraId="3C51D48F" w14:textId="489BD522" w:rsidR="00386ECF" w:rsidRPr="00EB2D0B" w:rsidRDefault="0011013B" w:rsidP="00386ECF">
            <w:pPr>
              <w:spacing w:after="0" w:line="240" w:lineRule="auto"/>
              <w:rPr>
                <w:rFonts w:ascii="Times New Roman" w:hAnsi="Times New Roman" w:cs="Times New Roman"/>
                <w:i/>
                <w:iCs/>
                <w:noProof/>
                <w:sz w:val="24"/>
                <w:szCs w:val="24"/>
                <w:lang w:val="af-ZA"/>
              </w:rPr>
            </w:pPr>
            <m:oMathPara>
              <m:oMathParaPr>
                <m:jc m:val="left"/>
              </m:oMathParaPr>
              <m:oMath>
                <m:acc>
                  <m:accPr>
                    <m:ctrlPr>
                      <w:rPr>
                        <w:rFonts w:ascii="Cambria Math" w:hAnsi="Cambria Math" w:cs="Times New Roman"/>
                        <w:i/>
                        <w:noProof/>
                        <w:sz w:val="24"/>
                        <w:szCs w:val="24"/>
                        <w:lang w:val="af-ZA"/>
                      </w:rPr>
                    </m:ctrlPr>
                  </m:accPr>
                  <m:e>
                    <m:r>
                      <w:rPr>
                        <w:rFonts w:ascii="Cambria Math" w:hAnsi="Cambria Math" w:cs="Times New Roman"/>
                        <w:noProof/>
                        <w:sz w:val="24"/>
                        <w:szCs w:val="24"/>
                        <w:lang w:val="af-ZA"/>
                      </w:rPr>
                      <m:t>s</m:t>
                    </m:r>
                  </m:e>
                </m:acc>
              </m:oMath>
            </m:oMathPara>
          </w:p>
        </w:tc>
        <w:tc>
          <w:tcPr>
            <w:tcW w:w="4500" w:type="dxa"/>
            <w:shd w:val="clear" w:color="auto" w:fill="auto"/>
            <w:noWrap/>
          </w:tcPr>
          <w:p w14:paraId="2A543BD5" w14:textId="263F400F" w:rsidR="00386ECF" w:rsidRPr="00EB2D0B" w:rsidRDefault="00386ECF" w:rsidP="00386ECF">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Vektor penjalaran sinar</w:t>
            </w:r>
          </w:p>
        </w:tc>
        <w:tc>
          <w:tcPr>
            <w:tcW w:w="1710" w:type="dxa"/>
          </w:tcPr>
          <w:p w14:paraId="7C881199" w14:textId="77777777" w:rsidR="00386ECF" w:rsidRPr="00EB2D0B" w:rsidRDefault="00386ECF" w:rsidP="00386ECF">
            <w:pPr>
              <w:spacing w:after="0" w:line="240" w:lineRule="auto"/>
              <w:jc w:val="center"/>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5</w:t>
            </w:r>
          </w:p>
        </w:tc>
      </w:tr>
      <w:tr w:rsidR="00386ECF" w:rsidRPr="00EB2D0B" w14:paraId="3B50AE13" w14:textId="77777777" w:rsidTr="00AA11E3">
        <w:trPr>
          <w:trHeight w:val="252"/>
        </w:trPr>
        <w:tc>
          <w:tcPr>
            <w:tcW w:w="1620" w:type="dxa"/>
            <w:shd w:val="clear" w:color="auto" w:fill="auto"/>
            <w:noWrap/>
          </w:tcPr>
          <w:p w14:paraId="3607CB5B" w14:textId="14F22709" w:rsidR="00386ECF" w:rsidRPr="00EB2D0B" w:rsidRDefault="00386ECF" w:rsidP="00386ECF">
            <w:pPr>
              <w:spacing w:after="0" w:line="240" w:lineRule="auto"/>
              <w:rPr>
                <w:rFonts w:ascii="Times New Roman" w:hAnsi="Times New Roman" w:cs="Times New Roman"/>
                <w:i/>
                <w:iCs/>
                <w:noProof/>
                <w:sz w:val="24"/>
                <w:szCs w:val="24"/>
                <w:lang w:val="af-ZA"/>
              </w:rPr>
            </w:pPr>
            <w:r w:rsidRPr="00EB2D0B">
              <w:rPr>
                <w:rFonts w:ascii="Times New Roman" w:hAnsi="Times New Roman" w:cs="Times New Roman"/>
                <w:i/>
                <w:iCs/>
                <w:noProof/>
                <w:sz w:val="24"/>
                <w:szCs w:val="24"/>
                <w:lang w:val="af-ZA"/>
              </w:rPr>
              <w:t>t</w:t>
            </w:r>
          </w:p>
        </w:tc>
        <w:tc>
          <w:tcPr>
            <w:tcW w:w="4500" w:type="dxa"/>
            <w:shd w:val="clear" w:color="auto" w:fill="auto"/>
            <w:noWrap/>
          </w:tcPr>
          <w:p w14:paraId="64114304" w14:textId="7F7FAD35" w:rsidR="00386ECF" w:rsidRPr="00EB2D0B" w:rsidRDefault="00386ECF" w:rsidP="00386ECF">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Waktu</w:t>
            </w:r>
          </w:p>
        </w:tc>
        <w:tc>
          <w:tcPr>
            <w:tcW w:w="1710" w:type="dxa"/>
          </w:tcPr>
          <w:p w14:paraId="0544CBF2" w14:textId="77777777" w:rsidR="00386ECF" w:rsidRPr="00EB2D0B" w:rsidRDefault="00386ECF" w:rsidP="00386ECF">
            <w:pPr>
              <w:spacing w:after="0" w:line="240" w:lineRule="auto"/>
              <w:jc w:val="center"/>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5</w:t>
            </w:r>
          </w:p>
        </w:tc>
      </w:tr>
      <w:tr w:rsidR="00386ECF" w:rsidRPr="00EB2D0B" w14:paraId="055E1062" w14:textId="77777777" w:rsidTr="00AA11E3">
        <w:trPr>
          <w:trHeight w:val="274"/>
        </w:trPr>
        <w:tc>
          <w:tcPr>
            <w:tcW w:w="1620" w:type="dxa"/>
            <w:shd w:val="clear" w:color="auto" w:fill="auto"/>
            <w:noWrap/>
          </w:tcPr>
          <w:p w14:paraId="2132DA5B" w14:textId="57CF025C" w:rsidR="00386ECF" w:rsidRPr="00EB2D0B" w:rsidRDefault="00386ECF" w:rsidP="00386ECF">
            <w:pPr>
              <w:spacing w:after="0" w:line="240" w:lineRule="auto"/>
              <w:rPr>
                <w:rFonts w:ascii="Times New Roman" w:hAnsi="Times New Roman" w:cs="Times New Roman"/>
                <w:i/>
                <w:noProof/>
                <w:sz w:val="24"/>
                <w:szCs w:val="24"/>
                <w:lang w:val="af-ZA"/>
              </w:rPr>
            </w:pPr>
            <w:r w:rsidRPr="00EB2D0B">
              <w:rPr>
                <w:rFonts w:ascii="Times New Roman" w:hAnsi="Times New Roman" w:cs="Times New Roman"/>
                <w:i/>
                <w:noProof/>
                <w:sz w:val="24"/>
                <w:szCs w:val="24"/>
                <w:lang w:val="af-ZA"/>
              </w:rPr>
              <w:t>α</w:t>
            </w:r>
          </w:p>
        </w:tc>
        <w:tc>
          <w:tcPr>
            <w:tcW w:w="4500" w:type="dxa"/>
            <w:shd w:val="clear" w:color="auto" w:fill="auto"/>
            <w:noWrap/>
          </w:tcPr>
          <w:p w14:paraId="36EFAB87" w14:textId="77777777" w:rsidR="00386ECF" w:rsidRPr="00EB2D0B" w:rsidRDefault="00386ECF" w:rsidP="00386ECF">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Sudut antara</w:t>
            </w:r>
            <w:r w:rsidRPr="00EB2D0B">
              <w:rPr>
                <w:rFonts w:ascii="Times New Roman" w:hAnsi="Times New Roman" w:cs="Times New Roman"/>
                <w:i/>
                <w:noProof/>
                <w:sz w:val="24"/>
                <w:szCs w:val="24"/>
                <w:lang w:val="af-ZA"/>
              </w:rPr>
              <w:t xml:space="preserve"> </w:t>
            </w:r>
            <w:r w:rsidRPr="00EB2D0B">
              <w:rPr>
                <w:rFonts w:ascii="Times New Roman" w:hAnsi="Times New Roman" w:cs="Times New Roman"/>
                <w:noProof/>
                <w:sz w:val="24"/>
                <w:szCs w:val="24"/>
                <w:lang w:val="af-ZA"/>
              </w:rPr>
              <w:t xml:space="preserve">arah </w:t>
            </w:r>
            <m:oMath>
              <m:acc>
                <m:accPr>
                  <m:ctrlPr>
                    <w:rPr>
                      <w:rFonts w:ascii="Cambria Math" w:hAnsi="Cambria Math" w:cs="Times New Roman"/>
                      <w:i/>
                      <w:noProof/>
                      <w:sz w:val="24"/>
                      <w:szCs w:val="24"/>
                      <w:lang w:val="af-ZA"/>
                    </w:rPr>
                  </m:ctrlPr>
                </m:accPr>
                <m:e>
                  <m:r>
                    <w:rPr>
                      <w:rFonts w:ascii="Cambria Math" w:hAnsi="Cambria Math" w:cs="Times New Roman"/>
                      <w:noProof/>
                      <w:sz w:val="24"/>
                      <w:szCs w:val="24"/>
                      <w:lang w:val="af-ZA"/>
                    </w:rPr>
                    <m:t>s</m:t>
                  </m:r>
                </m:e>
              </m:acc>
              <m:r>
                <w:rPr>
                  <w:rFonts w:ascii="Cambria Math" w:hAnsi="Cambria Math" w:cs="Times New Roman"/>
                  <w:noProof/>
                  <w:sz w:val="24"/>
                  <w:szCs w:val="24"/>
                  <w:lang w:val="af-ZA"/>
                </w:rPr>
                <m:t xml:space="preserve"> </m:t>
              </m:r>
            </m:oMath>
            <w:r w:rsidRPr="00EB2D0B">
              <w:rPr>
                <w:rFonts w:ascii="Times New Roman" w:hAnsi="Times New Roman" w:cs="Times New Roman"/>
                <w:noProof/>
                <w:sz w:val="24"/>
                <w:szCs w:val="24"/>
                <w:lang w:val="af-ZA"/>
              </w:rPr>
              <w:t>dan</w:t>
            </w:r>
            <m:oMath>
              <m:r>
                <w:rPr>
                  <w:rFonts w:ascii="Cambria Math" w:hAnsi="Cambria Math" w:cs="Times New Roman"/>
                  <w:noProof/>
                  <w:sz w:val="24"/>
                  <w:szCs w:val="24"/>
                  <w:lang w:val="af-ZA"/>
                </w:rPr>
                <m:t xml:space="preserve"> </m:t>
              </m:r>
              <m:acc>
                <m:accPr>
                  <m:ctrlPr>
                    <w:rPr>
                      <w:rFonts w:ascii="Cambria Math" w:hAnsi="Cambria Math" w:cs="Times New Roman"/>
                      <w:i/>
                      <w:noProof/>
                      <w:sz w:val="24"/>
                      <w:szCs w:val="24"/>
                      <w:lang w:val="af-ZA"/>
                    </w:rPr>
                  </m:ctrlPr>
                </m:accPr>
                <m:e>
                  <m:r>
                    <w:rPr>
                      <w:rFonts w:ascii="Cambria Math" w:hAnsi="Cambria Math" w:cs="Times New Roman"/>
                      <w:noProof/>
                      <w:sz w:val="24"/>
                      <w:szCs w:val="24"/>
                      <w:lang w:val="af-ZA"/>
                    </w:rPr>
                    <m:t>s</m:t>
                  </m:r>
                </m:e>
              </m:acc>
              <m:r>
                <w:rPr>
                  <w:rFonts w:ascii="Cambria Math" w:hAnsi="Cambria Math" w:cs="Times New Roman"/>
                  <w:noProof/>
                  <w:sz w:val="24"/>
                  <w:szCs w:val="24"/>
                  <w:lang w:val="af-ZA"/>
                </w:rPr>
                <m:t>'</m:t>
              </m:r>
            </m:oMath>
          </w:p>
        </w:tc>
        <w:tc>
          <w:tcPr>
            <w:tcW w:w="1710" w:type="dxa"/>
          </w:tcPr>
          <w:p w14:paraId="2394250C" w14:textId="77777777" w:rsidR="00386ECF" w:rsidRPr="00EB2D0B" w:rsidRDefault="00386ECF" w:rsidP="00386ECF">
            <w:pPr>
              <w:spacing w:after="0" w:line="240" w:lineRule="auto"/>
              <w:jc w:val="center"/>
              <w:rPr>
                <w:rFonts w:ascii="Times New Roman" w:hAnsi="Times New Roman" w:cs="Times New Roman"/>
                <w:noProof/>
                <w:sz w:val="24"/>
                <w:szCs w:val="24"/>
                <w:lang w:val="af-ZA"/>
              </w:rPr>
            </w:pPr>
          </w:p>
        </w:tc>
      </w:tr>
      <w:tr w:rsidR="00386ECF" w:rsidRPr="00EB2D0B" w14:paraId="4A2E35C1" w14:textId="77777777" w:rsidTr="00AA11E3">
        <w:trPr>
          <w:trHeight w:val="274"/>
        </w:trPr>
        <w:tc>
          <w:tcPr>
            <w:tcW w:w="1620" w:type="dxa"/>
            <w:shd w:val="clear" w:color="auto" w:fill="auto"/>
            <w:noWrap/>
          </w:tcPr>
          <w:p w14:paraId="04A73CF9" w14:textId="2B94098A" w:rsidR="00386ECF" w:rsidRPr="00EB2D0B" w:rsidRDefault="00386ECF" w:rsidP="00386ECF">
            <w:pPr>
              <w:spacing w:after="0" w:line="240" w:lineRule="auto"/>
              <w:rPr>
                <w:rFonts w:ascii="Times New Roman" w:hAnsi="Times New Roman" w:cs="Times New Roman"/>
                <w:i/>
                <w:noProof/>
                <w:sz w:val="24"/>
                <w:szCs w:val="24"/>
                <w:vertAlign w:val="subscript"/>
                <w:lang w:val="af-ZA"/>
              </w:rPr>
            </w:pPr>
            <w:r w:rsidRPr="00EB2D0B">
              <w:rPr>
                <w:rFonts w:ascii="Times New Roman" w:hAnsi="Times New Roman" w:cs="Times New Roman"/>
                <w:i/>
                <w:noProof/>
                <w:sz w:val="24"/>
                <w:szCs w:val="24"/>
                <w:lang w:val="af-ZA"/>
              </w:rPr>
              <w:t>α</w:t>
            </w:r>
            <w:r w:rsidRPr="00EB2D0B">
              <w:rPr>
                <w:rFonts w:ascii="Times New Roman" w:hAnsi="Times New Roman" w:cs="Times New Roman"/>
                <w:noProof/>
                <w:sz w:val="24"/>
                <w:szCs w:val="24"/>
                <w:vertAlign w:val="subscript"/>
                <w:lang w:val="af-ZA"/>
              </w:rPr>
              <w:t>1</w:t>
            </w:r>
          </w:p>
        </w:tc>
        <w:tc>
          <w:tcPr>
            <w:tcW w:w="4500" w:type="dxa"/>
            <w:shd w:val="clear" w:color="auto" w:fill="auto"/>
            <w:noWrap/>
          </w:tcPr>
          <w:p w14:paraId="1EDAC6DE" w14:textId="77777777" w:rsidR="00386ECF" w:rsidRPr="00EB2D0B" w:rsidRDefault="00386ECF" w:rsidP="00386ECF">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Variabel interal pertama</w:t>
            </w:r>
          </w:p>
        </w:tc>
        <w:tc>
          <w:tcPr>
            <w:tcW w:w="1710" w:type="dxa"/>
          </w:tcPr>
          <w:p w14:paraId="4A0C0525" w14:textId="77777777" w:rsidR="00386ECF" w:rsidRPr="00EB2D0B" w:rsidRDefault="00386ECF" w:rsidP="00386ECF">
            <w:pPr>
              <w:spacing w:after="0" w:line="240" w:lineRule="auto"/>
              <w:jc w:val="center"/>
              <w:rPr>
                <w:rFonts w:ascii="Times New Roman" w:hAnsi="Times New Roman" w:cs="Times New Roman"/>
                <w:noProof/>
                <w:sz w:val="24"/>
                <w:szCs w:val="24"/>
                <w:lang w:val="af-ZA"/>
              </w:rPr>
            </w:pPr>
          </w:p>
        </w:tc>
      </w:tr>
      <w:tr w:rsidR="00386ECF" w:rsidRPr="00EB2D0B" w14:paraId="467FB3E5" w14:textId="77777777" w:rsidTr="00AA11E3">
        <w:trPr>
          <w:trHeight w:val="274"/>
        </w:trPr>
        <w:tc>
          <w:tcPr>
            <w:tcW w:w="1620" w:type="dxa"/>
            <w:shd w:val="clear" w:color="auto" w:fill="auto"/>
            <w:noWrap/>
          </w:tcPr>
          <w:p w14:paraId="69D11ABB" w14:textId="27D76ED0" w:rsidR="00386ECF" w:rsidRPr="00EB2D0B" w:rsidRDefault="00386ECF" w:rsidP="00386ECF">
            <w:pPr>
              <w:spacing w:after="0" w:line="240" w:lineRule="auto"/>
              <w:rPr>
                <w:rFonts w:ascii="Times New Roman" w:hAnsi="Times New Roman" w:cs="Times New Roman"/>
                <w:i/>
                <w:noProof/>
                <w:sz w:val="24"/>
                <w:szCs w:val="24"/>
                <w:lang w:val="af-ZA"/>
              </w:rPr>
            </w:pPr>
            <w:r w:rsidRPr="00EB2D0B">
              <w:rPr>
                <w:rFonts w:ascii="Times New Roman" w:hAnsi="Times New Roman" w:cs="Times New Roman"/>
                <w:i/>
                <w:noProof/>
                <w:sz w:val="24"/>
                <w:szCs w:val="24"/>
                <w:lang w:val="af-ZA"/>
              </w:rPr>
              <w:t>α</w:t>
            </w:r>
            <w:r w:rsidRPr="00EB2D0B">
              <w:rPr>
                <w:rFonts w:ascii="Times New Roman" w:hAnsi="Times New Roman" w:cs="Times New Roman"/>
                <w:noProof/>
                <w:sz w:val="24"/>
                <w:szCs w:val="24"/>
                <w:vertAlign w:val="subscript"/>
                <w:lang w:val="af-ZA"/>
              </w:rPr>
              <w:t>2</w:t>
            </w:r>
          </w:p>
        </w:tc>
        <w:tc>
          <w:tcPr>
            <w:tcW w:w="4500" w:type="dxa"/>
            <w:shd w:val="clear" w:color="auto" w:fill="auto"/>
            <w:noWrap/>
          </w:tcPr>
          <w:p w14:paraId="15FB6E2C" w14:textId="77777777" w:rsidR="00386ECF" w:rsidRPr="00EB2D0B" w:rsidRDefault="00386ECF" w:rsidP="00386ECF">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Variabel interal kedua</w:t>
            </w:r>
          </w:p>
        </w:tc>
        <w:tc>
          <w:tcPr>
            <w:tcW w:w="1710" w:type="dxa"/>
          </w:tcPr>
          <w:p w14:paraId="69BE5996" w14:textId="77777777" w:rsidR="00386ECF" w:rsidRPr="00EB2D0B" w:rsidRDefault="00386ECF" w:rsidP="00386ECF">
            <w:pPr>
              <w:spacing w:after="0" w:line="240" w:lineRule="auto"/>
              <w:jc w:val="center"/>
              <w:rPr>
                <w:rFonts w:ascii="Times New Roman" w:hAnsi="Times New Roman" w:cs="Times New Roman"/>
                <w:noProof/>
                <w:sz w:val="24"/>
                <w:szCs w:val="24"/>
                <w:lang w:val="af-ZA"/>
              </w:rPr>
            </w:pPr>
          </w:p>
        </w:tc>
      </w:tr>
      <w:tr w:rsidR="00386ECF" w:rsidRPr="00EB2D0B" w14:paraId="7F655F1E" w14:textId="77777777" w:rsidTr="00AA11E3">
        <w:trPr>
          <w:trHeight w:val="274"/>
        </w:trPr>
        <w:tc>
          <w:tcPr>
            <w:tcW w:w="1620" w:type="dxa"/>
            <w:shd w:val="clear" w:color="auto" w:fill="auto"/>
            <w:noWrap/>
          </w:tcPr>
          <w:p w14:paraId="2C254151" w14:textId="68505A4E" w:rsidR="00386ECF" w:rsidRPr="00EB2D0B" w:rsidRDefault="00386ECF" w:rsidP="00386ECF">
            <w:pPr>
              <w:spacing w:after="0" w:line="240" w:lineRule="auto"/>
              <w:rPr>
                <w:rFonts w:ascii="Times New Roman" w:hAnsi="Times New Roman" w:cs="Times New Roman"/>
                <w:i/>
                <w:noProof/>
                <w:sz w:val="24"/>
                <w:szCs w:val="24"/>
                <w:lang w:val="af-ZA"/>
              </w:rPr>
            </w:pPr>
            <w:r w:rsidRPr="00EB2D0B">
              <w:rPr>
                <w:rFonts w:ascii="Times New Roman" w:hAnsi="Times New Roman" w:cs="Times New Roman"/>
                <w:i/>
              </w:rPr>
              <w:t>δ</w:t>
            </w:r>
          </w:p>
        </w:tc>
        <w:tc>
          <w:tcPr>
            <w:tcW w:w="4500" w:type="dxa"/>
            <w:shd w:val="clear" w:color="auto" w:fill="auto"/>
            <w:noWrap/>
          </w:tcPr>
          <w:p w14:paraId="2C479432" w14:textId="77777777" w:rsidR="00386ECF" w:rsidRPr="00EB2D0B" w:rsidRDefault="00386ECF" w:rsidP="00386ECF">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Koefisien viskositas</w:t>
            </w:r>
          </w:p>
        </w:tc>
        <w:tc>
          <w:tcPr>
            <w:tcW w:w="1710" w:type="dxa"/>
          </w:tcPr>
          <w:p w14:paraId="510D1EDA" w14:textId="77777777" w:rsidR="00386ECF" w:rsidRPr="00EB2D0B" w:rsidRDefault="00386ECF" w:rsidP="00386ECF">
            <w:pPr>
              <w:spacing w:after="0" w:line="240" w:lineRule="auto"/>
              <w:jc w:val="center"/>
              <w:rPr>
                <w:rFonts w:ascii="Times New Roman" w:hAnsi="Times New Roman" w:cs="Times New Roman"/>
                <w:noProof/>
                <w:sz w:val="24"/>
                <w:szCs w:val="24"/>
                <w:lang w:val="af-ZA"/>
              </w:rPr>
            </w:pPr>
          </w:p>
        </w:tc>
      </w:tr>
      <w:tr w:rsidR="00386ECF" w:rsidRPr="00EB2D0B" w14:paraId="7E34D622" w14:textId="77777777" w:rsidTr="00AA11E3">
        <w:trPr>
          <w:trHeight w:val="274"/>
        </w:trPr>
        <w:tc>
          <w:tcPr>
            <w:tcW w:w="1620" w:type="dxa"/>
            <w:shd w:val="clear" w:color="auto" w:fill="auto"/>
            <w:noWrap/>
          </w:tcPr>
          <w:p w14:paraId="6EFEFE80" w14:textId="79BCDC97" w:rsidR="00386ECF" w:rsidRPr="00EB2D0B" w:rsidRDefault="00386ECF" w:rsidP="00386ECF">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sym w:font="Symbol" w:char="F071"/>
            </w:r>
            <w:r w:rsidRPr="00EB2D0B">
              <w:rPr>
                <w:rFonts w:ascii="Times New Roman" w:hAnsi="Times New Roman" w:cs="Times New Roman"/>
                <w:noProof/>
                <w:sz w:val="24"/>
                <w:szCs w:val="24"/>
                <w:vertAlign w:val="subscript"/>
                <w:lang w:val="af-ZA"/>
              </w:rPr>
              <w:t>a</w:t>
            </w:r>
          </w:p>
        </w:tc>
        <w:tc>
          <w:tcPr>
            <w:tcW w:w="4500" w:type="dxa"/>
            <w:shd w:val="clear" w:color="auto" w:fill="auto"/>
            <w:noWrap/>
          </w:tcPr>
          <w:p w14:paraId="47767766" w14:textId="77777777" w:rsidR="00386ECF" w:rsidRPr="00EB2D0B" w:rsidRDefault="00386ECF" w:rsidP="00386ECF">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Sudut masuk</w:t>
            </w:r>
          </w:p>
        </w:tc>
        <w:tc>
          <w:tcPr>
            <w:tcW w:w="1710" w:type="dxa"/>
          </w:tcPr>
          <w:p w14:paraId="26CF6A7C" w14:textId="77777777" w:rsidR="00386ECF" w:rsidRPr="00EB2D0B" w:rsidRDefault="00386ECF" w:rsidP="00386ECF">
            <w:pPr>
              <w:spacing w:after="0" w:line="240" w:lineRule="auto"/>
              <w:jc w:val="center"/>
              <w:rPr>
                <w:rFonts w:ascii="Times New Roman" w:hAnsi="Times New Roman" w:cs="Times New Roman"/>
                <w:noProof/>
                <w:sz w:val="24"/>
                <w:szCs w:val="24"/>
                <w:lang w:val="af-ZA"/>
              </w:rPr>
            </w:pPr>
          </w:p>
        </w:tc>
      </w:tr>
      <w:tr w:rsidR="00386ECF" w:rsidRPr="00EB2D0B" w14:paraId="7C52602E" w14:textId="77777777" w:rsidTr="00AA11E3">
        <w:trPr>
          <w:trHeight w:val="274"/>
        </w:trPr>
        <w:tc>
          <w:tcPr>
            <w:tcW w:w="1620" w:type="dxa"/>
            <w:shd w:val="clear" w:color="auto" w:fill="auto"/>
            <w:noWrap/>
          </w:tcPr>
          <w:p w14:paraId="4C07D44E" w14:textId="67F491B2" w:rsidR="00386ECF" w:rsidRPr="00EB2D0B" w:rsidRDefault="00386ECF" w:rsidP="00386ECF">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sym w:font="Symbol" w:char="F071"/>
            </w:r>
            <w:r w:rsidRPr="00EB2D0B">
              <w:rPr>
                <w:rFonts w:ascii="Times New Roman" w:hAnsi="Times New Roman" w:cs="Times New Roman"/>
                <w:noProof/>
                <w:sz w:val="24"/>
                <w:szCs w:val="24"/>
                <w:vertAlign w:val="subscript"/>
                <w:lang w:val="af-ZA"/>
              </w:rPr>
              <w:t>b</w:t>
            </w:r>
          </w:p>
        </w:tc>
        <w:tc>
          <w:tcPr>
            <w:tcW w:w="4500" w:type="dxa"/>
            <w:shd w:val="clear" w:color="auto" w:fill="auto"/>
            <w:noWrap/>
          </w:tcPr>
          <w:p w14:paraId="63689B36" w14:textId="77777777" w:rsidR="00386ECF" w:rsidRPr="00EB2D0B" w:rsidRDefault="00386ECF" w:rsidP="00386ECF">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Sudut keluar</w:t>
            </w:r>
          </w:p>
        </w:tc>
        <w:tc>
          <w:tcPr>
            <w:tcW w:w="1710" w:type="dxa"/>
          </w:tcPr>
          <w:p w14:paraId="3F174F84" w14:textId="77777777" w:rsidR="00386ECF" w:rsidRPr="00EB2D0B" w:rsidRDefault="00386ECF" w:rsidP="00386ECF">
            <w:pPr>
              <w:spacing w:after="0" w:line="240" w:lineRule="auto"/>
              <w:jc w:val="center"/>
              <w:rPr>
                <w:rFonts w:ascii="Times New Roman" w:hAnsi="Times New Roman" w:cs="Times New Roman"/>
                <w:noProof/>
                <w:sz w:val="24"/>
                <w:szCs w:val="24"/>
                <w:lang w:val="af-ZA"/>
              </w:rPr>
            </w:pPr>
          </w:p>
        </w:tc>
      </w:tr>
      <w:tr w:rsidR="00386ECF" w:rsidRPr="00EB2D0B" w14:paraId="1298C93F" w14:textId="77777777" w:rsidTr="00AA11E3">
        <w:trPr>
          <w:trHeight w:val="274"/>
        </w:trPr>
        <w:tc>
          <w:tcPr>
            <w:tcW w:w="1620" w:type="dxa"/>
            <w:shd w:val="clear" w:color="auto" w:fill="auto"/>
            <w:noWrap/>
          </w:tcPr>
          <w:p w14:paraId="7F40ADC2" w14:textId="35BFF306" w:rsidR="00386ECF" w:rsidRPr="00EB2D0B" w:rsidRDefault="00386ECF" w:rsidP="00386ECF">
            <w:pPr>
              <w:spacing w:after="0" w:line="240" w:lineRule="auto"/>
              <w:rPr>
                <w:rFonts w:ascii="Times New Roman" w:hAnsi="Times New Roman" w:cs="Times New Roman"/>
                <w:i/>
                <w:noProof/>
                <w:sz w:val="24"/>
                <w:szCs w:val="24"/>
                <w:lang w:val="af-ZA"/>
              </w:rPr>
            </w:pPr>
            <w:r w:rsidRPr="00EB2D0B">
              <w:rPr>
                <w:rFonts w:ascii="Times New Roman" w:hAnsi="Times New Roman" w:cs="Times New Roman"/>
                <w:noProof/>
                <w:sz w:val="24"/>
                <w:szCs w:val="24"/>
                <w:lang w:val="am-ET"/>
              </w:rPr>
              <w:t>λ</w:t>
            </w:r>
          </w:p>
        </w:tc>
        <w:tc>
          <w:tcPr>
            <w:tcW w:w="4500" w:type="dxa"/>
            <w:shd w:val="clear" w:color="auto" w:fill="auto"/>
            <w:noWrap/>
          </w:tcPr>
          <w:p w14:paraId="6F56DECA" w14:textId="77777777" w:rsidR="00386ECF" w:rsidRPr="00EB2D0B" w:rsidRDefault="00386ECF" w:rsidP="00386ECF">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rPr>
              <w:t>P</w:t>
            </w:r>
            <w:r w:rsidRPr="00EB2D0B">
              <w:rPr>
                <w:rFonts w:ascii="Times New Roman" w:hAnsi="Times New Roman" w:cs="Times New Roman"/>
                <w:noProof/>
                <w:sz w:val="24"/>
                <w:szCs w:val="24"/>
                <w:lang w:val="am-ET"/>
              </w:rPr>
              <w:t xml:space="preserve">anjang gelombang </w:t>
            </w:r>
          </w:p>
        </w:tc>
        <w:tc>
          <w:tcPr>
            <w:tcW w:w="1710" w:type="dxa"/>
          </w:tcPr>
          <w:p w14:paraId="72ADDA33" w14:textId="77777777" w:rsidR="00386ECF" w:rsidRPr="00EB2D0B" w:rsidRDefault="00386ECF" w:rsidP="00386ECF">
            <w:pPr>
              <w:spacing w:after="0" w:line="240" w:lineRule="auto"/>
              <w:jc w:val="center"/>
              <w:rPr>
                <w:rFonts w:ascii="Times New Roman" w:hAnsi="Times New Roman" w:cs="Times New Roman"/>
                <w:noProof/>
                <w:sz w:val="24"/>
                <w:szCs w:val="24"/>
                <w:lang w:val="af-ZA"/>
              </w:rPr>
            </w:pPr>
          </w:p>
        </w:tc>
      </w:tr>
      <w:tr w:rsidR="00386ECF" w:rsidRPr="00EB2D0B" w14:paraId="6495BC26" w14:textId="77777777" w:rsidTr="00AA11E3">
        <w:trPr>
          <w:trHeight w:val="274"/>
        </w:trPr>
        <w:tc>
          <w:tcPr>
            <w:tcW w:w="1620" w:type="dxa"/>
            <w:shd w:val="clear" w:color="auto" w:fill="auto"/>
            <w:noWrap/>
          </w:tcPr>
          <w:p w14:paraId="0A6D2CF6" w14:textId="30783EB0" w:rsidR="00386ECF" w:rsidRPr="00EB2D0B" w:rsidRDefault="00386ECF" w:rsidP="00386ECF">
            <w:pPr>
              <w:spacing w:after="0" w:line="240" w:lineRule="auto"/>
              <w:rPr>
                <w:rFonts w:ascii="Times New Roman" w:hAnsi="Times New Roman" w:cs="Times New Roman"/>
                <w:noProof/>
                <w:sz w:val="24"/>
                <w:szCs w:val="24"/>
                <w:lang w:val="af-ZA"/>
              </w:rPr>
            </w:pPr>
            <w:r w:rsidRPr="00EB2D0B">
              <w:rPr>
                <w:rFonts w:ascii="Times New Roman" w:hAnsi="Times New Roman" w:cs="Times New Roman"/>
                <w:i/>
                <w:noProof/>
                <w:sz w:val="24"/>
                <w:szCs w:val="24"/>
                <w:lang w:val="af-ZA"/>
              </w:rPr>
              <w:t>µ</w:t>
            </w:r>
            <w:r w:rsidRPr="00EB2D0B">
              <w:rPr>
                <w:rFonts w:ascii="Times New Roman" w:hAnsi="Times New Roman" w:cs="Times New Roman"/>
                <w:noProof/>
                <w:sz w:val="24"/>
                <w:szCs w:val="24"/>
                <w:vertAlign w:val="subscript"/>
                <w:lang w:val="af-ZA"/>
              </w:rPr>
              <w:t>a</w:t>
            </w:r>
          </w:p>
        </w:tc>
        <w:tc>
          <w:tcPr>
            <w:tcW w:w="4500" w:type="dxa"/>
            <w:shd w:val="clear" w:color="auto" w:fill="auto"/>
            <w:noWrap/>
          </w:tcPr>
          <w:p w14:paraId="1962A041" w14:textId="699447B8" w:rsidR="00386ECF" w:rsidRPr="00EB2D0B" w:rsidRDefault="00386ECF" w:rsidP="00386ECF">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Koefisien penyerapan</w:t>
            </w:r>
          </w:p>
        </w:tc>
        <w:tc>
          <w:tcPr>
            <w:tcW w:w="1710" w:type="dxa"/>
          </w:tcPr>
          <w:p w14:paraId="77AA8AA4" w14:textId="77777777" w:rsidR="00386ECF" w:rsidRPr="00EB2D0B" w:rsidRDefault="00386ECF" w:rsidP="00386ECF">
            <w:pPr>
              <w:spacing w:after="0" w:line="240" w:lineRule="auto"/>
              <w:jc w:val="center"/>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5</w:t>
            </w:r>
          </w:p>
        </w:tc>
      </w:tr>
      <w:tr w:rsidR="00386ECF" w:rsidRPr="00EB2D0B" w14:paraId="0B18B16C" w14:textId="77777777" w:rsidTr="00AA11E3">
        <w:trPr>
          <w:trHeight w:val="274"/>
        </w:trPr>
        <w:tc>
          <w:tcPr>
            <w:tcW w:w="1620" w:type="dxa"/>
            <w:shd w:val="clear" w:color="auto" w:fill="auto"/>
            <w:noWrap/>
          </w:tcPr>
          <w:p w14:paraId="5F5FE055" w14:textId="5FFDF340" w:rsidR="00386ECF" w:rsidRPr="00EB2D0B" w:rsidRDefault="0011013B" w:rsidP="00386ECF">
            <w:pPr>
              <w:spacing w:after="0" w:line="240" w:lineRule="auto"/>
              <w:rPr>
                <w:rFonts w:ascii="Times New Roman" w:hAnsi="Times New Roman" w:cs="Times New Roman"/>
                <w:noProof/>
                <w:sz w:val="24"/>
                <w:szCs w:val="24"/>
                <w:lang w:val="am-ET"/>
              </w:rPr>
            </w:pPr>
            <m:oMathPara>
              <m:oMathParaPr>
                <m:jc m:val="left"/>
              </m:oMathParaPr>
              <m:oMath>
                <m:sSub>
                  <m:sSubPr>
                    <m:ctrlPr>
                      <w:rPr>
                        <w:rFonts w:ascii="Cambria Math" w:hAnsi="Cambria Math" w:cs="Times New Roman"/>
                        <w:i/>
                        <w:noProof/>
                        <w:sz w:val="24"/>
                        <w:szCs w:val="24"/>
                      </w:rPr>
                    </m:ctrlPr>
                  </m:sSubPr>
                  <m:e>
                    <m:r>
                      <w:rPr>
                        <w:rFonts w:ascii="Cambria Math" w:hAnsi="Cambria Math" w:cs="Times New Roman"/>
                        <w:noProof/>
                        <w:sz w:val="24"/>
                        <w:szCs w:val="24"/>
                      </w:rPr>
                      <m:t>μ</m:t>
                    </m:r>
                  </m:e>
                  <m:sub>
                    <m:r>
                      <w:rPr>
                        <w:rFonts w:ascii="Cambria Math" w:hAnsi="Cambria Math" w:cs="Times New Roman"/>
                        <w:noProof/>
                        <w:sz w:val="24"/>
                        <w:szCs w:val="24"/>
                      </w:rPr>
                      <m:t>s</m:t>
                    </m:r>
                  </m:sub>
                </m:sSub>
              </m:oMath>
            </m:oMathPara>
          </w:p>
        </w:tc>
        <w:tc>
          <w:tcPr>
            <w:tcW w:w="4500" w:type="dxa"/>
            <w:shd w:val="clear" w:color="auto" w:fill="auto"/>
            <w:noWrap/>
          </w:tcPr>
          <w:p w14:paraId="7C2E179C" w14:textId="30E47B5C" w:rsidR="00386ECF" w:rsidRPr="00EB2D0B" w:rsidRDefault="00386ECF" w:rsidP="00386ECF">
            <w:pPr>
              <w:spacing w:after="0" w:line="240" w:lineRule="auto"/>
              <w:rPr>
                <w:rFonts w:ascii="Times New Roman" w:hAnsi="Times New Roman" w:cs="Times New Roman"/>
                <w:noProof/>
                <w:sz w:val="24"/>
                <w:szCs w:val="24"/>
              </w:rPr>
            </w:pPr>
            <w:r w:rsidRPr="00EB2D0B">
              <w:rPr>
                <w:rFonts w:ascii="Times New Roman" w:hAnsi="Times New Roman" w:cs="Times New Roman"/>
                <w:noProof/>
                <w:sz w:val="24"/>
                <w:szCs w:val="24"/>
              </w:rPr>
              <w:t>Koefisien hamburan</w:t>
            </w:r>
          </w:p>
        </w:tc>
        <w:tc>
          <w:tcPr>
            <w:tcW w:w="1710" w:type="dxa"/>
          </w:tcPr>
          <w:p w14:paraId="0F4CA9BF" w14:textId="77777777" w:rsidR="00386ECF" w:rsidRPr="00EB2D0B" w:rsidRDefault="00386ECF" w:rsidP="00386ECF">
            <w:pPr>
              <w:spacing w:after="0" w:line="240" w:lineRule="auto"/>
              <w:jc w:val="center"/>
              <w:rPr>
                <w:rFonts w:ascii="Times New Roman" w:hAnsi="Times New Roman" w:cs="Times New Roman"/>
                <w:noProof/>
                <w:sz w:val="24"/>
                <w:szCs w:val="24"/>
                <w:lang w:val="af-ZA"/>
              </w:rPr>
            </w:pPr>
          </w:p>
        </w:tc>
      </w:tr>
      <w:tr w:rsidR="00386ECF" w:rsidRPr="00EB2D0B" w14:paraId="1F78FF8C" w14:textId="77777777" w:rsidTr="00AA11E3">
        <w:trPr>
          <w:trHeight w:val="274"/>
        </w:trPr>
        <w:tc>
          <w:tcPr>
            <w:tcW w:w="1620" w:type="dxa"/>
            <w:shd w:val="clear" w:color="auto" w:fill="auto"/>
            <w:noWrap/>
          </w:tcPr>
          <w:tbl>
            <w:tblPr>
              <w:tblW w:w="0" w:type="auto"/>
              <w:tblCellSpacing w:w="0" w:type="dxa"/>
              <w:tblLayout w:type="fixed"/>
              <w:tblCellMar>
                <w:left w:w="0" w:type="dxa"/>
                <w:right w:w="0" w:type="dxa"/>
              </w:tblCellMar>
              <w:tblLook w:val="04A0" w:firstRow="1" w:lastRow="0" w:firstColumn="1" w:lastColumn="0" w:noHBand="0" w:noVBand="1"/>
            </w:tblPr>
            <w:tblGrid>
              <w:gridCol w:w="960"/>
            </w:tblGrid>
            <w:tr w:rsidR="00386ECF" w:rsidRPr="00EB2D0B" w14:paraId="6FE4AF39" w14:textId="77777777" w:rsidTr="00A56B13">
              <w:trPr>
                <w:trHeight w:val="315"/>
                <w:tblCellSpacing w:w="0" w:type="dxa"/>
              </w:trPr>
              <w:tc>
                <w:tcPr>
                  <w:tcW w:w="960" w:type="dxa"/>
                  <w:shd w:val="clear" w:color="auto" w:fill="auto"/>
                  <w:noWrap/>
                  <w:vAlign w:val="bottom"/>
                  <w:hideMark/>
                </w:tcPr>
                <w:p w14:paraId="2C69BF82" w14:textId="77777777" w:rsidR="00386ECF" w:rsidRPr="00EB2D0B" w:rsidRDefault="00386ECF" w:rsidP="00386ECF">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sym w:font="Symbol" w:char="F057"/>
                  </w:r>
                </w:p>
              </w:tc>
            </w:tr>
          </w:tbl>
          <w:p w14:paraId="28D1897B" w14:textId="77777777" w:rsidR="00386ECF" w:rsidRPr="00EB2D0B" w:rsidRDefault="00386ECF" w:rsidP="00386ECF">
            <w:pPr>
              <w:spacing w:after="0" w:line="240" w:lineRule="auto"/>
              <w:rPr>
                <w:rFonts w:ascii="Times New Roman" w:hAnsi="Times New Roman" w:cs="Times New Roman"/>
                <w:noProof/>
                <w:sz w:val="24"/>
                <w:szCs w:val="24"/>
                <w:lang w:val="af-ZA"/>
              </w:rPr>
            </w:pPr>
          </w:p>
        </w:tc>
        <w:tc>
          <w:tcPr>
            <w:tcW w:w="4500" w:type="dxa"/>
            <w:shd w:val="clear" w:color="auto" w:fill="auto"/>
            <w:noWrap/>
          </w:tcPr>
          <w:p w14:paraId="0993FB65" w14:textId="4316A518" w:rsidR="00386ECF" w:rsidRPr="00EB2D0B" w:rsidRDefault="00386ECF" w:rsidP="00386ECF">
            <w:pPr>
              <w:spacing w:after="0" w:line="240" w:lineRule="auto"/>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Domain ruang suatu objek</w:t>
            </w:r>
          </w:p>
        </w:tc>
        <w:tc>
          <w:tcPr>
            <w:tcW w:w="1710" w:type="dxa"/>
          </w:tcPr>
          <w:p w14:paraId="0D1FFEA7" w14:textId="77777777" w:rsidR="00386ECF" w:rsidRPr="00EB2D0B" w:rsidRDefault="00386ECF" w:rsidP="00386ECF">
            <w:pPr>
              <w:spacing w:after="0" w:line="240" w:lineRule="auto"/>
              <w:jc w:val="center"/>
              <w:rPr>
                <w:rFonts w:ascii="Times New Roman" w:hAnsi="Times New Roman" w:cs="Times New Roman"/>
                <w:noProof/>
                <w:sz w:val="24"/>
                <w:szCs w:val="24"/>
                <w:lang w:val="af-ZA"/>
              </w:rPr>
            </w:pPr>
            <w:r w:rsidRPr="00EB2D0B">
              <w:rPr>
                <w:rFonts w:ascii="Times New Roman" w:hAnsi="Times New Roman" w:cs="Times New Roman"/>
                <w:noProof/>
                <w:sz w:val="24"/>
                <w:szCs w:val="24"/>
                <w:lang w:val="af-ZA"/>
              </w:rPr>
              <w:t>5</w:t>
            </w:r>
          </w:p>
        </w:tc>
      </w:tr>
    </w:tbl>
    <w:p w14:paraId="7FF05E25" w14:textId="77777777" w:rsidR="00BC01EE" w:rsidRPr="00EB2D0B" w:rsidRDefault="00BC01EE" w:rsidP="00BC01EE">
      <w:pPr>
        <w:spacing w:line="240" w:lineRule="auto"/>
        <w:rPr>
          <w:rFonts w:ascii="Times New Roman" w:hAnsi="Times New Roman" w:cs="Times New Roman"/>
          <w:sz w:val="24"/>
          <w:szCs w:val="24"/>
        </w:rPr>
      </w:pPr>
    </w:p>
    <w:p w14:paraId="4358ABCD" w14:textId="04F44B69" w:rsidR="00BC01EE" w:rsidRPr="00EB2D0B" w:rsidRDefault="00602824" w:rsidP="00CB4369">
      <w:pPr>
        <w:pStyle w:val="keterangan"/>
        <w:rPr>
          <w:rFonts w:cs="Times New Roman"/>
        </w:rPr>
      </w:pPr>
      <w:r w:rsidRPr="00EB2D0B">
        <w:rPr>
          <w:rFonts w:cs="Times New Roman"/>
        </w:rPr>
        <w:t xml:space="preserve">Catatan: Pada contoh daftar singkatan dan lambang di atas tidak semua diberi nomor halaman. Hal ini karena singkatan dan lambang tersebut tidak ada pada naskah template </w:t>
      </w:r>
      <w:r w:rsidR="00DE5710" w:rsidRPr="00EB2D0B">
        <w:rPr>
          <w:rFonts w:cs="Times New Roman"/>
        </w:rPr>
        <w:t>tesis</w:t>
      </w:r>
      <w:r w:rsidRPr="00EB2D0B">
        <w:rPr>
          <w:rFonts w:cs="Times New Roman"/>
        </w:rPr>
        <w:t xml:space="preserve">. Berkaitan dengan hal tersebut pada naskah </w:t>
      </w:r>
      <w:r w:rsidR="00DE5710" w:rsidRPr="00EB2D0B">
        <w:rPr>
          <w:rFonts w:cs="Times New Roman"/>
        </w:rPr>
        <w:t>tesis</w:t>
      </w:r>
      <w:r w:rsidRPr="00EB2D0B">
        <w:rPr>
          <w:rFonts w:cs="Times New Roman"/>
        </w:rPr>
        <w:t xml:space="preserve"> semua singkatan dan lambang yang digunakan beserta nomor halamannya wajib ditulis dalam daftar ini. Halaman daftar singkatan dan lambang ditulis pada halaman baru. Baris-baris kata pada halaman daftar singkatan dan lambang berjarak satu spasi. Halaman ini memuat singkatan istilah, satuan dan lambang variabel/besaran (ditulis di kolom pertama), </w:t>
      </w:r>
      <w:proofErr w:type="gramStart"/>
      <w:r w:rsidRPr="00EB2D0B">
        <w:rPr>
          <w:rFonts w:cs="Times New Roman"/>
        </w:rPr>
        <w:t>nama</w:t>
      </w:r>
      <w:proofErr w:type="gramEnd"/>
      <w:r w:rsidRPr="00EB2D0B">
        <w:rPr>
          <w:rFonts w:cs="Times New Roman"/>
        </w:rPr>
        <w:t xml:space="preserve"> variabel dan nama istilah lengkap yang ditulis di belakang lambang dan singkatannya (ditulis di kolom kedua), dan </w:t>
      </w:r>
      <w:r w:rsidRPr="00EB2D0B">
        <w:rPr>
          <w:rFonts w:cs="Times New Roman"/>
          <w:b/>
        </w:rPr>
        <w:t>nomor halaman</w:t>
      </w:r>
      <w:r w:rsidRPr="00EB2D0B">
        <w:rPr>
          <w:rFonts w:cs="Times New Roman"/>
        </w:rPr>
        <w:t xml:space="preserve"> tempat singkatan lambang muncul untuk pertama kali (ditulis di kolom ketiga).</w:t>
      </w:r>
    </w:p>
    <w:p w14:paraId="3F27C796" w14:textId="77777777" w:rsidR="00602824" w:rsidRPr="00EB2D0B" w:rsidRDefault="00602824" w:rsidP="00602824">
      <w:pPr>
        <w:pStyle w:val="keterangan"/>
        <w:rPr>
          <w:rFonts w:cs="Times New Roman"/>
          <w:szCs w:val="24"/>
        </w:rPr>
        <w:sectPr w:rsidR="00602824" w:rsidRPr="00EB2D0B" w:rsidSect="00844E1C">
          <w:footerReference w:type="default" r:id="rId11"/>
          <w:pgSz w:w="11907" w:h="16839" w:code="9"/>
          <w:pgMar w:top="1699" w:right="1699" w:bottom="1699" w:left="2275" w:header="720" w:footer="850" w:gutter="0"/>
          <w:pgNumType w:fmt="lowerRoman" w:start="1"/>
          <w:cols w:space="720"/>
          <w:docGrid w:linePitch="360"/>
        </w:sectPr>
      </w:pPr>
      <w:r w:rsidRPr="00EB2D0B">
        <w:rPr>
          <w:rFonts w:cs="Times New Roman"/>
        </w:rPr>
        <w:t xml:space="preserve">Singkatan dan lambang pada kolom pertama diurut menurut abjad Latin, huruf kapital kemudian disusul oleh huruf kecilnya, kemudian disusul dengan lambang yang ditulis dengan huruf Yunani yang juga diurut sesuai dengan abjad Yunani. Nama variabel/besaran atau </w:t>
      </w:r>
      <w:proofErr w:type="gramStart"/>
      <w:r w:rsidRPr="00EB2D0B">
        <w:rPr>
          <w:rFonts w:cs="Times New Roman"/>
        </w:rPr>
        <w:t>nama</w:t>
      </w:r>
      <w:proofErr w:type="gramEnd"/>
      <w:r w:rsidRPr="00EB2D0B">
        <w:rPr>
          <w:rFonts w:cs="Times New Roman"/>
        </w:rPr>
        <w:t xml:space="preserve"> istilah pada kolom kedua ditulis dengan huruf kecil kecuali huruf pertama yang ditulis dengan huruf kapital</w:t>
      </w:r>
    </w:p>
    <w:p w14:paraId="5B4874D2" w14:textId="77777777" w:rsidR="00BC01EE" w:rsidRPr="00EB2D0B" w:rsidRDefault="003B7C6E" w:rsidP="00BF411F">
      <w:pPr>
        <w:pStyle w:val="judulBab15"/>
        <w:rPr>
          <w:rFonts w:cs="Times New Roman"/>
        </w:rPr>
      </w:pPr>
      <w:bookmarkStart w:id="17" w:name="_Toc480878386"/>
      <w:r w:rsidRPr="00EB2D0B">
        <w:rPr>
          <w:rFonts w:cs="Times New Roman"/>
        </w:rPr>
        <w:lastRenderedPageBreak/>
        <w:t xml:space="preserve">Bab I    </w:t>
      </w:r>
      <w:r w:rsidR="00BF411F" w:rsidRPr="00EB2D0B">
        <w:rPr>
          <w:rFonts w:cs="Times New Roman"/>
        </w:rPr>
        <w:t>Pendahuluan</w:t>
      </w:r>
      <w:bookmarkEnd w:id="17"/>
    </w:p>
    <w:p w14:paraId="05B695E7" w14:textId="77777777" w:rsidR="00BF411F" w:rsidRPr="00EB2D0B" w:rsidRDefault="00BF411F" w:rsidP="00BF411F">
      <w:pPr>
        <w:pStyle w:val="judulBab15"/>
        <w:rPr>
          <w:rFonts w:cs="Times New Roman"/>
        </w:rPr>
      </w:pPr>
    </w:p>
    <w:p w14:paraId="48A16AD3" w14:textId="3F423C9A" w:rsidR="00BF411F" w:rsidRPr="00EB2D0B" w:rsidRDefault="004D53CF" w:rsidP="00BF411F">
      <w:pPr>
        <w:pStyle w:val="Paragraf"/>
        <w:rPr>
          <w:rFonts w:cs="Times New Roman"/>
        </w:rPr>
      </w:pPr>
      <w:r w:rsidRPr="00EB2D0B">
        <w:rPr>
          <w:rFonts w:cs="Times New Roman"/>
        </w:rPr>
        <w:t xml:space="preserve">Tulis paragraf pembuka di sini (jika ada). Judul </w:t>
      </w:r>
      <w:proofErr w:type="gramStart"/>
      <w:r w:rsidRPr="00EB2D0B">
        <w:rPr>
          <w:rFonts w:cs="Times New Roman"/>
        </w:rPr>
        <w:t>bab</w:t>
      </w:r>
      <w:proofErr w:type="gramEnd"/>
      <w:r w:rsidRPr="00EB2D0B">
        <w:rPr>
          <w:rFonts w:cs="Times New Roman"/>
        </w:rPr>
        <w:t>, yaitu Pendahuluan (ukuran 14, cetak tebal), ditulis dengan huruf kecil kecuali huruf pertama, dicetak sejajar dengan Bab I tanpa titik di belakang huruf terakhir dan diletakkan secara simetris (</w:t>
      </w:r>
      <w:r w:rsidRPr="00EB2D0B">
        <w:rPr>
          <w:rFonts w:cs="Times New Roman"/>
          <w:i/>
        </w:rPr>
        <w:t>centered</w:t>
      </w:r>
      <w:r w:rsidRPr="00EB2D0B">
        <w:rPr>
          <w:rFonts w:cs="Times New Roman"/>
        </w:rPr>
        <w:t xml:space="preserve">) pada halaman. Bab pendahuluan sedikitnya memuat (dapat dirinci dalam bentuk anak </w:t>
      </w:r>
      <w:proofErr w:type="gramStart"/>
      <w:r w:rsidRPr="00EB2D0B">
        <w:rPr>
          <w:rFonts w:cs="Times New Roman"/>
        </w:rPr>
        <w:t>bab</w:t>
      </w:r>
      <w:proofErr w:type="gramEnd"/>
      <w:r w:rsidRPr="00EB2D0B">
        <w:rPr>
          <w:rFonts w:cs="Times New Roman"/>
        </w:rPr>
        <w:t xml:space="preserve">) hal-hal </w:t>
      </w:r>
      <w:r w:rsidR="00D2428E" w:rsidRPr="00EB2D0B">
        <w:rPr>
          <w:rFonts w:cs="Times New Roman"/>
        </w:rPr>
        <w:t>berikut:</w:t>
      </w:r>
    </w:p>
    <w:p w14:paraId="738C0B6C" w14:textId="77777777" w:rsidR="00BF411F" w:rsidRPr="00EB2D0B" w:rsidRDefault="00BF411F" w:rsidP="00BF411F">
      <w:pPr>
        <w:pStyle w:val="Paragraf"/>
        <w:numPr>
          <w:ilvl w:val="0"/>
          <w:numId w:val="1"/>
        </w:numPr>
        <w:rPr>
          <w:rFonts w:cs="Times New Roman"/>
        </w:rPr>
      </w:pPr>
      <w:r w:rsidRPr="00EB2D0B">
        <w:rPr>
          <w:rFonts w:cs="Times New Roman"/>
        </w:rPr>
        <w:t xml:space="preserve">Deskripsi topik penelitian dan latar belakang; </w:t>
      </w:r>
    </w:p>
    <w:p w14:paraId="5E9F2837" w14:textId="53EC0368" w:rsidR="00BF411F" w:rsidRPr="00EB2D0B" w:rsidRDefault="00BF411F" w:rsidP="00BF411F">
      <w:pPr>
        <w:pStyle w:val="Paragraf"/>
        <w:numPr>
          <w:ilvl w:val="0"/>
          <w:numId w:val="1"/>
        </w:numPr>
        <w:rPr>
          <w:rFonts w:cs="Times New Roman"/>
        </w:rPr>
      </w:pPr>
      <w:r w:rsidRPr="00EB2D0B">
        <w:rPr>
          <w:rFonts w:cs="Times New Roman"/>
        </w:rPr>
        <w:t>Masalah penelitian (s</w:t>
      </w:r>
      <w:r w:rsidRPr="00EB2D0B">
        <w:rPr>
          <w:rFonts w:cs="Times New Roman"/>
          <w:i/>
        </w:rPr>
        <w:t>tatement of the problem</w:t>
      </w:r>
      <w:r w:rsidRPr="00EB2D0B">
        <w:rPr>
          <w:rFonts w:cs="Times New Roman"/>
        </w:rPr>
        <w:t>), tujuan, lingkup permasalahan, asumsi-asumsi yang digunakan</w:t>
      </w:r>
      <w:r w:rsidR="00EC6E5F" w:rsidRPr="00EB2D0B">
        <w:rPr>
          <w:rFonts w:cs="Times New Roman"/>
        </w:rPr>
        <w:t>,</w:t>
      </w:r>
      <w:r w:rsidRPr="00EB2D0B">
        <w:rPr>
          <w:rFonts w:cs="Times New Roman"/>
        </w:rPr>
        <w:t xml:space="preserve"> serta hipotesis;</w:t>
      </w:r>
    </w:p>
    <w:p w14:paraId="1AD6BB19" w14:textId="77777777" w:rsidR="00BF411F" w:rsidRPr="00EB2D0B" w:rsidRDefault="00BF411F" w:rsidP="00BF411F">
      <w:pPr>
        <w:pStyle w:val="Paragraf"/>
        <w:numPr>
          <w:ilvl w:val="0"/>
          <w:numId w:val="1"/>
        </w:numPr>
        <w:rPr>
          <w:rFonts w:cs="Times New Roman"/>
        </w:rPr>
      </w:pPr>
      <w:r w:rsidRPr="00EB2D0B">
        <w:rPr>
          <w:rFonts w:cs="Times New Roman"/>
        </w:rPr>
        <w:t>Cara pendekatan dan metode penelitian yang digunakan serta diagram alir penelitian;</w:t>
      </w:r>
    </w:p>
    <w:p w14:paraId="3AD45DE3" w14:textId="77777777" w:rsidR="00BF411F" w:rsidRPr="00EB2D0B" w:rsidRDefault="00BF411F" w:rsidP="00BF411F">
      <w:pPr>
        <w:pStyle w:val="Paragraf"/>
        <w:numPr>
          <w:ilvl w:val="0"/>
          <w:numId w:val="1"/>
        </w:numPr>
        <w:rPr>
          <w:rFonts w:cs="Times New Roman"/>
        </w:rPr>
      </w:pPr>
      <w:r w:rsidRPr="00EB2D0B">
        <w:rPr>
          <w:rFonts w:cs="Times New Roman"/>
        </w:rPr>
        <w:t>Pelaksanaan penelitian secara garis besar;</w:t>
      </w:r>
    </w:p>
    <w:p w14:paraId="0022A2F6" w14:textId="24BF0DFA" w:rsidR="00BF411F" w:rsidRPr="00EB2D0B" w:rsidRDefault="00BF411F" w:rsidP="00BF411F">
      <w:pPr>
        <w:pStyle w:val="Paragraf"/>
        <w:numPr>
          <w:ilvl w:val="0"/>
          <w:numId w:val="1"/>
        </w:numPr>
        <w:rPr>
          <w:rFonts w:cs="Times New Roman"/>
        </w:rPr>
      </w:pPr>
      <w:r w:rsidRPr="00EB2D0B">
        <w:rPr>
          <w:rFonts w:cs="Times New Roman"/>
        </w:rPr>
        <w:t>Sistematika (</w:t>
      </w:r>
      <w:r w:rsidRPr="00EB2D0B">
        <w:rPr>
          <w:rFonts w:cs="Times New Roman"/>
          <w:i/>
        </w:rPr>
        <w:t>outline</w:t>
      </w:r>
      <w:r w:rsidRPr="00EB2D0B">
        <w:rPr>
          <w:rFonts w:cs="Times New Roman"/>
        </w:rPr>
        <w:t xml:space="preserve">) </w:t>
      </w:r>
      <w:r w:rsidR="00DE5710" w:rsidRPr="00EB2D0B">
        <w:rPr>
          <w:rFonts w:cs="Times New Roman"/>
        </w:rPr>
        <w:t>tesis</w:t>
      </w:r>
      <w:r w:rsidRPr="00EB2D0B">
        <w:rPr>
          <w:rFonts w:cs="Times New Roman"/>
        </w:rPr>
        <w:t xml:space="preserve">; Masalah yang hendak diselesaikan dalam </w:t>
      </w:r>
      <w:r w:rsidR="00DE5710" w:rsidRPr="00EB2D0B">
        <w:rPr>
          <w:rFonts w:cs="Times New Roman"/>
        </w:rPr>
        <w:t>tesis</w:t>
      </w:r>
      <w:r w:rsidRPr="00EB2D0B">
        <w:rPr>
          <w:rFonts w:cs="Times New Roman"/>
        </w:rPr>
        <w:t xml:space="preserve"> hendaknya dinyatakan dengan jelas, tegas, dan terinci mengingat sudah sangat menjurus dan runcingnya masalah tersebut dalam bidang spesialisasi kandidat </w:t>
      </w:r>
      <w:r w:rsidR="00DE5710" w:rsidRPr="00EB2D0B">
        <w:rPr>
          <w:rFonts w:cs="Times New Roman"/>
        </w:rPr>
        <w:t>magister</w:t>
      </w:r>
      <w:r w:rsidRPr="00EB2D0B">
        <w:rPr>
          <w:rFonts w:cs="Times New Roman"/>
        </w:rPr>
        <w:t>.</w:t>
      </w:r>
    </w:p>
    <w:p w14:paraId="4BD27482" w14:textId="77777777" w:rsidR="00EF4781" w:rsidRPr="00EB2D0B" w:rsidRDefault="00EF4781" w:rsidP="00EF4781">
      <w:pPr>
        <w:pStyle w:val="Paragraf"/>
        <w:rPr>
          <w:rFonts w:cs="Times New Roman"/>
        </w:rPr>
      </w:pPr>
    </w:p>
    <w:p w14:paraId="63CC8175" w14:textId="77777777" w:rsidR="00EF4781" w:rsidRPr="00EB2D0B" w:rsidRDefault="00EF4781" w:rsidP="00EF4781">
      <w:pPr>
        <w:pStyle w:val="Judulbabsub1"/>
        <w:rPr>
          <w:rFonts w:cs="Times New Roman"/>
        </w:rPr>
      </w:pPr>
      <w:bookmarkStart w:id="18" w:name="_Toc480878387"/>
      <w:r w:rsidRPr="00EB2D0B">
        <w:rPr>
          <w:rFonts w:cs="Times New Roman"/>
        </w:rPr>
        <w:t>I.1</w:t>
      </w:r>
      <w:r w:rsidRPr="00EB2D0B">
        <w:rPr>
          <w:rFonts w:cs="Times New Roman"/>
        </w:rPr>
        <w:tab/>
        <w:t>Latar Belakang</w:t>
      </w:r>
      <w:bookmarkEnd w:id="18"/>
    </w:p>
    <w:p w14:paraId="378F52C0" w14:textId="13332365" w:rsidR="00982150" w:rsidRPr="00EB2D0B" w:rsidRDefault="004D53CF" w:rsidP="00982150">
      <w:pPr>
        <w:pStyle w:val="Paragraf"/>
        <w:rPr>
          <w:rFonts w:cs="Times New Roman"/>
        </w:rPr>
      </w:pPr>
      <w:r w:rsidRPr="00EB2D0B">
        <w:rPr>
          <w:rFonts w:cs="Times New Roman"/>
        </w:rPr>
        <w:t xml:space="preserve">Jenis penulisan paragraf pada naskah </w:t>
      </w:r>
      <w:r w:rsidR="00DE5710" w:rsidRPr="00EB2D0B">
        <w:rPr>
          <w:rFonts w:cs="Times New Roman"/>
        </w:rPr>
        <w:t>tesis</w:t>
      </w:r>
      <w:r w:rsidRPr="00EB2D0B">
        <w:rPr>
          <w:rFonts w:cs="Times New Roman"/>
        </w:rPr>
        <w:t xml:space="preserve"> adalah yang tidak mengandung indentasi, sehingga huruf pertama paragraf baru dimulai dari batas tepi kiri naskah dan penulisannya tidak menjorok ke dalam. Baris pertama paragraf baru dipisahkan oleh </w:t>
      </w:r>
      <w:r w:rsidRPr="00EB2D0B">
        <w:rPr>
          <w:rFonts w:cs="Times New Roman"/>
          <w:b/>
          <w:bCs/>
        </w:rPr>
        <w:t xml:space="preserve">satu baris kosong </w:t>
      </w:r>
      <w:r w:rsidRPr="00EB2D0B">
        <w:rPr>
          <w:rFonts w:cs="Times New Roman"/>
        </w:rPr>
        <w:t>(jarak satu setengah spasi, ukuran huruf 12) dari baris terakhir paragraf yang mendahuluinya.</w:t>
      </w:r>
    </w:p>
    <w:p w14:paraId="10666326" w14:textId="77777777" w:rsidR="00982150" w:rsidRPr="00EB2D0B" w:rsidRDefault="00982150" w:rsidP="00982150">
      <w:pPr>
        <w:pStyle w:val="Paragraf"/>
        <w:rPr>
          <w:rFonts w:cs="Times New Roman"/>
        </w:rPr>
      </w:pPr>
      <w:r w:rsidRPr="00EB2D0B">
        <w:rPr>
          <w:rFonts w:cs="Times New Roman"/>
        </w:rPr>
        <w:t xml:space="preserve"> </w:t>
      </w:r>
    </w:p>
    <w:p w14:paraId="42F662A6" w14:textId="5CB4FB28" w:rsidR="00982150" w:rsidRPr="00EB2D0B" w:rsidRDefault="004D53CF" w:rsidP="00982150">
      <w:pPr>
        <w:pStyle w:val="Paragraf"/>
        <w:rPr>
          <w:rFonts w:cs="Times New Roman"/>
          <w:sz w:val="23"/>
          <w:szCs w:val="23"/>
        </w:rPr>
      </w:pPr>
      <w:r w:rsidRPr="00EB2D0B">
        <w:rPr>
          <w:rFonts w:cs="Times New Roman"/>
        </w:rPr>
        <w:t xml:space="preserve">Jangan memulai paragraf baru pada dasar halaman, kecuali apabila cukup tempat untuk sedikitnya dua baris. Baris terakhir sebuah paragraf jangan diletakkan pada halaman </w:t>
      </w:r>
      <w:r w:rsidRPr="00EB2D0B">
        <w:rPr>
          <w:rFonts w:cs="Times New Roman"/>
          <w:sz w:val="23"/>
          <w:szCs w:val="23"/>
        </w:rPr>
        <w:t xml:space="preserve">baru berikutnya, tinggalkan baris terakhir tersebut pada dasar halaman. Paragraf memuat satu pikiran utama/pokok yang tersusun dari beberapa kalimat, oleh sebab itu </w:t>
      </w:r>
      <w:r w:rsidRPr="00EB2D0B">
        <w:rPr>
          <w:rFonts w:cs="Times New Roman"/>
          <w:b/>
          <w:bCs/>
          <w:sz w:val="23"/>
          <w:szCs w:val="23"/>
        </w:rPr>
        <w:t>hindarilah dalam satu paragraf hanya ada satu kalimat</w:t>
      </w:r>
      <w:r w:rsidRPr="00EB2D0B">
        <w:rPr>
          <w:rFonts w:cs="Times New Roman"/>
          <w:sz w:val="23"/>
          <w:szCs w:val="23"/>
        </w:rPr>
        <w:t>.</w:t>
      </w:r>
    </w:p>
    <w:p w14:paraId="2614190E" w14:textId="719EE2BA" w:rsidR="004D53CF" w:rsidRPr="00EB2D0B" w:rsidRDefault="004D53CF" w:rsidP="00982150">
      <w:pPr>
        <w:pStyle w:val="Paragraf"/>
        <w:rPr>
          <w:rFonts w:cs="Times New Roman"/>
          <w:sz w:val="23"/>
          <w:szCs w:val="23"/>
        </w:rPr>
      </w:pPr>
    </w:p>
    <w:p w14:paraId="776CF499" w14:textId="77777777" w:rsidR="004D53CF" w:rsidRPr="00EB2D0B" w:rsidRDefault="004D53CF" w:rsidP="00982150">
      <w:pPr>
        <w:pStyle w:val="Paragraf"/>
        <w:rPr>
          <w:rFonts w:cs="Times New Roman"/>
          <w:sz w:val="23"/>
          <w:szCs w:val="23"/>
        </w:rPr>
      </w:pPr>
    </w:p>
    <w:p w14:paraId="24C3EA3F" w14:textId="77777777" w:rsidR="00EF4781" w:rsidRPr="00EB2D0B" w:rsidRDefault="00EF4781" w:rsidP="00EF4781">
      <w:pPr>
        <w:pStyle w:val="Judulbabsub1"/>
        <w:rPr>
          <w:rFonts w:cs="Times New Roman"/>
        </w:rPr>
      </w:pPr>
      <w:bookmarkStart w:id="19" w:name="_Toc480878388"/>
      <w:r w:rsidRPr="00EB2D0B">
        <w:rPr>
          <w:rFonts w:cs="Times New Roman"/>
        </w:rPr>
        <w:lastRenderedPageBreak/>
        <w:t>I.2</w:t>
      </w:r>
      <w:r w:rsidRPr="00EB2D0B">
        <w:rPr>
          <w:rFonts w:cs="Times New Roman"/>
        </w:rPr>
        <w:tab/>
        <w:t>Masalah Penelitian</w:t>
      </w:r>
      <w:bookmarkEnd w:id="19"/>
    </w:p>
    <w:p w14:paraId="0AFE2B59" w14:textId="0C0EE4CB" w:rsidR="000C5656" w:rsidRPr="00EB2D0B" w:rsidRDefault="00CA4250" w:rsidP="000C5656">
      <w:pPr>
        <w:pStyle w:val="Paragraf"/>
        <w:rPr>
          <w:rFonts w:cs="Times New Roman"/>
        </w:rPr>
      </w:pPr>
      <w:r w:rsidRPr="00EB2D0B">
        <w:rPr>
          <w:rFonts w:cs="Times New Roman"/>
        </w:rPr>
        <w:t xml:space="preserve">Untuk penulis/pengarang lebih dari dua orang, yang ditulis adalah nama penulis pertama, diikuti dengan </w:t>
      </w:r>
      <w:proofErr w:type="gramStart"/>
      <w:r w:rsidRPr="00EB2D0B">
        <w:rPr>
          <w:rFonts w:cs="Times New Roman"/>
          <w:b/>
          <w:bCs/>
        </w:rPr>
        <w:t>dkk.</w:t>
      </w:r>
      <w:r w:rsidRPr="00EB2D0B">
        <w:rPr>
          <w:rFonts w:cs="Times New Roman"/>
        </w:rPr>
        <w:t>,</w:t>
      </w:r>
      <w:proofErr w:type="gramEnd"/>
      <w:r w:rsidRPr="00EB2D0B">
        <w:rPr>
          <w:rFonts w:cs="Times New Roman"/>
        </w:rPr>
        <w:t xml:space="preserve"> kemudian tahun publikasinya. Sebagai contoh: “Kramer dkk. (2005) menyatakan bahwa fosil gigi hominid yang telah ditemukan oleh timnya dari daerah Ciamis, merupakan fosil hominid pertama yang ditemukan di Jawa Barat“. Selain itu bisa juga dituliskan terlebih dahulu kalimat yang disadur dari referensi kemudian menuliskan pustaka seperti pada kalimat ini (Nama Penulis, Tahun).</w:t>
      </w:r>
    </w:p>
    <w:p w14:paraId="53D1B6DB" w14:textId="77777777" w:rsidR="000C5656" w:rsidRPr="00EB2D0B" w:rsidRDefault="000C5656" w:rsidP="000C5656">
      <w:pPr>
        <w:pStyle w:val="Paragraf"/>
        <w:rPr>
          <w:rFonts w:cs="Times New Roman"/>
        </w:rPr>
      </w:pPr>
    </w:p>
    <w:p w14:paraId="2F60D6A0" w14:textId="55B67780" w:rsidR="000C5656" w:rsidRPr="00EB2D0B" w:rsidRDefault="00CA4250" w:rsidP="000C5656">
      <w:pPr>
        <w:pStyle w:val="Paragraf"/>
        <w:rPr>
          <w:rFonts w:cs="Times New Roman"/>
        </w:rPr>
      </w:pPr>
      <w:r w:rsidRPr="00EB2D0B">
        <w:rPr>
          <w:rFonts w:cs="Times New Roman"/>
        </w:rPr>
        <w:t xml:space="preserve">Semua pustaka yang tercantum pada daftar pustaka harus benar-benar dirujuk dalam teks </w:t>
      </w:r>
      <w:r w:rsidR="00DE5710" w:rsidRPr="00EB2D0B">
        <w:rPr>
          <w:rFonts w:cs="Times New Roman"/>
        </w:rPr>
        <w:t>tesis</w:t>
      </w:r>
      <w:r w:rsidRPr="00EB2D0B">
        <w:rPr>
          <w:rFonts w:cs="Times New Roman"/>
        </w:rPr>
        <w:t>, dan begitu pula sebaliknya. Sangat tidak dianjurkan atau agar tidak menggunakan catatan kaki (</w:t>
      </w:r>
      <w:r w:rsidRPr="00EB2D0B">
        <w:rPr>
          <w:rFonts w:cs="Times New Roman"/>
          <w:i/>
        </w:rPr>
        <w:t>foot-note</w:t>
      </w:r>
      <w:r w:rsidRPr="00EB2D0B">
        <w:rPr>
          <w:rFonts w:cs="Times New Roman"/>
        </w:rPr>
        <w:t xml:space="preserve">) untuk menunjukkan rujukan dan supaya diusahakan agar hal yang ingin disampaikan dalam catatan kaki tersebut diuraikan/diungkapkan menyatu dalam teks </w:t>
      </w:r>
      <w:r w:rsidR="00DE5710" w:rsidRPr="00EB2D0B">
        <w:rPr>
          <w:rFonts w:cs="Times New Roman"/>
        </w:rPr>
        <w:t>Tesis</w:t>
      </w:r>
      <w:r w:rsidRPr="00EB2D0B">
        <w:rPr>
          <w:rFonts w:cs="Times New Roman"/>
        </w:rPr>
        <w:t>.</w:t>
      </w:r>
    </w:p>
    <w:p w14:paraId="311678DD" w14:textId="77777777" w:rsidR="00F0242F" w:rsidRPr="00EB2D0B" w:rsidRDefault="00F0242F" w:rsidP="005C77E7">
      <w:pPr>
        <w:pStyle w:val="Paragraf"/>
        <w:spacing w:line="240" w:lineRule="auto"/>
        <w:rPr>
          <w:rFonts w:cs="Times New Roman"/>
        </w:rPr>
      </w:pPr>
    </w:p>
    <w:p w14:paraId="4713D9A2" w14:textId="77777777" w:rsidR="00CA4250" w:rsidRPr="00EB2D0B" w:rsidRDefault="00CA4250" w:rsidP="00CA4250">
      <w:pPr>
        <w:pStyle w:val="keterangan"/>
        <w:rPr>
          <w:rFonts w:cs="Times New Roman"/>
          <w:szCs w:val="24"/>
          <w:lang w:val="de-DE"/>
        </w:rPr>
      </w:pPr>
      <w:r w:rsidRPr="00EB2D0B">
        <w:rPr>
          <w:rFonts w:cs="Times New Roman"/>
          <w:szCs w:val="24"/>
          <w:lang w:val="de-DE"/>
        </w:rPr>
        <w:t>Cara penulisan rujukan/pustaka pada kalimat yang disadur, adalah sebagai berikut:</w:t>
      </w:r>
    </w:p>
    <w:p w14:paraId="5F90F949" w14:textId="77777777" w:rsidR="00CA4250" w:rsidRPr="00EB2D0B" w:rsidRDefault="00CA4250" w:rsidP="00CA4250">
      <w:pPr>
        <w:pStyle w:val="keterangan"/>
        <w:rPr>
          <w:rFonts w:cs="Times New Roman"/>
          <w:noProof/>
          <w:szCs w:val="24"/>
        </w:rPr>
      </w:pPr>
      <w:proofErr w:type="gramStart"/>
      <w:r w:rsidRPr="00EB2D0B">
        <w:rPr>
          <w:rFonts w:cs="Times New Roman"/>
          <w:szCs w:val="24"/>
        </w:rPr>
        <w:t>rujukan</w:t>
      </w:r>
      <w:proofErr w:type="gramEnd"/>
      <w:r w:rsidRPr="00EB2D0B">
        <w:rPr>
          <w:rFonts w:cs="Times New Roman"/>
          <w:szCs w:val="24"/>
        </w:rPr>
        <w:t xml:space="preserve"> yang ditulis 1 orang: “</w:t>
      </w:r>
      <w:r w:rsidRPr="00EB2D0B">
        <w:rPr>
          <w:rStyle w:val="hps"/>
          <w:rFonts w:cs="Times New Roman"/>
          <w:noProof/>
          <w:szCs w:val="24"/>
          <w:lang w:val="af-ZA"/>
        </w:rPr>
        <w:t>(</w:t>
      </w:r>
      <w:r w:rsidRPr="00EB2D0B">
        <w:rPr>
          <w:rFonts w:cs="Times New Roman"/>
          <w:noProof/>
          <w:szCs w:val="24"/>
        </w:rPr>
        <w:t>Hill, 2007)”</w:t>
      </w:r>
    </w:p>
    <w:p w14:paraId="57B852C4" w14:textId="77777777" w:rsidR="00CA4250" w:rsidRPr="00EB2D0B" w:rsidRDefault="00CA4250" w:rsidP="00CA4250">
      <w:pPr>
        <w:pStyle w:val="keterangan"/>
        <w:rPr>
          <w:rFonts w:cs="Times New Roman"/>
          <w:noProof/>
          <w:szCs w:val="24"/>
        </w:rPr>
      </w:pPr>
      <w:proofErr w:type="gramStart"/>
      <w:r w:rsidRPr="00EB2D0B">
        <w:rPr>
          <w:rFonts w:cs="Times New Roman"/>
          <w:szCs w:val="24"/>
        </w:rPr>
        <w:t>rujukan</w:t>
      </w:r>
      <w:proofErr w:type="gramEnd"/>
      <w:r w:rsidRPr="00EB2D0B">
        <w:rPr>
          <w:rFonts w:cs="Times New Roman"/>
          <w:szCs w:val="24"/>
        </w:rPr>
        <w:t xml:space="preserve"> yang ditulis lebih dari 2 orang. </w:t>
      </w:r>
      <w:proofErr w:type="gramStart"/>
      <w:r w:rsidRPr="00EB2D0B">
        <w:rPr>
          <w:rFonts w:cs="Times New Roman"/>
          <w:szCs w:val="24"/>
        </w:rPr>
        <w:t>disertai</w:t>
      </w:r>
      <w:proofErr w:type="gramEnd"/>
      <w:r w:rsidRPr="00EB2D0B">
        <w:rPr>
          <w:rFonts w:cs="Times New Roman"/>
          <w:szCs w:val="24"/>
        </w:rPr>
        <w:t xml:space="preserve"> no. halaman  buku yang dirujuk: “</w:t>
      </w:r>
      <w:r w:rsidRPr="00EB2D0B">
        <w:rPr>
          <w:rStyle w:val="hps"/>
          <w:rFonts w:cs="Times New Roman"/>
          <w:noProof/>
          <w:szCs w:val="24"/>
          <w:lang w:val="af-ZA"/>
        </w:rPr>
        <w:t>(</w:t>
      </w:r>
      <w:r w:rsidRPr="00EB2D0B">
        <w:rPr>
          <w:rFonts w:cs="Times New Roman"/>
          <w:noProof/>
          <w:szCs w:val="24"/>
        </w:rPr>
        <w:t>Baker dkk.,</w:t>
      </w:r>
      <w:r w:rsidRPr="00EB2D0B">
        <w:rPr>
          <w:rFonts w:cs="Times New Roman"/>
          <w:szCs w:val="24"/>
        </w:rPr>
        <w:t xml:space="preserve"> 1998: 23-25)”</w:t>
      </w:r>
    </w:p>
    <w:p w14:paraId="554BFC99" w14:textId="77777777" w:rsidR="00CA4250" w:rsidRPr="00EB2D0B" w:rsidRDefault="00CA4250" w:rsidP="00CA4250">
      <w:pPr>
        <w:pStyle w:val="keterangan"/>
        <w:rPr>
          <w:rFonts w:cs="Times New Roman"/>
          <w:noProof/>
          <w:szCs w:val="24"/>
        </w:rPr>
      </w:pPr>
      <w:r w:rsidRPr="00EB2D0B">
        <w:rPr>
          <w:rFonts w:cs="Times New Roman"/>
          <w:szCs w:val="24"/>
        </w:rPr>
        <w:t>1 rujukan yang ditulis 2 orang:</w:t>
      </w:r>
      <w:r w:rsidRPr="00EB2D0B">
        <w:rPr>
          <w:rFonts w:cs="Times New Roman"/>
          <w:noProof/>
          <w:szCs w:val="24"/>
        </w:rPr>
        <w:t xml:space="preserve"> “(Gao dan Zhao, 2009)”</w:t>
      </w:r>
    </w:p>
    <w:p w14:paraId="5F2659CA" w14:textId="77777777" w:rsidR="00CA4250" w:rsidRPr="00EB2D0B" w:rsidRDefault="00CA4250" w:rsidP="00CA4250">
      <w:pPr>
        <w:pStyle w:val="keterangan"/>
        <w:rPr>
          <w:rFonts w:cs="Times New Roman"/>
          <w:noProof/>
          <w:szCs w:val="24"/>
        </w:rPr>
      </w:pPr>
      <w:r w:rsidRPr="00EB2D0B">
        <w:rPr>
          <w:rFonts w:cs="Times New Roman"/>
          <w:szCs w:val="24"/>
        </w:rPr>
        <w:t xml:space="preserve">2 rujukan dengan jumlah penulis yang berbeda: </w:t>
      </w:r>
      <w:r w:rsidRPr="00EB2D0B">
        <w:rPr>
          <w:rFonts w:cs="Times New Roman"/>
          <w:noProof/>
          <w:szCs w:val="24"/>
        </w:rPr>
        <w:t>“(Hill, 2007 dan Kramer dkk., 2005)”</w:t>
      </w:r>
    </w:p>
    <w:p w14:paraId="5D4F7CE9" w14:textId="77777777" w:rsidR="00CA4250" w:rsidRPr="00EB2D0B" w:rsidRDefault="00CA4250" w:rsidP="00CA4250">
      <w:pPr>
        <w:pStyle w:val="keterangan"/>
        <w:rPr>
          <w:rFonts w:cs="Times New Roman"/>
          <w:noProof/>
          <w:szCs w:val="24"/>
        </w:rPr>
      </w:pPr>
      <w:r w:rsidRPr="00EB2D0B">
        <w:rPr>
          <w:rFonts w:cs="Times New Roman"/>
          <w:szCs w:val="24"/>
        </w:rPr>
        <w:t xml:space="preserve">2 rujukan </w:t>
      </w:r>
      <w:proofErr w:type="gramStart"/>
      <w:r w:rsidRPr="00EB2D0B">
        <w:rPr>
          <w:rFonts w:cs="Times New Roman"/>
          <w:szCs w:val="24"/>
        </w:rPr>
        <w:t>yang  masing</w:t>
      </w:r>
      <w:proofErr w:type="gramEnd"/>
      <w:r w:rsidRPr="00EB2D0B">
        <w:rPr>
          <w:rFonts w:cs="Times New Roman"/>
          <w:szCs w:val="24"/>
        </w:rPr>
        <w:t>-masing rujukan ditulis lebih dari 2 orang:</w:t>
      </w:r>
      <w:r w:rsidRPr="00EB2D0B">
        <w:rPr>
          <w:rFonts w:cs="Times New Roman"/>
          <w:noProof/>
          <w:szCs w:val="24"/>
        </w:rPr>
        <w:t xml:space="preserve"> “(</w:t>
      </w:r>
      <w:r w:rsidRPr="00EB2D0B">
        <w:rPr>
          <w:rFonts w:cs="Times New Roman"/>
          <w:szCs w:val="24"/>
        </w:rPr>
        <w:t xml:space="preserve">Kramer dkk., 2005 dan </w:t>
      </w:r>
      <w:r w:rsidRPr="00EB2D0B">
        <w:rPr>
          <w:rFonts w:cs="Times New Roman"/>
          <w:noProof/>
          <w:szCs w:val="24"/>
        </w:rPr>
        <w:t>Kumai dkk., 1985)”</w:t>
      </w:r>
    </w:p>
    <w:p w14:paraId="4D77F160" w14:textId="77777777" w:rsidR="00CA4250" w:rsidRPr="00EB2D0B" w:rsidRDefault="00CA4250" w:rsidP="00CA4250">
      <w:pPr>
        <w:pStyle w:val="keterangan"/>
        <w:rPr>
          <w:rFonts w:cs="Times New Roman"/>
          <w:noProof/>
          <w:szCs w:val="24"/>
        </w:rPr>
      </w:pPr>
      <w:r w:rsidRPr="00EB2D0B">
        <w:rPr>
          <w:rFonts w:cs="Times New Roman"/>
          <w:szCs w:val="24"/>
        </w:rPr>
        <w:t xml:space="preserve">2 rujukan yang masing-masing ditulis oleh penulis utama yang sama, namun diterbitkan pada waktu yang </w:t>
      </w:r>
      <w:proofErr w:type="gramStart"/>
      <w:r w:rsidRPr="00EB2D0B">
        <w:rPr>
          <w:rFonts w:cs="Times New Roman"/>
          <w:szCs w:val="24"/>
        </w:rPr>
        <w:t>berbeda :</w:t>
      </w:r>
      <w:proofErr w:type="gramEnd"/>
      <w:r w:rsidRPr="00EB2D0B">
        <w:rPr>
          <w:rStyle w:val="hps"/>
          <w:rFonts w:cs="Times New Roman"/>
          <w:noProof/>
          <w:szCs w:val="24"/>
          <w:lang w:val="af-ZA"/>
        </w:rPr>
        <w:t xml:space="preserve"> “(</w:t>
      </w:r>
      <w:r w:rsidRPr="00EB2D0B">
        <w:rPr>
          <w:rFonts w:cs="Times New Roman"/>
          <w:noProof/>
          <w:szCs w:val="24"/>
        </w:rPr>
        <w:t>Culver dkk., 2003a dan 2003b)”</w:t>
      </w:r>
    </w:p>
    <w:p w14:paraId="305E1980" w14:textId="0D73DDF3" w:rsidR="0025026A" w:rsidRPr="00EB2D0B" w:rsidRDefault="00CA4250" w:rsidP="00CA4250">
      <w:pPr>
        <w:pStyle w:val="keterangan"/>
        <w:spacing w:line="288" w:lineRule="auto"/>
        <w:rPr>
          <w:rFonts w:cs="Times New Roman"/>
        </w:rPr>
      </w:pPr>
      <w:r w:rsidRPr="00EB2D0B">
        <w:rPr>
          <w:rFonts w:cs="Times New Roman"/>
          <w:szCs w:val="24"/>
          <w:lang w:val="de-DE"/>
        </w:rPr>
        <w:t>Cara penulisan rujukan/pustaka pada kalimat secara jelas:“... hasil penelitian Wijaya (1996)“</w:t>
      </w:r>
      <w:r w:rsidR="0025026A" w:rsidRPr="00EB2D0B">
        <w:rPr>
          <w:rFonts w:cs="Times New Roman"/>
        </w:rPr>
        <w:br w:type="page"/>
      </w:r>
    </w:p>
    <w:p w14:paraId="2504FF85" w14:textId="77777777" w:rsidR="00EF4781" w:rsidRPr="00EB2D0B" w:rsidRDefault="00E77FBB" w:rsidP="0025026A">
      <w:pPr>
        <w:pStyle w:val="judulBab15"/>
        <w:rPr>
          <w:rFonts w:cs="Times New Roman"/>
        </w:rPr>
      </w:pPr>
      <w:bookmarkStart w:id="20" w:name="_Toc480878389"/>
      <w:r w:rsidRPr="00EB2D0B">
        <w:rPr>
          <w:rFonts w:cs="Times New Roman"/>
        </w:rPr>
        <w:lastRenderedPageBreak/>
        <w:t>Bab</w:t>
      </w:r>
      <w:r w:rsidR="003B7C6E" w:rsidRPr="00EB2D0B">
        <w:rPr>
          <w:rFonts w:cs="Times New Roman"/>
        </w:rPr>
        <w:t xml:space="preserve"> II    </w:t>
      </w:r>
      <w:r w:rsidRPr="00EB2D0B">
        <w:rPr>
          <w:rFonts w:cs="Times New Roman"/>
        </w:rPr>
        <w:t>Tinjauan Pustaka</w:t>
      </w:r>
      <w:bookmarkEnd w:id="20"/>
    </w:p>
    <w:p w14:paraId="4BCB57C0" w14:textId="77777777" w:rsidR="00EF4781" w:rsidRPr="00EB2D0B" w:rsidRDefault="00EF4781" w:rsidP="00EF4781">
      <w:pPr>
        <w:pStyle w:val="judulBab15"/>
        <w:rPr>
          <w:rFonts w:cs="Times New Roman"/>
        </w:rPr>
      </w:pPr>
    </w:p>
    <w:p w14:paraId="52F230B3" w14:textId="3B25C407" w:rsidR="00E77FBB" w:rsidRPr="00EB2D0B" w:rsidRDefault="00CA4250" w:rsidP="00EF4781">
      <w:pPr>
        <w:pStyle w:val="Paragraf"/>
        <w:rPr>
          <w:rFonts w:cs="Times New Roman"/>
        </w:rPr>
      </w:pPr>
      <w:r w:rsidRPr="00EB2D0B">
        <w:rPr>
          <w:rFonts w:cs="Times New Roman"/>
        </w:rPr>
        <w:t xml:space="preserve">Setiap </w:t>
      </w:r>
      <w:proofErr w:type="gramStart"/>
      <w:r w:rsidRPr="00EB2D0B">
        <w:rPr>
          <w:rFonts w:cs="Times New Roman"/>
        </w:rPr>
        <w:t>bab</w:t>
      </w:r>
      <w:proofErr w:type="gramEnd"/>
      <w:r w:rsidRPr="00EB2D0B">
        <w:rPr>
          <w:rFonts w:cs="Times New Roman"/>
        </w:rPr>
        <w:t xml:space="preserve"> baru harus dimulai dengan halaman bernomor ganjil. Gunakan fasilitas “</w:t>
      </w:r>
      <w:r w:rsidRPr="00EB2D0B">
        <w:rPr>
          <w:rFonts w:cs="Times New Roman"/>
          <w:i/>
        </w:rPr>
        <w:t xml:space="preserve">page break” </w:t>
      </w:r>
      <w:r w:rsidRPr="00EB2D0B">
        <w:rPr>
          <w:rFonts w:cs="Times New Roman"/>
        </w:rPr>
        <w:t xml:space="preserve">pada Microsoft word untuk menambah satu halaman kosong jika paragraf terakhir dari suatu </w:t>
      </w:r>
      <w:proofErr w:type="gramStart"/>
      <w:r w:rsidRPr="00EB2D0B">
        <w:rPr>
          <w:rFonts w:cs="Times New Roman"/>
        </w:rPr>
        <w:t>bab</w:t>
      </w:r>
      <w:proofErr w:type="gramEnd"/>
      <w:r w:rsidRPr="00EB2D0B">
        <w:rPr>
          <w:rFonts w:cs="Times New Roman"/>
        </w:rPr>
        <w:t xml:space="preserve"> berada pada halaman ganjil.</w:t>
      </w:r>
    </w:p>
    <w:p w14:paraId="30431599" w14:textId="77777777" w:rsidR="00E77FBB" w:rsidRPr="00EB2D0B" w:rsidRDefault="00E77FBB" w:rsidP="00EF4781">
      <w:pPr>
        <w:pStyle w:val="Paragraf"/>
        <w:rPr>
          <w:rFonts w:cs="Times New Roman"/>
        </w:rPr>
      </w:pPr>
    </w:p>
    <w:p w14:paraId="18A06EDE" w14:textId="7AF1C7A7" w:rsidR="00EF4781" w:rsidRPr="00EB2D0B" w:rsidRDefault="00CA4250" w:rsidP="00EF4781">
      <w:pPr>
        <w:pStyle w:val="Paragraf"/>
        <w:rPr>
          <w:rFonts w:cs="Times New Roman"/>
          <w:b/>
          <w:lang w:val="sv-SE"/>
        </w:rPr>
      </w:pPr>
      <w:r w:rsidRPr="00EB2D0B">
        <w:rPr>
          <w:rFonts w:cs="Times New Roman"/>
        </w:rPr>
        <w:t xml:space="preserve">Bab tinjauan pustaka berisi uraian tentang </w:t>
      </w:r>
      <w:r w:rsidRPr="00EB2D0B">
        <w:rPr>
          <w:rFonts w:cs="Times New Roman"/>
          <w:i/>
        </w:rPr>
        <w:t>state of the art</w:t>
      </w:r>
      <w:r w:rsidRPr="00EB2D0B">
        <w:rPr>
          <w:rFonts w:cs="Times New Roman"/>
        </w:rPr>
        <w:t xml:space="preserve"> dari penelitian dan posisi yang diperoleh kandidat </w:t>
      </w:r>
      <w:r w:rsidR="00DE5710" w:rsidRPr="00EB2D0B">
        <w:rPr>
          <w:rFonts w:cs="Times New Roman"/>
        </w:rPr>
        <w:t>magister</w:t>
      </w:r>
      <w:r w:rsidRPr="00EB2D0B">
        <w:rPr>
          <w:rFonts w:cs="Times New Roman"/>
        </w:rPr>
        <w:t xml:space="preserve">. Pada hakikatnya, hasil penelitian seorang peneliti bukanlah satu penemuan baru yang berdiri sendiri melainkan sesuatu yang berkaitan dengan hasil penelitian sebelumnya. </w:t>
      </w:r>
      <w:r w:rsidRPr="00EB2D0B">
        <w:rPr>
          <w:rFonts w:cs="Times New Roman"/>
          <w:b/>
        </w:rPr>
        <w:t xml:space="preserve">Pada </w:t>
      </w:r>
      <w:proofErr w:type="gramStart"/>
      <w:r w:rsidRPr="00EB2D0B">
        <w:rPr>
          <w:rFonts w:cs="Times New Roman"/>
          <w:b/>
        </w:rPr>
        <w:t>bab</w:t>
      </w:r>
      <w:proofErr w:type="gramEnd"/>
      <w:r w:rsidRPr="00EB2D0B">
        <w:rPr>
          <w:rFonts w:cs="Times New Roman"/>
          <w:b/>
        </w:rPr>
        <w:t xml:space="preserve"> tinjauan pustaka ini harus dielaborasikan hasil peneliti terdahulu yang berkaitan dengan masalah dan/atau daerah penelitian kandidat </w:t>
      </w:r>
      <w:r w:rsidR="00DE5710" w:rsidRPr="00EB2D0B">
        <w:rPr>
          <w:rFonts w:cs="Times New Roman"/>
          <w:b/>
        </w:rPr>
        <w:t>magister</w:t>
      </w:r>
      <w:r w:rsidRPr="00EB2D0B">
        <w:rPr>
          <w:rFonts w:cs="Times New Roman"/>
          <w:b/>
        </w:rPr>
        <w:t xml:space="preserve"> sedemikian rupa sehingga memberikan gambaran garis depan (</w:t>
      </w:r>
      <w:r w:rsidRPr="00EB2D0B">
        <w:rPr>
          <w:rFonts w:cs="Times New Roman"/>
          <w:b/>
          <w:i/>
        </w:rPr>
        <w:t>front line</w:t>
      </w:r>
      <w:r w:rsidRPr="00EB2D0B">
        <w:rPr>
          <w:rFonts w:cs="Times New Roman"/>
          <w:b/>
        </w:rPr>
        <w:t xml:space="preserve">) pengetahuan yang mendasari penelitian kandidat </w:t>
      </w:r>
      <w:r w:rsidR="00DE5710" w:rsidRPr="00EB2D0B">
        <w:rPr>
          <w:rFonts w:cs="Times New Roman"/>
          <w:b/>
        </w:rPr>
        <w:t>magister</w:t>
      </w:r>
      <w:r w:rsidRPr="00EB2D0B">
        <w:rPr>
          <w:rFonts w:cs="Times New Roman"/>
          <w:b/>
        </w:rPr>
        <w:t xml:space="preserve">. </w:t>
      </w:r>
      <w:r w:rsidRPr="00EB2D0B">
        <w:rPr>
          <w:rFonts w:cs="Times New Roman"/>
          <w:b/>
          <w:lang w:val="sv-SE"/>
        </w:rPr>
        <w:t xml:space="preserve">Dengan demikian, kontribusi kandidat </w:t>
      </w:r>
      <w:r w:rsidR="00DE5710" w:rsidRPr="00EB2D0B">
        <w:rPr>
          <w:rFonts w:cs="Times New Roman"/>
          <w:b/>
          <w:lang w:val="sv-SE"/>
        </w:rPr>
        <w:t>magister</w:t>
      </w:r>
      <w:r w:rsidRPr="00EB2D0B">
        <w:rPr>
          <w:rFonts w:cs="Times New Roman"/>
          <w:b/>
          <w:lang w:val="sv-SE"/>
        </w:rPr>
        <w:t xml:space="preserve"> pada khasanah ilmu pengetahuan di bidangnya terlihat dengan jelas</w:t>
      </w:r>
      <w:r w:rsidRPr="00EB2D0B">
        <w:rPr>
          <w:rFonts w:cs="Times New Roman"/>
          <w:lang w:val="sv-SE"/>
        </w:rPr>
        <w:t xml:space="preserve">. Dengan tinjauan pustaka ini kandidat </w:t>
      </w:r>
      <w:r w:rsidR="00DE5710" w:rsidRPr="00EB2D0B">
        <w:rPr>
          <w:rFonts w:cs="Times New Roman"/>
          <w:lang w:val="sv-SE"/>
        </w:rPr>
        <w:t>magister</w:t>
      </w:r>
      <w:r w:rsidRPr="00EB2D0B">
        <w:rPr>
          <w:rFonts w:cs="Times New Roman"/>
          <w:lang w:val="sv-SE"/>
        </w:rPr>
        <w:t xml:space="preserve"> juga ingin menunjukkan bahwa ia menguasai ilmu pengetahuan yang mendasari atau terkait dengan penelitiannya. Dengan demikian maka </w:t>
      </w:r>
      <w:r w:rsidRPr="00EB2D0B">
        <w:rPr>
          <w:rFonts w:cs="Times New Roman"/>
          <w:b/>
          <w:lang w:val="sv-SE"/>
        </w:rPr>
        <w:t>Tinjauan Pustaka BUKANLAH uraian mengenai metoda dan/ataupun dasar-dasar teori yang sudah lazim maupun yang akan digunakan.</w:t>
      </w:r>
    </w:p>
    <w:p w14:paraId="5DC9FDC8" w14:textId="77777777" w:rsidR="00EF4781" w:rsidRPr="00EB2D0B" w:rsidRDefault="00EF4781" w:rsidP="00EF4781">
      <w:pPr>
        <w:pStyle w:val="Paragraf"/>
        <w:rPr>
          <w:rFonts w:cs="Times New Roman"/>
          <w:b/>
          <w:lang w:val="sv-SE"/>
        </w:rPr>
      </w:pPr>
    </w:p>
    <w:p w14:paraId="2919D845" w14:textId="21C51E5E" w:rsidR="00EF4781" w:rsidRPr="00EB2D0B" w:rsidRDefault="00CA4250" w:rsidP="001658B2">
      <w:pPr>
        <w:pStyle w:val="Paragraf"/>
        <w:rPr>
          <w:rFonts w:cs="Times New Roman"/>
        </w:rPr>
      </w:pPr>
      <w:r w:rsidRPr="00EB2D0B">
        <w:rPr>
          <w:rFonts w:cs="Times New Roman"/>
        </w:rPr>
        <w:t xml:space="preserve">Tinjauan pustaka hendaklah disusun sesuai dengan urutan perkembangan cabang ilmu pengetahuan yang dikandungnya. Tinjauan pustaka berisi pula ulasan tentang kesimpulan yang terdapat dalam setiap judul dalam daftar pustaka dan dalam hubungan ini kandidat </w:t>
      </w:r>
      <w:r w:rsidR="00DE5710" w:rsidRPr="00EB2D0B">
        <w:rPr>
          <w:rFonts w:cs="Times New Roman"/>
        </w:rPr>
        <w:t>magister</w:t>
      </w:r>
      <w:r w:rsidRPr="00EB2D0B">
        <w:rPr>
          <w:rFonts w:cs="Times New Roman"/>
        </w:rPr>
        <w:t xml:space="preserve"> menunjukkan mengapa dan bagaimana dipilihnya masalah penelitian serta arah yang </w:t>
      </w:r>
      <w:proofErr w:type="gramStart"/>
      <w:r w:rsidRPr="00EB2D0B">
        <w:rPr>
          <w:rFonts w:cs="Times New Roman"/>
        </w:rPr>
        <w:t>akan</w:t>
      </w:r>
      <w:proofErr w:type="gramEnd"/>
      <w:r w:rsidRPr="00EB2D0B">
        <w:rPr>
          <w:rFonts w:cs="Times New Roman"/>
        </w:rPr>
        <w:t xml:space="preserve"> ditempuhnya dalam menyelesaikan masalah penelitiannya.</w:t>
      </w:r>
    </w:p>
    <w:p w14:paraId="5F8A9725" w14:textId="77777777" w:rsidR="00EF4781" w:rsidRPr="00EB2D0B" w:rsidRDefault="00EF4781" w:rsidP="00EF4781">
      <w:pPr>
        <w:pStyle w:val="Paragraf"/>
        <w:rPr>
          <w:rFonts w:cs="Times New Roman"/>
          <w:lang w:val="sv-SE"/>
        </w:rPr>
      </w:pPr>
    </w:p>
    <w:p w14:paraId="62D55C9A" w14:textId="2A6E628A" w:rsidR="00EF4781" w:rsidRPr="00EB2D0B" w:rsidRDefault="00D2428E" w:rsidP="00EF4781">
      <w:pPr>
        <w:pStyle w:val="Paragraf"/>
        <w:rPr>
          <w:rFonts w:cs="Times New Roman"/>
          <w:b/>
          <w:sz w:val="12"/>
          <w:lang w:val="sv-SE"/>
        </w:rPr>
      </w:pPr>
      <w:r w:rsidRPr="00EB2D0B">
        <w:rPr>
          <w:rFonts w:cs="Times New Roman"/>
          <w:b/>
          <w:lang w:val="sv-SE"/>
        </w:rPr>
        <w:t>Bila dipandang perlu, untuk tinjauan pustaka dapat disisipkan pada bab-bab isi</w:t>
      </w:r>
      <w:r w:rsidRPr="00EB2D0B">
        <w:rPr>
          <w:rFonts w:cs="Times New Roman"/>
          <w:lang w:val="sv-SE"/>
        </w:rPr>
        <w:t xml:space="preserve"> (sesuai dengan keperluan penulisan dan kelaziman pada masing-masing disiplin keilmuan) </w:t>
      </w:r>
      <w:r w:rsidRPr="00EB2D0B">
        <w:rPr>
          <w:rFonts w:cs="Times New Roman"/>
          <w:b/>
          <w:lang w:val="sv-SE"/>
        </w:rPr>
        <w:t>dan tidak harus ditulis dalam bab yang</w:t>
      </w:r>
      <w:r w:rsidRPr="00EB2D0B">
        <w:rPr>
          <w:rFonts w:cs="Times New Roman"/>
          <w:i/>
          <w:lang w:val="sv-SE"/>
        </w:rPr>
        <w:t xml:space="preserve"> </w:t>
      </w:r>
      <w:r w:rsidRPr="00EB2D0B">
        <w:rPr>
          <w:rFonts w:cs="Times New Roman"/>
          <w:b/>
          <w:lang w:val="sv-SE"/>
        </w:rPr>
        <w:t>terpisah</w:t>
      </w:r>
      <w:r w:rsidRPr="00EB2D0B">
        <w:rPr>
          <w:rFonts w:cs="Times New Roman"/>
          <w:lang w:val="sv-SE"/>
        </w:rPr>
        <w:t>.</w:t>
      </w:r>
    </w:p>
    <w:p w14:paraId="2E4E6AF2" w14:textId="77777777" w:rsidR="00CD4FEE" w:rsidRPr="00EB2D0B" w:rsidRDefault="00CD4FEE">
      <w:pPr>
        <w:rPr>
          <w:rFonts w:ascii="Times New Roman" w:hAnsi="Times New Roman" w:cs="Times New Roman"/>
          <w:sz w:val="24"/>
        </w:rPr>
        <w:sectPr w:rsidR="00CD4FEE" w:rsidRPr="00EB2D0B" w:rsidSect="00844E1C">
          <w:footerReference w:type="default" r:id="rId12"/>
          <w:pgSz w:w="11907" w:h="16839" w:code="9"/>
          <w:pgMar w:top="1699" w:right="1699" w:bottom="1699" w:left="2275" w:header="720" w:footer="850" w:gutter="0"/>
          <w:pgNumType w:start="1"/>
          <w:cols w:space="720"/>
          <w:titlePg/>
          <w:docGrid w:linePitch="360"/>
        </w:sectPr>
      </w:pPr>
    </w:p>
    <w:p w14:paraId="11698814" w14:textId="77777777" w:rsidR="00485AAC" w:rsidRPr="00EB2D0B" w:rsidRDefault="00485AAC" w:rsidP="00485AAC">
      <w:pPr>
        <w:pStyle w:val="JudulGambar"/>
        <w:ind w:left="1530" w:hanging="1530"/>
        <w:rPr>
          <w:rFonts w:cs="Times New Roman"/>
        </w:rPr>
      </w:pPr>
    </w:p>
    <w:p w14:paraId="189629A8" w14:textId="77777777" w:rsidR="003B7C6E" w:rsidRPr="00EB2D0B" w:rsidRDefault="00C02824" w:rsidP="00787586">
      <w:pPr>
        <w:pStyle w:val="Paragraf"/>
        <w:rPr>
          <w:rFonts w:cs="Times New Roman"/>
        </w:rPr>
      </w:pPr>
      <w:r w:rsidRPr="00EB2D0B">
        <w:rPr>
          <w:rFonts w:cs="Times New Roman"/>
          <w:noProof/>
        </w:rPr>
        <w:drawing>
          <wp:inline distT="0" distB="0" distL="0" distR="0" wp14:anchorId="15BE933E" wp14:editId="4B235BA2">
            <wp:extent cx="8532311" cy="1318364"/>
            <wp:effectExtent l="0" t="0" r="2540" b="0"/>
            <wp:docPr id="32" name="Picture 32" descr="C:\Users\Toshiba\Pictures\Pic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Pictures\Picture4.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15144" b="17793"/>
                    <a:stretch/>
                  </pic:blipFill>
                  <pic:spPr bwMode="auto">
                    <a:xfrm>
                      <a:off x="0" y="0"/>
                      <a:ext cx="8535035" cy="1318785"/>
                    </a:xfrm>
                    <a:prstGeom prst="rect">
                      <a:avLst/>
                    </a:prstGeom>
                    <a:noFill/>
                    <a:ln>
                      <a:noFill/>
                    </a:ln>
                    <a:extLst>
                      <a:ext uri="{53640926-AAD7-44D8-BBD7-CCE9431645EC}">
                        <a14:shadowObscured xmlns:a14="http://schemas.microsoft.com/office/drawing/2010/main"/>
                      </a:ext>
                    </a:extLst>
                  </pic:spPr>
                </pic:pic>
              </a:graphicData>
            </a:graphic>
          </wp:inline>
        </w:drawing>
      </w:r>
    </w:p>
    <w:p w14:paraId="53C8C2F5" w14:textId="77777777" w:rsidR="00873094" w:rsidRPr="00EB2D0B" w:rsidRDefault="00873094" w:rsidP="009A6F2C">
      <w:pPr>
        <w:pStyle w:val="JudulGambar"/>
        <w:ind w:left="1260" w:hanging="1260"/>
        <w:rPr>
          <w:rFonts w:cs="Times New Roman"/>
        </w:rPr>
      </w:pPr>
    </w:p>
    <w:p w14:paraId="57EC224B" w14:textId="04B75277" w:rsidR="00CD4FEE" w:rsidRPr="00EB2D0B" w:rsidRDefault="00CD4FEE" w:rsidP="00E71C1C">
      <w:pPr>
        <w:pStyle w:val="JudulGambar"/>
        <w:ind w:left="1260" w:hanging="1260"/>
        <w:jc w:val="center"/>
        <w:rPr>
          <w:rFonts w:cs="Times New Roman"/>
        </w:rPr>
      </w:pPr>
      <w:bookmarkStart w:id="21" w:name="_Toc480878701"/>
      <w:r w:rsidRPr="00EB2D0B">
        <w:rPr>
          <w:rFonts w:cs="Times New Roman"/>
        </w:rPr>
        <w:t xml:space="preserve">Gambar II.1 </w:t>
      </w:r>
      <w:bookmarkEnd w:id="21"/>
      <w:r w:rsidR="00D2428E" w:rsidRPr="00EB2D0B">
        <w:rPr>
          <w:rFonts w:cs="Times New Roman"/>
        </w:rPr>
        <w:t>Contoh penulisan judul gambar yang tidak melebihi satu baris</w:t>
      </w:r>
    </w:p>
    <w:p w14:paraId="18EC89AA" w14:textId="77777777" w:rsidR="00485AAC" w:rsidRPr="00EB2D0B" w:rsidRDefault="00485AAC" w:rsidP="009D5707">
      <w:pPr>
        <w:pStyle w:val="JudulGambar"/>
        <w:rPr>
          <w:rFonts w:cs="Times New Roman"/>
        </w:rPr>
      </w:pPr>
    </w:p>
    <w:p w14:paraId="456A003F" w14:textId="17E2E4DB" w:rsidR="00CD4FEE" w:rsidRPr="00EB2D0B" w:rsidRDefault="00D2428E" w:rsidP="00485AAC">
      <w:pPr>
        <w:pStyle w:val="Paragraf"/>
        <w:rPr>
          <w:rFonts w:cs="Times New Roman"/>
        </w:rPr>
      </w:pPr>
      <w:r w:rsidRPr="00EB2D0B">
        <w:rPr>
          <w:rFonts w:cs="Times New Roman"/>
        </w:rPr>
        <w:t>Judul gambar diletakkan simetris (</w:t>
      </w:r>
      <w:r w:rsidRPr="00EB2D0B">
        <w:rPr>
          <w:rFonts w:cs="Times New Roman"/>
          <w:i/>
          <w:iCs/>
        </w:rPr>
        <w:t>centered</w:t>
      </w:r>
      <w:r w:rsidRPr="00EB2D0B">
        <w:rPr>
          <w:rFonts w:cs="Times New Roman"/>
        </w:rPr>
        <w:t>) terhadap batas kertas yang boleh dicetak jika judul tersebut terdiri dari satu baris. Jika judul gambar terdiri atas dua baris atau lebih, judul gambar diletakkan rata baik terhadap batas kiri maupun batas kanan kertas yang boleh dicetak (</w:t>
      </w:r>
      <w:r w:rsidRPr="00EB2D0B">
        <w:rPr>
          <w:rFonts w:cs="Times New Roman"/>
          <w:i/>
          <w:iCs/>
        </w:rPr>
        <w:t>justified text</w:t>
      </w:r>
      <w:r w:rsidRPr="00EB2D0B">
        <w:rPr>
          <w:rFonts w:cs="Times New Roman"/>
        </w:rPr>
        <w:t xml:space="preserve">) dan dalam hal ini baris kedua judul dan seterusnya yang merupakan kelanjutan dari baris pertama, penulisan huruf awalnya dimulai di bawah huruf pertama pada baris pertama judul gambar (gunakanlah fasilitas </w:t>
      </w:r>
      <w:r w:rsidRPr="00EB2D0B">
        <w:rPr>
          <w:rFonts w:cs="Times New Roman"/>
          <w:i/>
          <w:iCs/>
        </w:rPr>
        <w:t xml:space="preserve">hanging pharagraph </w:t>
      </w:r>
      <w:r w:rsidRPr="00EB2D0B">
        <w:rPr>
          <w:rFonts w:cs="Times New Roman"/>
        </w:rPr>
        <w:t xml:space="preserve">yang tersedia pada </w:t>
      </w:r>
      <w:r w:rsidRPr="00EB2D0B">
        <w:rPr>
          <w:rFonts w:cs="Times New Roman"/>
          <w:i/>
          <w:iCs/>
        </w:rPr>
        <w:t>Word Processor</w:t>
      </w:r>
      <w:r w:rsidRPr="00EB2D0B">
        <w:rPr>
          <w:rFonts w:cs="Times New Roman"/>
        </w:rPr>
        <w:t>). Contoh penulisan format judul gambar yang terdiri atas satu baris ditunjukan pada Gambar II.1”.</w:t>
      </w:r>
    </w:p>
    <w:p w14:paraId="0E98414A" w14:textId="77777777" w:rsidR="002272C7" w:rsidRPr="00EB2D0B" w:rsidRDefault="002272C7" w:rsidP="00485AAC">
      <w:pPr>
        <w:pStyle w:val="Paragraf"/>
        <w:rPr>
          <w:rFonts w:cs="Times New Roman"/>
        </w:rPr>
      </w:pPr>
    </w:p>
    <w:p w14:paraId="56B06CB0" w14:textId="1D4BF6FB" w:rsidR="002272C7" w:rsidRPr="00EB2D0B" w:rsidRDefault="00D2428E" w:rsidP="002272C7">
      <w:pPr>
        <w:pStyle w:val="Paragraf"/>
        <w:rPr>
          <w:rFonts w:cs="Times New Roman"/>
        </w:rPr>
      </w:pPr>
      <w:r w:rsidRPr="00EB2D0B">
        <w:rPr>
          <w:rFonts w:cs="Times New Roman"/>
          <w:noProof/>
          <w:lang w:val="af-ZA"/>
        </w:rPr>
        <w:t xml:space="preserve">Lampiran dapat berupa tabel, gambar, dan sebagainya yang (dianggap) tidak merupakan bagian tubuh utama </w:t>
      </w:r>
      <w:r w:rsidR="00DE5710" w:rsidRPr="00EB2D0B">
        <w:rPr>
          <w:rFonts w:cs="Times New Roman"/>
          <w:noProof/>
          <w:lang w:val="af-ZA"/>
        </w:rPr>
        <w:t>Tesis</w:t>
      </w:r>
      <w:r w:rsidRPr="00EB2D0B">
        <w:rPr>
          <w:rFonts w:cs="Times New Roman"/>
          <w:noProof/>
          <w:lang w:val="af-ZA"/>
        </w:rPr>
        <w:t xml:space="preserve">. Lampiran </w:t>
      </w:r>
      <w:r w:rsidRPr="00EB2D0B">
        <w:rPr>
          <w:rFonts w:cs="Times New Roman"/>
          <w:b/>
          <w:noProof/>
          <w:lang w:val="af-ZA"/>
        </w:rPr>
        <w:t>HARUS</w:t>
      </w:r>
      <w:r w:rsidRPr="00EB2D0B">
        <w:rPr>
          <w:rFonts w:cs="Times New Roman"/>
          <w:noProof/>
          <w:lang w:val="af-ZA"/>
        </w:rPr>
        <w:t xml:space="preserve"> dirujuk </w:t>
      </w:r>
      <w:r w:rsidRPr="00EB2D0B">
        <w:rPr>
          <w:rFonts w:cs="Times New Roman"/>
          <w:bCs/>
          <w:lang w:val="de-DE"/>
        </w:rPr>
        <w:t xml:space="preserve">dalam teks </w:t>
      </w:r>
      <w:r w:rsidR="00DE5710" w:rsidRPr="00EB2D0B">
        <w:rPr>
          <w:rFonts w:cs="Times New Roman"/>
          <w:bCs/>
          <w:lang w:val="de-DE"/>
        </w:rPr>
        <w:t>tesis</w:t>
      </w:r>
      <w:r w:rsidRPr="00EB2D0B">
        <w:rPr>
          <w:rFonts w:cs="Times New Roman"/>
          <w:bCs/>
          <w:lang w:val="de-DE"/>
        </w:rPr>
        <w:t xml:space="preserve"> dengan format: </w:t>
      </w:r>
      <w:r w:rsidRPr="00EB2D0B">
        <w:rPr>
          <w:rFonts w:cs="Times New Roman"/>
        </w:rPr>
        <w:t>”</w:t>
      </w:r>
      <w:r w:rsidRPr="00EB2D0B">
        <w:rPr>
          <w:rFonts w:cs="Times New Roman"/>
          <w:bCs/>
          <w:lang w:val="de-DE"/>
        </w:rPr>
        <w:t>Lampiran A“. Kalimat ini adalah contoh cara merujuk lampiran yaitu Lampiran A, Lampiran B, Lampiran C, Lampiran D, Lampiran E serta Lampiran F.</w:t>
      </w:r>
    </w:p>
    <w:p w14:paraId="494687B0" w14:textId="77777777" w:rsidR="002272C7" w:rsidRPr="00EB2D0B" w:rsidRDefault="002272C7" w:rsidP="00485AAC">
      <w:pPr>
        <w:pStyle w:val="Paragraf"/>
        <w:rPr>
          <w:rFonts w:cs="Times New Roman"/>
        </w:rPr>
      </w:pPr>
    </w:p>
    <w:p w14:paraId="31D03D0F" w14:textId="77777777" w:rsidR="00CD4FEE" w:rsidRPr="00EB2D0B" w:rsidRDefault="00CD4FEE">
      <w:pPr>
        <w:rPr>
          <w:rFonts w:ascii="Times New Roman" w:hAnsi="Times New Roman" w:cs="Times New Roman"/>
          <w:sz w:val="24"/>
        </w:rPr>
        <w:sectPr w:rsidR="00CD4FEE" w:rsidRPr="00EB2D0B" w:rsidSect="00844E1C">
          <w:footerReference w:type="default" r:id="rId14"/>
          <w:pgSz w:w="16839" w:h="11907" w:orient="landscape" w:code="9"/>
          <w:pgMar w:top="1699" w:right="1699" w:bottom="2275" w:left="1699" w:header="720" w:footer="1134" w:gutter="0"/>
          <w:cols w:space="720"/>
          <w:docGrid w:linePitch="360"/>
        </w:sectPr>
      </w:pPr>
    </w:p>
    <w:p w14:paraId="1CC3454A" w14:textId="03A75EB4" w:rsidR="00BF411F" w:rsidRPr="00EB2D0B" w:rsidRDefault="00EF64C0" w:rsidP="00EF4781">
      <w:pPr>
        <w:pStyle w:val="judulBab15"/>
        <w:rPr>
          <w:rFonts w:cs="Times New Roman"/>
        </w:rPr>
      </w:pPr>
      <w:bookmarkStart w:id="22" w:name="_Toc480878390"/>
      <w:r w:rsidRPr="00EB2D0B">
        <w:rPr>
          <w:rFonts w:cs="Times New Roman"/>
        </w:rPr>
        <w:lastRenderedPageBreak/>
        <w:t>Bab</w:t>
      </w:r>
      <w:r w:rsidR="003B7C6E" w:rsidRPr="00EB2D0B">
        <w:rPr>
          <w:rFonts w:cs="Times New Roman"/>
        </w:rPr>
        <w:t xml:space="preserve"> III    </w:t>
      </w:r>
      <w:bookmarkEnd w:id="22"/>
      <w:r w:rsidR="00D2428E" w:rsidRPr="00EB2D0B">
        <w:rPr>
          <w:rFonts w:cs="Times New Roman"/>
        </w:rPr>
        <w:t>Silahkan Tulis Judul Bab</w:t>
      </w:r>
    </w:p>
    <w:p w14:paraId="0A45DD63" w14:textId="77777777" w:rsidR="00EF4781" w:rsidRPr="00EB2D0B" w:rsidRDefault="00EF4781" w:rsidP="00EF4781">
      <w:pPr>
        <w:pStyle w:val="judulBab15"/>
        <w:rPr>
          <w:rFonts w:cs="Times New Roman"/>
        </w:rPr>
      </w:pPr>
    </w:p>
    <w:p w14:paraId="354AC69A" w14:textId="663B4D3C" w:rsidR="00BF411F" w:rsidRPr="00EB2D0B" w:rsidRDefault="00EF4781" w:rsidP="00EF4781">
      <w:pPr>
        <w:pStyle w:val="Judulbabsub1"/>
        <w:rPr>
          <w:rFonts w:cs="Times New Roman"/>
        </w:rPr>
      </w:pPr>
      <w:bookmarkStart w:id="23" w:name="_Toc480878391"/>
      <w:r w:rsidRPr="00EB2D0B">
        <w:rPr>
          <w:rFonts w:cs="Times New Roman"/>
        </w:rPr>
        <w:t>III.1</w:t>
      </w:r>
      <w:r w:rsidRPr="00EB2D0B">
        <w:rPr>
          <w:rFonts w:cs="Times New Roman"/>
        </w:rPr>
        <w:tab/>
      </w:r>
      <w:bookmarkEnd w:id="23"/>
      <w:r w:rsidR="00D2428E" w:rsidRPr="00EB2D0B">
        <w:rPr>
          <w:rFonts w:cs="Times New Roman"/>
        </w:rPr>
        <w:t>Silahkan Tulis Judul Anak Bab</w:t>
      </w:r>
    </w:p>
    <w:p w14:paraId="10B1DF29" w14:textId="1D459F4B" w:rsidR="00FE6A7C" w:rsidRPr="00EB2D0B" w:rsidRDefault="00D2428E" w:rsidP="00EF4781">
      <w:pPr>
        <w:pStyle w:val="Paragraf"/>
        <w:rPr>
          <w:rFonts w:cs="Times New Roman"/>
          <w:szCs w:val="24"/>
        </w:rPr>
      </w:pPr>
      <w:r w:rsidRPr="00EB2D0B">
        <w:rPr>
          <w:rFonts w:cs="Times New Roman"/>
          <w:szCs w:val="24"/>
        </w:rPr>
        <w:t xml:space="preserve">Setelah garis terakhir judul </w:t>
      </w:r>
      <w:proofErr w:type="gramStart"/>
      <w:r w:rsidRPr="00EB2D0B">
        <w:rPr>
          <w:rFonts w:cs="Times New Roman"/>
          <w:szCs w:val="24"/>
        </w:rPr>
        <w:t>bab</w:t>
      </w:r>
      <w:proofErr w:type="gramEnd"/>
      <w:r w:rsidRPr="00EB2D0B">
        <w:rPr>
          <w:rFonts w:cs="Times New Roman"/>
          <w:szCs w:val="24"/>
        </w:rPr>
        <w:t xml:space="preserve"> </w:t>
      </w:r>
      <w:r w:rsidRPr="00EB2D0B">
        <w:rPr>
          <w:rFonts w:cs="Times New Roman"/>
          <w:b/>
          <w:bCs/>
          <w:szCs w:val="24"/>
        </w:rPr>
        <w:t xml:space="preserve">dapat </w:t>
      </w:r>
      <w:r w:rsidRPr="00EB2D0B">
        <w:rPr>
          <w:rFonts w:cs="Times New Roman"/>
          <w:szCs w:val="24"/>
        </w:rPr>
        <w:t xml:space="preserve">langsung diikuti dengan penulisan judul anak bab (tanpa menyisipkan kalimat antara judul bab dan judul anak bab), tetapi </w:t>
      </w:r>
      <w:r w:rsidRPr="00EB2D0B">
        <w:rPr>
          <w:rFonts w:cs="Times New Roman"/>
          <w:b/>
          <w:bCs/>
          <w:szCs w:val="24"/>
        </w:rPr>
        <w:t xml:space="preserve">tidak diperbolehkan </w:t>
      </w:r>
      <w:r w:rsidRPr="00EB2D0B">
        <w:rPr>
          <w:rFonts w:cs="Times New Roman"/>
          <w:szCs w:val="24"/>
        </w:rPr>
        <w:t xml:space="preserve">secara berturut-turut menulis </w:t>
      </w:r>
      <w:r w:rsidRPr="00EB2D0B">
        <w:rPr>
          <w:rFonts w:cs="Times New Roman"/>
          <w:b/>
          <w:bCs/>
          <w:szCs w:val="24"/>
        </w:rPr>
        <w:t>judul bab</w:t>
      </w:r>
      <w:r w:rsidRPr="00EB2D0B">
        <w:rPr>
          <w:rFonts w:cs="Times New Roman"/>
          <w:szCs w:val="24"/>
        </w:rPr>
        <w:t xml:space="preserve">, </w:t>
      </w:r>
      <w:r w:rsidRPr="00EB2D0B">
        <w:rPr>
          <w:rFonts w:cs="Times New Roman"/>
          <w:b/>
          <w:bCs/>
          <w:szCs w:val="24"/>
        </w:rPr>
        <w:t>judul anak bab</w:t>
      </w:r>
      <w:r w:rsidRPr="00EB2D0B">
        <w:rPr>
          <w:rFonts w:cs="Times New Roman"/>
          <w:szCs w:val="24"/>
        </w:rPr>
        <w:t xml:space="preserve">, dan </w:t>
      </w:r>
      <w:r w:rsidRPr="00EB2D0B">
        <w:rPr>
          <w:rFonts w:cs="Times New Roman"/>
          <w:b/>
          <w:bCs/>
          <w:szCs w:val="24"/>
        </w:rPr>
        <w:t xml:space="preserve">judul anak pada anak bab </w:t>
      </w:r>
      <w:r w:rsidRPr="00EB2D0B">
        <w:rPr>
          <w:rFonts w:cs="Times New Roman"/>
          <w:szCs w:val="24"/>
        </w:rPr>
        <w:t xml:space="preserve">tanpa menyisipkan kalimat di antara ketiganya. Sisipkanlah kalimat minimal 1 (satu) paragraf di antara judul </w:t>
      </w:r>
      <w:proofErr w:type="gramStart"/>
      <w:r w:rsidRPr="00EB2D0B">
        <w:rPr>
          <w:rFonts w:cs="Times New Roman"/>
          <w:szCs w:val="24"/>
        </w:rPr>
        <w:t>bab</w:t>
      </w:r>
      <w:proofErr w:type="gramEnd"/>
      <w:r w:rsidRPr="00EB2D0B">
        <w:rPr>
          <w:rFonts w:cs="Times New Roman"/>
          <w:szCs w:val="24"/>
        </w:rPr>
        <w:t xml:space="preserve"> dan judul anak bab </w:t>
      </w:r>
      <w:r w:rsidRPr="00EB2D0B">
        <w:rPr>
          <w:rFonts w:cs="Times New Roman"/>
          <w:b/>
          <w:bCs/>
          <w:szCs w:val="24"/>
        </w:rPr>
        <w:t xml:space="preserve">atau </w:t>
      </w:r>
      <w:r w:rsidRPr="00EB2D0B">
        <w:rPr>
          <w:rFonts w:cs="Times New Roman"/>
          <w:szCs w:val="24"/>
        </w:rPr>
        <w:t>di antara judul anak bab dan judul anak pada anak bab.</w:t>
      </w:r>
    </w:p>
    <w:p w14:paraId="12CAD9E0" w14:textId="77777777" w:rsidR="00FE6A7C" w:rsidRPr="00EB2D0B" w:rsidRDefault="00FE6A7C" w:rsidP="00EF4781">
      <w:pPr>
        <w:pStyle w:val="Paragraf"/>
        <w:rPr>
          <w:rFonts w:cs="Times New Roman"/>
        </w:rPr>
      </w:pPr>
    </w:p>
    <w:p w14:paraId="0B151FC6" w14:textId="46ECCBF6" w:rsidR="00A334DE" w:rsidRPr="00EB2D0B" w:rsidRDefault="00D2428E" w:rsidP="007540BA">
      <w:pPr>
        <w:pStyle w:val="Paragraf"/>
        <w:rPr>
          <w:rFonts w:cs="Times New Roman"/>
        </w:rPr>
      </w:pPr>
      <w:r w:rsidRPr="00EB2D0B">
        <w:rPr>
          <w:rFonts w:cs="Times New Roman"/>
        </w:rPr>
        <w:t xml:space="preserve">Contoh penulisan persamaan yang panjang sehingga dilakukan pemotongan pada tanda operasi aritmetik dan tanda </w:t>
      </w:r>
      <w:proofErr w:type="gramStart"/>
      <w:r w:rsidRPr="00EB2D0B">
        <w:rPr>
          <w:rFonts w:cs="Times New Roman"/>
        </w:rPr>
        <w:t>sama</w:t>
      </w:r>
      <w:proofErr w:type="gramEnd"/>
      <w:r w:rsidRPr="00EB2D0B">
        <w:rPr>
          <w:rFonts w:cs="Times New Roman"/>
        </w:rPr>
        <w:t xml:space="preserve"> dengan. Tidak perlu semua persamaan diberi nomor. Nomor persamaan di letakan pada pojok kanan bawah,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1088"/>
      </w:tblGrid>
      <w:tr w:rsidR="00C066AA" w:rsidRPr="00EB2D0B" w14:paraId="1503CCE1" w14:textId="77777777" w:rsidTr="006B5B33">
        <w:tc>
          <w:tcPr>
            <w:tcW w:w="6835" w:type="dxa"/>
          </w:tcPr>
          <w:p w14:paraId="4470A7A7" w14:textId="77777777" w:rsidR="00C066AA" w:rsidRPr="00EB2D0B" w:rsidRDefault="0011013B" w:rsidP="006B5B33">
            <w:pPr>
              <w:pStyle w:val="Paragraf"/>
              <w:jc w:val="left"/>
              <w:rPr>
                <w:rFonts w:eastAsia="Times New Roman" w:cs="Times New Roman"/>
                <w:noProof/>
                <w:position w:val="-6"/>
                <w:lang w:val="af-ZA"/>
              </w:rPr>
            </w:pPr>
            <m:oMathPara>
              <m:oMathParaPr>
                <m:jc m:val="left"/>
              </m:oMathParaPr>
              <m:oMath>
                <m:f>
                  <m:fPr>
                    <m:ctrlPr>
                      <w:rPr>
                        <w:rFonts w:ascii="Cambria Math" w:hAnsi="Cambria Math" w:cs="Times New Roman"/>
                        <w:noProof/>
                        <w:lang w:val="af-ZA"/>
                      </w:rPr>
                    </m:ctrlPr>
                  </m:fPr>
                  <m:num>
                    <m:r>
                      <m:rPr>
                        <m:sty m:val="p"/>
                      </m:rPr>
                      <w:rPr>
                        <w:rFonts w:ascii="Cambria Math" w:hAnsi="Cambria Math" w:cs="Times New Roman"/>
                        <w:noProof/>
                        <w:lang w:val="af-ZA"/>
                      </w:rPr>
                      <m:t>1</m:t>
                    </m:r>
                  </m:num>
                  <m:den>
                    <m:r>
                      <w:rPr>
                        <w:rFonts w:ascii="Cambria Math" w:hAnsi="Cambria Math" w:cs="Times New Roman"/>
                        <w:noProof/>
                        <w:lang w:val="af-ZA"/>
                      </w:rPr>
                      <m:t>c</m:t>
                    </m:r>
                  </m:den>
                </m:f>
                <m:f>
                  <m:fPr>
                    <m:ctrlPr>
                      <w:rPr>
                        <w:rFonts w:ascii="Cambria Math" w:hAnsi="Cambria Math" w:cs="Times New Roman"/>
                        <w:noProof/>
                        <w:lang w:val="af-ZA"/>
                      </w:rPr>
                    </m:ctrlPr>
                  </m:fPr>
                  <m:num>
                    <m:r>
                      <w:rPr>
                        <w:rFonts w:ascii="Cambria Math" w:hAnsi="Cambria Math" w:cs="Times New Roman"/>
                        <w:noProof/>
                        <w:lang w:val="af-ZA"/>
                      </w:rPr>
                      <m:t>∂L</m:t>
                    </m:r>
                    <m:d>
                      <m:dPr>
                        <m:ctrlPr>
                          <w:rPr>
                            <w:rFonts w:ascii="Cambria Math" w:hAnsi="Cambria Math" w:cs="Times New Roman"/>
                            <w:noProof/>
                            <w:lang w:val="af-ZA"/>
                          </w:rPr>
                        </m:ctrlPr>
                      </m:dPr>
                      <m:e>
                        <m:r>
                          <w:rPr>
                            <w:rFonts w:ascii="Cambria Math" w:hAnsi="Cambria Math" w:cs="Times New Roman"/>
                            <w:noProof/>
                            <w:lang w:val="af-ZA"/>
                          </w:rPr>
                          <m:t>r</m:t>
                        </m:r>
                        <m:r>
                          <m:rPr>
                            <m:sty m:val="p"/>
                          </m:rPr>
                          <w:rPr>
                            <w:rFonts w:ascii="Cambria Math" w:hAnsi="Cambria Math" w:cs="Times New Roman"/>
                            <w:noProof/>
                            <w:lang w:val="af-ZA"/>
                          </w:rPr>
                          <m:t>,</m:t>
                        </m:r>
                        <m:acc>
                          <m:accPr>
                            <m:ctrlPr>
                              <w:rPr>
                                <w:rFonts w:ascii="Cambria Math" w:hAnsi="Cambria Math" w:cs="Times New Roman"/>
                                <w:noProof/>
                                <w:lang w:val="af-ZA"/>
                              </w:rPr>
                            </m:ctrlPr>
                          </m:accPr>
                          <m:e>
                            <m:r>
                              <w:rPr>
                                <w:rFonts w:ascii="Cambria Math" w:hAnsi="Cambria Math" w:cs="Times New Roman"/>
                                <w:noProof/>
                                <w:lang w:val="af-ZA"/>
                              </w:rPr>
                              <m:t>s</m:t>
                            </m:r>
                          </m:e>
                        </m:acc>
                        <m:r>
                          <m:rPr>
                            <m:sty m:val="p"/>
                          </m:rPr>
                          <w:rPr>
                            <w:rFonts w:ascii="Cambria Math" w:hAnsi="Cambria Math" w:cs="Times New Roman"/>
                            <w:noProof/>
                            <w:lang w:val="af-ZA"/>
                          </w:rPr>
                          <m:t>,</m:t>
                        </m:r>
                        <m:r>
                          <w:rPr>
                            <w:rFonts w:ascii="Cambria Math" w:hAnsi="Cambria Math" w:cs="Times New Roman"/>
                            <w:noProof/>
                            <w:lang w:val="af-ZA"/>
                          </w:rPr>
                          <m:t>t</m:t>
                        </m:r>
                      </m:e>
                    </m:d>
                  </m:num>
                  <m:den>
                    <m:r>
                      <w:rPr>
                        <w:rFonts w:ascii="Cambria Math" w:hAnsi="Cambria Math" w:cs="Times New Roman"/>
                        <w:noProof/>
                        <w:lang w:val="af-ZA"/>
                      </w:rPr>
                      <m:t>∂t</m:t>
                    </m:r>
                  </m:den>
                </m:f>
                <m:r>
                  <m:rPr>
                    <m:sty m:val="p"/>
                  </m:rPr>
                  <w:rPr>
                    <w:rFonts w:ascii="Cambria Math" w:hAnsi="Cambria Math" w:cs="Times New Roman"/>
                    <w:noProof/>
                    <w:lang w:val="af-ZA"/>
                  </w:rPr>
                  <m:t>+</m:t>
                </m:r>
                <m:acc>
                  <m:accPr>
                    <m:ctrlPr>
                      <w:rPr>
                        <w:rFonts w:ascii="Cambria Math" w:hAnsi="Cambria Math" w:cs="Times New Roman"/>
                        <w:noProof/>
                        <w:lang w:val="af-ZA"/>
                      </w:rPr>
                    </m:ctrlPr>
                  </m:accPr>
                  <m:e>
                    <m:r>
                      <w:rPr>
                        <w:rFonts w:ascii="Cambria Math" w:hAnsi="Cambria Math" w:cs="Times New Roman"/>
                        <w:noProof/>
                        <w:lang w:val="af-ZA"/>
                      </w:rPr>
                      <m:t>s</m:t>
                    </m:r>
                  </m:e>
                </m:acc>
                <m:r>
                  <m:rPr>
                    <m:sty m:val="p"/>
                  </m:rPr>
                  <w:rPr>
                    <w:rFonts w:ascii="Cambria Math" w:hAnsi="Cambria Math" w:cs="Times New Roman"/>
                    <w:noProof/>
                    <w:lang w:val="af-ZA"/>
                  </w:rPr>
                  <m:t>⋅∇</m:t>
                </m:r>
                <m:r>
                  <w:rPr>
                    <w:rFonts w:ascii="Cambria Math" w:hAnsi="Cambria Math" w:cs="Times New Roman"/>
                    <w:noProof/>
                    <w:lang w:val="af-ZA"/>
                  </w:rPr>
                  <m:t>L</m:t>
                </m:r>
                <m:d>
                  <m:dPr>
                    <m:ctrlPr>
                      <w:rPr>
                        <w:rFonts w:ascii="Cambria Math" w:hAnsi="Cambria Math" w:cs="Times New Roman"/>
                        <w:noProof/>
                        <w:lang w:val="af-ZA"/>
                      </w:rPr>
                    </m:ctrlPr>
                  </m:dPr>
                  <m:e>
                    <m:r>
                      <w:rPr>
                        <w:rFonts w:ascii="Cambria Math" w:hAnsi="Cambria Math" w:cs="Times New Roman"/>
                        <w:noProof/>
                        <w:lang w:val="af-ZA"/>
                      </w:rPr>
                      <m:t>r</m:t>
                    </m:r>
                    <m:r>
                      <m:rPr>
                        <m:sty m:val="p"/>
                      </m:rPr>
                      <w:rPr>
                        <w:rFonts w:ascii="Cambria Math" w:hAnsi="Cambria Math" w:cs="Times New Roman"/>
                        <w:noProof/>
                        <w:lang w:val="af-ZA"/>
                      </w:rPr>
                      <m:t>,</m:t>
                    </m:r>
                    <m:acc>
                      <m:accPr>
                        <m:ctrlPr>
                          <w:rPr>
                            <w:rFonts w:ascii="Cambria Math" w:hAnsi="Cambria Math" w:cs="Times New Roman"/>
                            <w:noProof/>
                            <w:lang w:val="af-ZA"/>
                          </w:rPr>
                        </m:ctrlPr>
                      </m:accPr>
                      <m:e>
                        <m:r>
                          <w:rPr>
                            <w:rFonts w:ascii="Cambria Math" w:hAnsi="Cambria Math" w:cs="Times New Roman"/>
                            <w:noProof/>
                            <w:lang w:val="af-ZA"/>
                          </w:rPr>
                          <m:t>s</m:t>
                        </m:r>
                      </m:e>
                    </m:acc>
                    <m:r>
                      <m:rPr>
                        <m:sty m:val="p"/>
                      </m:rPr>
                      <w:rPr>
                        <w:rFonts w:ascii="Cambria Math" w:hAnsi="Cambria Math" w:cs="Times New Roman"/>
                        <w:noProof/>
                        <w:lang w:val="af-ZA"/>
                      </w:rPr>
                      <m:t>,</m:t>
                    </m:r>
                    <m:r>
                      <w:rPr>
                        <w:rFonts w:ascii="Cambria Math" w:hAnsi="Cambria Math" w:cs="Times New Roman"/>
                        <w:noProof/>
                        <w:lang w:val="af-ZA"/>
                      </w:rPr>
                      <m:t>t</m:t>
                    </m:r>
                  </m:e>
                </m:d>
                <m:r>
                  <m:rPr>
                    <m:sty m:val="p"/>
                  </m:rPr>
                  <w:rPr>
                    <w:rFonts w:ascii="Cambria Math" w:hAnsi="Cambria Math" w:cs="Times New Roman"/>
                    <w:noProof/>
                    <w:lang w:val="af-ZA"/>
                  </w:rPr>
                  <m:t>+</m:t>
                </m:r>
                <m:d>
                  <m:dPr>
                    <m:ctrlPr>
                      <w:rPr>
                        <w:rFonts w:ascii="Cambria Math" w:hAnsi="Cambria Math" w:cs="Times New Roman"/>
                        <w:noProof/>
                        <w:lang w:val="af-ZA"/>
                      </w:rPr>
                    </m:ctrlPr>
                  </m:dPr>
                  <m:e>
                    <m:sSub>
                      <m:sSubPr>
                        <m:ctrlPr>
                          <w:rPr>
                            <w:rFonts w:ascii="Cambria Math" w:hAnsi="Cambria Math" w:cs="Times New Roman"/>
                            <w:noProof/>
                            <w:lang w:val="af-ZA"/>
                          </w:rPr>
                        </m:ctrlPr>
                      </m:sSubPr>
                      <m:e>
                        <m:r>
                          <w:rPr>
                            <w:rFonts w:ascii="Cambria Math" w:hAnsi="Cambria Math" w:cs="Times New Roman"/>
                            <w:noProof/>
                            <w:lang w:val="af-ZA"/>
                          </w:rPr>
                          <m:t>μ</m:t>
                        </m:r>
                      </m:e>
                      <m:sub>
                        <m:r>
                          <w:rPr>
                            <w:rFonts w:ascii="Cambria Math" w:hAnsi="Cambria Math" w:cs="Times New Roman"/>
                            <w:noProof/>
                            <w:lang w:val="af-ZA"/>
                          </w:rPr>
                          <m:t>a</m:t>
                        </m:r>
                      </m:sub>
                    </m:sSub>
                    <m:r>
                      <m:rPr>
                        <m:sty m:val="p"/>
                      </m:rPr>
                      <w:rPr>
                        <w:rFonts w:ascii="Cambria Math" w:hAnsi="Cambria Math" w:cs="Times New Roman"/>
                        <w:noProof/>
                        <w:lang w:val="af-ZA"/>
                      </w:rPr>
                      <m:t>+</m:t>
                    </m:r>
                    <m:sSub>
                      <m:sSubPr>
                        <m:ctrlPr>
                          <w:rPr>
                            <w:rFonts w:ascii="Cambria Math" w:hAnsi="Cambria Math" w:cs="Times New Roman"/>
                            <w:noProof/>
                            <w:lang w:val="af-ZA"/>
                          </w:rPr>
                        </m:ctrlPr>
                      </m:sSubPr>
                      <m:e>
                        <m:r>
                          <w:rPr>
                            <w:rFonts w:ascii="Cambria Math" w:hAnsi="Cambria Math" w:cs="Times New Roman"/>
                            <w:noProof/>
                            <w:lang w:val="af-ZA"/>
                          </w:rPr>
                          <m:t>μ</m:t>
                        </m:r>
                      </m:e>
                      <m:sub>
                        <m:r>
                          <w:rPr>
                            <w:rFonts w:ascii="Cambria Math" w:hAnsi="Cambria Math" w:cs="Times New Roman"/>
                            <w:noProof/>
                            <w:lang w:val="af-ZA"/>
                          </w:rPr>
                          <m:t>s</m:t>
                        </m:r>
                      </m:sub>
                    </m:sSub>
                  </m:e>
                </m:d>
                <m:r>
                  <w:rPr>
                    <w:rFonts w:ascii="Cambria Math" w:hAnsi="Cambria Math" w:cs="Times New Roman"/>
                    <w:noProof/>
                    <w:lang w:val="af-ZA"/>
                  </w:rPr>
                  <m:t>L</m:t>
                </m:r>
                <m:d>
                  <m:dPr>
                    <m:ctrlPr>
                      <w:rPr>
                        <w:rFonts w:ascii="Cambria Math" w:hAnsi="Cambria Math" w:cs="Times New Roman"/>
                        <w:noProof/>
                        <w:lang w:val="af-ZA"/>
                      </w:rPr>
                    </m:ctrlPr>
                  </m:dPr>
                  <m:e>
                    <m:r>
                      <w:rPr>
                        <w:rFonts w:ascii="Cambria Math" w:hAnsi="Cambria Math" w:cs="Times New Roman"/>
                        <w:noProof/>
                        <w:lang w:val="af-ZA"/>
                      </w:rPr>
                      <m:t>r</m:t>
                    </m:r>
                    <m:r>
                      <m:rPr>
                        <m:sty m:val="p"/>
                      </m:rPr>
                      <w:rPr>
                        <w:rFonts w:ascii="Cambria Math" w:hAnsi="Cambria Math" w:cs="Times New Roman"/>
                        <w:noProof/>
                        <w:lang w:val="af-ZA"/>
                      </w:rPr>
                      <m:t>,</m:t>
                    </m:r>
                    <m:acc>
                      <m:accPr>
                        <m:ctrlPr>
                          <w:rPr>
                            <w:rFonts w:ascii="Cambria Math" w:hAnsi="Cambria Math" w:cs="Times New Roman"/>
                            <w:noProof/>
                            <w:lang w:val="af-ZA"/>
                          </w:rPr>
                        </m:ctrlPr>
                      </m:accPr>
                      <m:e>
                        <m:r>
                          <w:rPr>
                            <w:rFonts w:ascii="Cambria Math" w:hAnsi="Cambria Math" w:cs="Times New Roman"/>
                            <w:noProof/>
                            <w:lang w:val="af-ZA"/>
                          </w:rPr>
                          <m:t>s</m:t>
                        </m:r>
                      </m:e>
                    </m:acc>
                    <m:r>
                      <m:rPr>
                        <m:sty m:val="p"/>
                      </m:rPr>
                      <w:rPr>
                        <w:rFonts w:ascii="Cambria Math" w:hAnsi="Cambria Math" w:cs="Times New Roman"/>
                        <w:noProof/>
                        <w:lang w:val="af-ZA"/>
                      </w:rPr>
                      <m:t>,</m:t>
                    </m:r>
                    <m:r>
                      <w:rPr>
                        <w:rFonts w:ascii="Cambria Math" w:hAnsi="Cambria Math" w:cs="Times New Roman"/>
                        <w:noProof/>
                        <w:lang w:val="af-ZA"/>
                      </w:rPr>
                      <m:t>t</m:t>
                    </m:r>
                  </m:e>
                </m:d>
                <m:r>
                  <m:rPr>
                    <m:sty m:val="p"/>
                  </m:rPr>
                  <w:rPr>
                    <w:rFonts w:ascii="Cambria Math" w:hAnsi="Cambria Math" w:cs="Times New Roman"/>
                    <w:noProof/>
                    <w:lang w:val="af-ZA"/>
                  </w:rPr>
                  <m:t>=</m:t>
                </m:r>
              </m:oMath>
            </m:oMathPara>
          </w:p>
        </w:tc>
        <w:tc>
          <w:tcPr>
            <w:tcW w:w="1088" w:type="dxa"/>
            <w:vAlign w:val="bottom"/>
          </w:tcPr>
          <w:p w14:paraId="30DC7867" w14:textId="77777777" w:rsidR="00C066AA" w:rsidRPr="00EB2D0B" w:rsidRDefault="00C066AA" w:rsidP="006B5B33">
            <w:pPr>
              <w:pStyle w:val="Paragraf"/>
              <w:ind w:right="-105"/>
              <w:jc w:val="right"/>
              <w:rPr>
                <w:rFonts w:cs="Times New Roman"/>
                <w:lang w:val="af-ZA"/>
              </w:rPr>
            </w:pPr>
          </w:p>
        </w:tc>
      </w:tr>
      <w:tr w:rsidR="00C066AA" w:rsidRPr="00EB2D0B" w14:paraId="078CFABE" w14:textId="77777777" w:rsidTr="006B5B33">
        <w:tc>
          <w:tcPr>
            <w:tcW w:w="6835" w:type="dxa"/>
          </w:tcPr>
          <w:p w14:paraId="4DD795D3" w14:textId="77777777" w:rsidR="00C066AA" w:rsidRPr="00EB2D0B" w:rsidRDefault="0011013B" w:rsidP="006B5B33">
            <w:pPr>
              <w:pStyle w:val="Paragraf"/>
              <w:jc w:val="left"/>
              <w:rPr>
                <w:rFonts w:cs="Times New Roman"/>
              </w:rPr>
            </w:pPr>
            <m:oMathPara>
              <m:oMath>
                <m:sSub>
                  <m:sSubPr>
                    <m:ctrlPr>
                      <w:rPr>
                        <w:rFonts w:ascii="Cambria Math" w:hAnsi="Cambria Math" w:cs="Times New Roman"/>
                        <w:noProof/>
                        <w:lang w:val="af-ZA"/>
                      </w:rPr>
                    </m:ctrlPr>
                  </m:sSubPr>
                  <m:e>
                    <m:r>
                      <w:rPr>
                        <w:rFonts w:ascii="Cambria Math" w:hAnsi="Cambria Math" w:cs="Times New Roman"/>
                        <w:noProof/>
                        <w:lang w:val="af-ZA"/>
                      </w:rPr>
                      <m:t>μ</m:t>
                    </m:r>
                  </m:e>
                  <m:sub>
                    <m:r>
                      <w:rPr>
                        <w:rFonts w:ascii="Cambria Math" w:hAnsi="Cambria Math" w:cs="Times New Roman"/>
                        <w:noProof/>
                        <w:lang w:val="af-ZA"/>
                      </w:rPr>
                      <m:t>s</m:t>
                    </m:r>
                  </m:sub>
                </m:sSub>
                <m:nary>
                  <m:naryPr>
                    <m:chr m:val="∮"/>
                    <m:limLoc m:val="subSup"/>
                    <m:ctrlPr>
                      <w:rPr>
                        <w:rFonts w:ascii="Cambria Math" w:hAnsi="Cambria Math" w:cs="Times New Roman"/>
                        <w:noProof/>
                        <w:lang w:val="af-ZA"/>
                      </w:rPr>
                    </m:ctrlPr>
                  </m:naryPr>
                  <m:sub>
                    <m:sSup>
                      <m:sSupPr>
                        <m:ctrlPr>
                          <w:rPr>
                            <w:rFonts w:ascii="Cambria Math" w:hAnsi="Cambria Math" w:cs="Times New Roman"/>
                            <w:noProof/>
                            <w:lang w:val="af-ZA"/>
                          </w:rPr>
                        </m:ctrlPr>
                      </m:sSupPr>
                      <m:e>
                        <m:acc>
                          <m:accPr>
                            <m:ctrlPr>
                              <w:rPr>
                                <w:rFonts w:ascii="Cambria Math" w:hAnsi="Cambria Math" w:cs="Times New Roman"/>
                                <w:noProof/>
                                <w:lang w:val="af-ZA"/>
                              </w:rPr>
                            </m:ctrlPr>
                          </m:accPr>
                          <m:e>
                            <m:r>
                              <w:rPr>
                                <w:rFonts w:ascii="Cambria Math" w:hAnsi="Cambria Math" w:cs="Times New Roman"/>
                                <w:noProof/>
                                <w:lang w:val="af-ZA"/>
                              </w:rPr>
                              <m:t>S</m:t>
                            </m:r>
                          </m:e>
                        </m:acc>
                      </m:e>
                      <m:sup>
                        <m:r>
                          <w:rPr>
                            <w:rFonts w:ascii="Cambria Math" w:hAnsi="Cambria Math" w:cs="Times New Roman"/>
                            <w:noProof/>
                            <w:lang w:val="af-ZA"/>
                          </w:rPr>
                          <m:t>n</m:t>
                        </m:r>
                        <m:r>
                          <m:rPr>
                            <m:sty m:val="p"/>
                          </m:rPr>
                          <w:rPr>
                            <w:rFonts w:ascii="Cambria Math" w:hAnsi="Cambria Math" w:cs="Times New Roman"/>
                            <w:noProof/>
                            <w:lang w:val="af-ZA"/>
                          </w:rPr>
                          <m:t>-1</m:t>
                        </m:r>
                      </m:sup>
                    </m:sSup>
                  </m:sub>
                  <m:sup/>
                  <m:e>
                    <m:r>
                      <w:rPr>
                        <w:rFonts w:ascii="Cambria Math" w:hAnsi="Cambria Math" w:cs="Times New Roman"/>
                        <w:noProof/>
                        <w:lang w:val="af-ZA"/>
                      </w:rPr>
                      <m:t>L</m:t>
                    </m:r>
                    <m:d>
                      <m:dPr>
                        <m:ctrlPr>
                          <w:rPr>
                            <w:rFonts w:ascii="Cambria Math" w:hAnsi="Cambria Math" w:cs="Times New Roman"/>
                            <w:noProof/>
                            <w:lang w:val="af-ZA"/>
                          </w:rPr>
                        </m:ctrlPr>
                      </m:dPr>
                      <m:e>
                        <m:r>
                          <w:rPr>
                            <w:rFonts w:ascii="Cambria Math" w:hAnsi="Cambria Math" w:cs="Times New Roman"/>
                            <w:noProof/>
                            <w:lang w:val="af-ZA"/>
                          </w:rPr>
                          <m:t>r</m:t>
                        </m:r>
                        <m:r>
                          <m:rPr>
                            <m:sty m:val="p"/>
                          </m:rPr>
                          <w:rPr>
                            <w:rFonts w:ascii="Cambria Math" w:hAnsi="Cambria Math" w:cs="Times New Roman"/>
                            <w:noProof/>
                            <w:lang w:val="af-ZA"/>
                          </w:rPr>
                          <m:t>,</m:t>
                        </m:r>
                        <m:acc>
                          <m:accPr>
                            <m:ctrlPr>
                              <w:rPr>
                                <w:rFonts w:ascii="Cambria Math" w:hAnsi="Cambria Math" w:cs="Times New Roman"/>
                                <w:noProof/>
                                <w:lang w:val="af-ZA"/>
                              </w:rPr>
                            </m:ctrlPr>
                          </m:accPr>
                          <m:e>
                            <m:r>
                              <w:rPr>
                                <w:rFonts w:ascii="Cambria Math" w:hAnsi="Cambria Math" w:cs="Times New Roman"/>
                                <w:noProof/>
                                <w:lang w:val="af-ZA"/>
                              </w:rPr>
                              <m:t>s</m:t>
                            </m:r>
                          </m:e>
                        </m:acc>
                        <m:r>
                          <m:rPr>
                            <m:sty m:val="p"/>
                          </m:rPr>
                          <w:rPr>
                            <w:rFonts w:ascii="Cambria Math" w:hAnsi="Cambria Math" w:cs="Times New Roman"/>
                            <w:noProof/>
                            <w:lang w:val="af-ZA"/>
                          </w:rPr>
                          <m:t>',</m:t>
                        </m:r>
                        <m:r>
                          <w:rPr>
                            <w:rFonts w:ascii="Cambria Math" w:hAnsi="Cambria Math" w:cs="Times New Roman"/>
                            <w:noProof/>
                            <w:lang w:val="af-ZA"/>
                          </w:rPr>
                          <m:t>t</m:t>
                        </m:r>
                      </m:e>
                    </m:d>
                    <m:r>
                      <w:rPr>
                        <w:rFonts w:ascii="Cambria Math" w:hAnsi="Cambria Math" w:cs="Times New Roman"/>
                        <w:noProof/>
                        <w:lang w:val="af-ZA"/>
                      </w:rPr>
                      <m:t>f</m:t>
                    </m:r>
                    <m:d>
                      <m:dPr>
                        <m:ctrlPr>
                          <w:rPr>
                            <w:rFonts w:ascii="Cambria Math" w:hAnsi="Cambria Math" w:cs="Times New Roman"/>
                            <w:noProof/>
                            <w:lang w:val="af-ZA"/>
                          </w:rPr>
                        </m:ctrlPr>
                      </m:dPr>
                      <m:e>
                        <m:acc>
                          <m:accPr>
                            <m:ctrlPr>
                              <w:rPr>
                                <w:rFonts w:ascii="Cambria Math" w:hAnsi="Cambria Math" w:cs="Times New Roman"/>
                                <w:noProof/>
                                <w:lang w:val="af-ZA"/>
                              </w:rPr>
                            </m:ctrlPr>
                          </m:accPr>
                          <m:e>
                            <m:r>
                              <w:rPr>
                                <w:rFonts w:ascii="Cambria Math" w:hAnsi="Cambria Math" w:cs="Times New Roman"/>
                                <w:noProof/>
                                <w:lang w:val="af-ZA"/>
                              </w:rPr>
                              <m:t>s</m:t>
                            </m:r>
                          </m:e>
                        </m:acc>
                        <m:r>
                          <m:rPr>
                            <m:sty m:val="p"/>
                          </m:rPr>
                          <w:rPr>
                            <w:rFonts w:ascii="Cambria Math" w:hAnsi="Cambria Math" w:cs="Times New Roman"/>
                            <w:noProof/>
                            <w:lang w:val="af-ZA"/>
                          </w:rPr>
                          <m:t>,</m:t>
                        </m:r>
                        <m:acc>
                          <m:accPr>
                            <m:ctrlPr>
                              <w:rPr>
                                <w:rFonts w:ascii="Cambria Math" w:hAnsi="Cambria Math" w:cs="Times New Roman"/>
                                <w:noProof/>
                                <w:lang w:val="af-ZA"/>
                              </w:rPr>
                            </m:ctrlPr>
                          </m:accPr>
                          <m:e>
                            <m:r>
                              <w:rPr>
                                <w:rFonts w:ascii="Cambria Math" w:hAnsi="Cambria Math" w:cs="Times New Roman"/>
                                <w:noProof/>
                                <w:lang w:val="af-ZA"/>
                              </w:rPr>
                              <m:t>s</m:t>
                            </m:r>
                          </m:e>
                        </m:acc>
                        <m:r>
                          <m:rPr>
                            <m:sty m:val="p"/>
                          </m:rPr>
                          <w:rPr>
                            <w:rFonts w:ascii="Cambria Math" w:hAnsi="Cambria Math" w:cs="Times New Roman"/>
                            <w:noProof/>
                            <w:lang w:val="af-ZA"/>
                          </w:rPr>
                          <m:t>'</m:t>
                        </m:r>
                      </m:e>
                    </m:d>
                  </m:e>
                </m:nary>
                <m:r>
                  <w:rPr>
                    <w:rFonts w:ascii="Cambria Math" w:hAnsi="Cambria Math" w:cs="Times New Roman"/>
                    <w:noProof/>
                    <w:lang w:val="af-ZA"/>
                  </w:rPr>
                  <m:t>d</m:t>
                </m:r>
                <m:sSup>
                  <m:sSupPr>
                    <m:ctrlPr>
                      <w:rPr>
                        <w:rFonts w:ascii="Cambria Math" w:hAnsi="Cambria Math" w:cs="Times New Roman"/>
                        <w:noProof/>
                        <w:lang w:val="af-ZA"/>
                      </w:rPr>
                    </m:ctrlPr>
                  </m:sSupPr>
                  <m:e>
                    <m:acc>
                      <m:accPr>
                        <m:ctrlPr>
                          <w:rPr>
                            <w:rFonts w:ascii="Cambria Math" w:hAnsi="Cambria Math" w:cs="Times New Roman"/>
                            <w:noProof/>
                            <w:lang w:val="af-ZA"/>
                          </w:rPr>
                        </m:ctrlPr>
                      </m:accPr>
                      <m:e>
                        <m:r>
                          <w:rPr>
                            <w:rFonts w:ascii="Cambria Math" w:hAnsi="Cambria Math" w:cs="Times New Roman"/>
                            <w:noProof/>
                            <w:lang w:val="af-ZA"/>
                          </w:rPr>
                          <m:t>s</m:t>
                        </m:r>
                      </m:e>
                    </m:acc>
                  </m:e>
                  <m:sup>
                    <m:r>
                      <m:rPr>
                        <m:sty m:val="p"/>
                      </m:rPr>
                      <w:rPr>
                        <w:rFonts w:ascii="Cambria Math" w:hAnsi="Cambria Math" w:cs="Times New Roman"/>
                        <w:noProof/>
                        <w:lang w:val="af-ZA"/>
                      </w:rPr>
                      <m:t>'</m:t>
                    </m:r>
                  </m:sup>
                </m:sSup>
                <m:r>
                  <m:rPr>
                    <m:sty m:val="p"/>
                  </m:rPr>
                  <w:rPr>
                    <w:rFonts w:ascii="Cambria Math" w:hAnsi="Cambria Math" w:cs="Times New Roman"/>
                    <w:noProof/>
                    <w:lang w:val="af-ZA"/>
                  </w:rPr>
                  <m:t>+</m:t>
                </m:r>
                <m:r>
                  <w:rPr>
                    <w:rFonts w:ascii="Cambria Math" w:hAnsi="Cambria Math" w:cs="Times New Roman"/>
                    <w:noProof/>
                    <w:lang w:val="af-ZA"/>
                  </w:rPr>
                  <m:t>Q</m:t>
                </m:r>
                <m:d>
                  <m:dPr>
                    <m:ctrlPr>
                      <w:rPr>
                        <w:rFonts w:ascii="Cambria Math" w:hAnsi="Cambria Math" w:cs="Times New Roman"/>
                        <w:noProof/>
                        <w:lang w:val="af-ZA"/>
                      </w:rPr>
                    </m:ctrlPr>
                  </m:dPr>
                  <m:e>
                    <m:r>
                      <w:rPr>
                        <w:rFonts w:ascii="Cambria Math" w:hAnsi="Cambria Math" w:cs="Times New Roman"/>
                        <w:noProof/>
                        <w:lang w:val="af-ZA"/>
                      </w:rPr>
                      <m:t>r</m:t>
                    </m:r>
                    <m:r>
                      <m:rPr>
                        <m:sty m:val="p"/>
                      </m:rPr>
                      <w:rPr>
                        <w:rFonts w:ascii="Cambria Math" w:hAnsi="Cambria Math" w:cs="Times New Roman"/>
                        <w:noProof/>
                        <w:lang w:val="af-ZA"/>
                      </w:rPr>
                      <m:t>,</m:t>
                    </m:r>
                    <m:acc>
                      <m:accPr>
                        <m:ctrlPr>
                          <w:rPr>
                            <w:rFonts w:ascii="Cambria Math" w:hAnsi="Cambria Math" w:cs="Times New Roman"/>
                            <w:noProof/>
                            <w:lang w:val="af-ZA"/>
                          </w:rPr>
                        </m:ctrlPr>
                      </m:accPr>
                      <m:e>
                        <m:r>
                          <w:rPr>
                            <w:rFonts w:ascii="Cambria Math" w:hAnsi="Cambria Math" w:cs="Times New Roman"/>
                            <w:noProof/>
                            <w:lang w:val="af-ZA"/>
                          </w:rPr>
                          <m:t>s</m:t>
                        </m:r>
                      </m:e>
                    </m:acc>
                    <m:r>
                      <m:rPr>
                        <m:sty m:val="p"/>
                      </m:rPr>
                      <w:rPr>
                        <w:rFonts w:ascii="Cambria Math" w:hAnsi="Cambria Math" w:cs="Times New Roman"/>
                        <w:noProof/>
                        <w:lang w:val="af-ZA"/>
                      </w:rPr>
                      <m:t>,</m:t>
                    </m:r>
                    <m:r>
                      <w:rPr>
                        <w:rFonts w:ascii="Cambria Math" w:hAnsi="Cambria Math" w:cs="Times New Roman"/>
                        <w:noProof/>
                        <w:lang w:val="af-ZA"/>
                      </w:rPr>
                      <m:t>t</m:t>
                    </m:r>
                  </m:e>
                </m:d>
                <m:r>
                  <m:rPr>
                    <m:sty m:val="p"/>
                  </m:rPr>
                  <w:rPr>
                    <w:rFonts w:ascii="Cambria Math" w:hAnsi="Cambria Math" w:cs="Times New Roman"/>
                    <w:noProof/>
                    <w:lang w:val="af-ZA"/>
                  </w:rPr>
                  <m:t xml:space="preserve"> ,  </m:t>
                </m:r>
                <m:r>
                  <w:rPr>
                    <w:rFonts w:ascii="Cambria Math" w:hAnsi="Cambria Math" w:cs="Times New Roman"/>
                    <w:noProof/>
                    <w:lang w:val="af-ZA"/>
                  </w:rPr>
                  <m:t>r</m:t>
                </m:r>
                <m:r>
                  <m:rPr>
                    <m:sty m:val="p"/>
                  </m:rPr>
                  <w:rPr>
                    <w:rFonts w:ascii="Cambria Math" w:hAnsi="Cambria Math" w:cs="Times New Roman"/>
                    <w:noProof/>
                    <w:lang w:val="af-ZA"/>
                  </w:rPr>
                  <m:t xml:space="preserve"> </m:t>
                </m:r>
                <m:r>
                  <w:rPr>
                    <w:rFonts w:ascii="Cambria Math" w:hAnsi="Cambria Math" w:cs="Times New Roman"/>
                    <w:noProof/>
                    <w:lang w:val="af-ZA"/>
                  </w:rPr>
                  <m:t>ϵ</m:t>
                </m:r>
                <m:r>
                  <m:rPr>
                    <m:sty m:val="p"/>
                  </m:rPr>
                  <w:rPr>
                    <w:rFonts w:ascii="Cambria Math" w:hAnsi="Cambria Math" w:cs="Times New Roman"/>
                    <w:noProof/>
                    <w:lang w:val="af-ZA"/>
                  </w:rPr>
                  <m:t xml:space="preserve"> </m:t>
                </m:r>
                <m:r>
                  <w:rPr>
                    <w:rFonts w:ascii="Cambria Math" w:hAnsi="Cambria Math" w:cs="Times New Roman"/>
                    <w:noProof/>
                    <w:lang w:val="af-ZA"/>
                  </w:rPr>
                  <m:t>Ω</m:t>
                </m:r>
                <m:r>
                  <m:rPr>
                    <m:sty m:val="p"/>
                  </m:rPr>
                  <w:rPr>
                    <w:rFonts w:ascii="Cambria Math" w:hAnsi="Cambria Math" w:cs="Times New Roman"/>
                    <w:noProof/>
                    <w:lang w:val="af-ZA"/>
                  </w:rPr>
                  <m:t>⊂</m:t>
                </m:r>
                <m:sSup>
                  <m:sSupPr>
                    <m:ctrlPr>
                      <w:rPr>
                        <w:rFonts w:ascii="Cambria Math" w:hAnsi="Cambria Math" w:cs="Times New Roman"/>
                        <w:noProof/>
                        <w:lang w:val="af-ZA"/>
                      </w:rPr>
                    </m:ctrlPr>
                  </m:sSupPr>
                  <m:e>
                    <m:r>
                      <w:rPr>
                        <w:rFonts w:ascii="Cambria Math" w:hAnsi="Cambria Math" w:cs="Times New Roman"/>
                        <w:noProof/>
                        <w:lang w:val="af-ZA"/>
                      </w:rPr>
                      <m:t>R</m:t>
                    </m:r>
                  </m:e>
                  <m:sup>
                    <m:r>
                      <w:rPr>
                        <w:rFonts w:ascii="Cambria Math" w:hAnsi="Cambria Math" w:cs="Times New Roman"/>
                        <w:noProof/>
                        <w:lang w:val="af-ZA"/>
                      </w:rPr>
                      <m:t>n</m:t>
                    </m:r>
                  </m:sup>
                </m:sSup>
                <m:r>
                  <m:rPr>
                    <m:sty m:val="p"/>
                  </m:rPr>
                  <w:rPr>
                    <w:rFonts w:ascii="Cambria Math" w:hAnsi="Cambria Math" w:cs="Times New Roman"/>
                    <w:noProof/>
                    <w:lang w:val="af-ZA"/>
                  </w:rPr>
                  <m:t>,</m:t>
                </m:r>
                <m:acc>
                  <m:accPr>
                    <m:ctrlPr>
                      <w:rPr>
                        <w:rFonts w:ascii="Cambria Math" w:hAnsi="Cambria Math" w:cs="Times New Roman"/>
                        <w:noProof/>
                        <w:lang w:val="af-ZA"/>
                      </w:rPr>
                    </m:ctrlPr>
                  </m:accPr>
                  <m:e>
                    <m:r>
                      <w:rPr>
                        <w:rFonts w:ascii="Cambria Math" w:hAnsi="Cambria Math" w:cs="Times New Roman"/>
                        <w:noProof/>
                        <w:lang w:val="af-ZA"/>
                      </w:rPr>
                      <m:t>s</m:t>
                    </m:r>
                  </m:e>
                </m:acc>
                <m:r>
                  <m:rPr>
                    <m:sty m:val="p"/>
                  </m:rPr>
                  <w:rPr>
                    <w:rFonts w:ascii="Cambria Math" w:hAnsi="Cambria Math" w:cs="Times New Roman"/>
                    <w:noProof/>
                    <w:lang w:val="af-ZA"/>
                  </w:rPr>
                  <m:t xml:space="preserve"> </m:t>
                </m:r>
                <m:r>
                  <w:rPr>
                    <w:rFonts w:ascii="Cambria Math" w:hAnsi="Cambria Math" w:cs="Times New Roman"/>
                    <w:noProof/>
                    <w:lang w:val="af-ZA"/>
                  </w:rPr>
                  <m:t>ϵ</m:t>
                </m:r>
                <m:r>
                  <m:rPr>
                    <m:sty m:val="p"/>
                  </m:rPr>
                  <w:rPr>
                    <w:rFonts w:ascii="Cambria Math" w:hAnsi="Cambria Math" w:cs="Times New Roman"/>
                    <w:noProof/>
                    <w:lang w:val="af-ZA"/>
                  </w:rPr>
                  <m:t xml:space="preserve"> </m:t>
                </m:r>
                <m:sSup>
                  <m:sSupPr>
                    <m:ctrlPr>
                      <w:rPr>
                        <w:rFonts w:ascii="Cambria Math" w:hAnsi="Cambria Math" w:cs="Times New Roman"/>
                        <w:noProof/>
                        <w:lang w:val="af-ZA"/>
                      </w:rPr>
                    </m:ctrlPr>
                  </m:sSupPr>
                  <m:e>
                    <m:acc>
                      <m:accPr>
                        <m:ctrlPr>
                          <w:rPr>
                            <w:rFonts w:ascii="Cambria Math" w:hAnsi="Cambria Math" w:cs="Times New Roman"/>
                            <w:noProof/>
                            <w:lang w:val="af-ZA"/>
                          </w:rPr>
                        </m:ctrlPr>
                      </m:accPr>
                      <m:e>
                        <m:r>
                          <w:rPr>
                            <w:rFonts w:ascii="Cambria Math" w:hAnsi="Cambria Math" w:cs="Times New Roman"/>
                            <w:noProof/>
                            <w:lang w:val="af-ZA"/>
                          </w:rPr>
                          <m:t>S</m:t>
                        </m:r>
                      </m:e>
                    </m:acc>
                  </m:e>
                  <m:sup>
                    <m:r>
                      <w:rPr>
                        <w:rFonts w:ascii="Cambria Math" w:hAnsi="Cambria Math" w:cs="Times New Roman"/>
                        <w:noProof/>
                        <w:lang w:val="af-ZA"/>
                      </w:rPr>
                      <m:t>n</m:t>
                    </m:r>
                    <m:r>
                      <m:rPr>
                        <m:sty m:val="p"/>
                      </m:rPr>
                      <w:rPr>
                        <w:rFonts w:ascii="Cambria Math" w:hAnsi="Cambria Math" w:cs="Times New Roman"/>
                        <w:noProof/>
                        <w:lang w:val="af-ZA"/>
                      </w:rPr>
                      <m:t>-1</m:t>
                    </m:r>
                  </m:sup>
                </m:sSup>
              </m:oMath>
            </m:oMathPara>
          </w:p>
        </w:tc>
        <w:tc>
          <w:tcPr>
            <w:tcW w:w="1088" w:type="dxa"/>
            <w:vAlign w:val="center"/>
          </w:tcPr>
          <w:p w14:paraId="629BA16F" w14:textId="77777777" w:rsidR="00C066AA" w:rsidRPr="00EB2D0B" w:rsidRDefault="00C066AA" w:rsidP="006B5B33">
            <w:pPr>
              <w:pStyle w:val="Paragraf"/>
              <w:ind w:right="-105"/>
              <w:jc w:val="right"/>
              <w:rPr>
                <w:rFonts w:cs="Times New Roman"/>
              </w:rPr>
            </w:pPr>
            <w:r w:rsidRPr="00EB2D0B">
              <w:rPr>
                <w:rFonts w:cs="Times New Roman"/>
                <w:lang w:val="af-ZA"/>
              </w:rPr>
              <w:t>(</w:t>
            </w:r>
            <w:r w:rsidRPr="00EB2D0B">
              <w:rPr>
                <w:rFonts w:cs="Times New Roman"/>
                <w:lang w:val="id-ID"/>
              </w:rPr>
              <w:t>III.</w:t>
            </w:r>
            <w:r w:rsidRPr="00EB2D0B">
              <w:rPr>
                <w:rFonts w:cs="Times New Roman"/>
              </w:rPr>
              <w:t>1</w:t>
            </w:r>
            <w:r w:rsidRPr="00EB2D0B">
              <w:rPr>
                <w:rFonts w:cs="Times New Roman"/>
                <w:lang w:val="af-ZA"/>
              </w:rPr>
              <w:t>)</w:t>
            </w:r>
          </w:p>
        </w:tc>
      </w:tr>
    </w:tbl>
    <w:p w14:paraId="467BEF37" w14:textId="77777777" w:rsidR="007540BA" w:rsidRPr="00EB2D0B" w:rsidRDefault="007521F1" w:rsidP="007540BA">
      <w:pPr>
        <w:pStyle w:val="Paragraf"/>
        <w:rPr>
          <w:rFonts w:cs="Times New Roman"/>
        </w:rPr>
      </w:pPr>
      <w:proofErr w:type="gramStart"/>
      <w:r w:rsidRPr="00EB2D0B">
        <w:rPr>
          <w:rFonts w:cs="Times New Roman"/>
        </w:rPr>
        <w:t>dengan</w:t>
      </w:r>
      <w:proofErr w:type="gramEnd"/>
      <w:r w:rsidRPr="00EB2D0B">
        <w:rPr>
          <w:rFonts w:cs="Times New Roman"/>
        </w:rPr>
        <w:t>:</w:t>
      </w:r>
    </w:p>
    <w:p w14:paraId="1B94E08F" w14:textId="77777777" w:rsidR="007521F1" w:rsidRPr="00EB2D0B" w:rsidRDefault="007521F1" w:rsidP="007521F1">
      <w:pPr>
        <w:pStyle w:val="Paragraf"/>
        <w:rPr>
          <w:rFonts w:cs="Times New Roman"/>
        </w:rPr>
      </w:pPr>
      <w:r w:rsidRPr="00EB2D0B">
        <w:rPr>
          <w:rFonts w:cs="Times New Roman"/>
          <w:i/>
        </w:rPr>
        <w:t>c</w:t>
      </w:r>
      <w:r w:rsidRPr="00EB2D0B">
        <w:rPr>
          <w:rFonts w:cs="Times New Roman"/>
        </w:rPr>
        <w:t xml:space="preserve"> = Kecepatan sinar</w:t>
      </w:r>
    </w:p>
    <w:p w14:paraId="39777DAE" w14:textId="77777777" w:rsidR="007521F1" w:rsidRPr="00EB2D0B" w:rsidRDefault="007521F1" w:rsidP="007521F1">
      <w:pPr>
        <w:pStyle w:val="Paragraf"/>
        <w:rPr>
          <w:rFonts w:cs="Times New Roman"/>
        </w:rPr>
      </w:pPr>
      <w:r w:rsidRPr="00EB2D0B">
        <w:rPr>
          <w:rFonts w:cs="Times New Roman"/>
          <w:i/>
        </w:rPr>
        <w:t>r</w:t>
      </w:r>
      <w:r w:rsidRPr="00EB2D0B">
        <w:rPr>
          <w:rFonts w:cs="Times New Roman"/>
        </w:rPr>
        <w:t xml:space="preserve"> = posisi</w:t>
      </w:r>
    </w:p>
    <w:p w14:paraId="381D4ABD" w14:textId="77777777" w:rsidR="007521F1" w:rsidRPr="00EB2D0B" w:rsidRDefault="007521F1" w:rsidP="007521F1">
      <w:pPr>
        <w:pStyle w:val="Paragraf"/>
        <w:rPr>
          <w:rFonts w:cs="Times New Roman"/>
        </w:rPr>
      </w:pPr>
      <w:proofErr w:type="gramStart"/>
      <w:r w:rsidRPr="00EB2D0B">
        <w:rPr>
          <w:rFonts w:cs="Times New Roman"/>
        </w:rPr>
        <w:t>dan</w:t>
      </w:r>
      <w:proofErr w:type="gramEnd"/>
      <w:r w:rsidRPr="00EB2D0B">
        <w:rPr>
          <w:rFonts w:cs="Times New Roman"/>
        </w:rPr>
        <w:t xml:space="preserve"> seterusnya.</w:t>
      </w:r>
    </w:p>
    <w:p w14:paraId="56C8F5EC" w14:textId="77777777" w:rsidR="007521F1" w:rsidRPr="00EB2D0B" w:rsidRDefault="007521F1" w:rsidP="007540BA">
      <w:pPr>
        <w:pStyle w:val="Paragraf"/>
        <w:rPr>
          <w:rFonts w:cs="Times New Roman"/>
        </w:rPr>
      </w:pPr>
    </w:p>
    <w:p w14:paraId="768F4096" w14:textId="1D0F71A3" w:rsidR="007540BA" w:rsidRPr="00EB2D0B" w:rsidRDefault="00D2428E" w:rsidP="00EF4781">
      <w:pPr>
        <w:pStyle w:val="Paragraf"/>
        <w:rPr>
          <w:rFonts w:cs="Times New Roman"/>
        </w:rPr>
      </w:pPr>
      <w:r w:rsidRPr="00EB2D0B">
        <w:rPr>
          <w:rFonts w:cs="Times New Roman"/>
        </w:rPr>
        <w:t>Tulislah paragraf baru disini dengan terlebih dahulu memberi 1 spasi. Setiap paragraf baru sebaiknya terdiri atas beberapa kalimat. Penjelasan mengenai simbol yang digunakan pada persamaan dapat dituliskan dalam bentuk kalimat maupun poin-poin.</w:t>
      </w:r>
    </w:p>
    <w:p w14:paraId="748730E9" w14:textId="16366013" w:rsidR="00D2428E" w:rsidRPr="00EB2D0B" w:rsidRDefault="00D2428E" w:rsidP="00EF4781">
      <w:pPr>
        <w:pStyle w:val="Paragraf"/>
        <w:rPr>
          <w:rFonts w:cs="Times New Roman"/>
        </w:rPr>
      </w:pPr>
    </w:p>
    <w:p w14:paraId="57711BB3" w14:textId="77777777" w:rsidR="00D2428E" w:rsidRPr="00EB2D0B" w:rsidRDefault="00D2428E" w:rsidP="00D2428E">
      <w:pPr>
        <w:pStyle w:val="Paragraf"/>
        <w:rPr>
          <w:rFonts w:cs="Times New Roman"/>
        </w:rPr>
      </w:pPr>
      <w:r w:rsidRPr="00EB2D0B">
        <w:rPr>
          <w:rFonts w:cs="Times New Roman"/>
        </w:rPr>
        <w:t>Contoh penulisan persamaan yang pendek adalah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908"/>
      </w:tblGrid>
      <w:tr w:rsidR="004052E1" w:rsidRPr="00EB2D0B" w14:paraId="713D941C" w14:textId="77777777" w:rsidTr="009A776A">
        <w:tc>
          <w:tcPr>
            <w:tcW w:w="7015" w:type="dxa"/>
          </w:tcPr>
          <w:p w14:paraId="70ADC33C" w14:textId="77777777" w:rsidR="004052E1" w:rsidRPr="00EB2D0B" w:rsidRDefault="004052E1" w:rsidP="00D6654C">
            <w:pPr>
              <w:pStyle w:val="Disertasiparagrafplain"/>
              <w:spacing w:after="0"/>
              <w:rPr>
                <w:rFonts w:eastAsia="Calibri"/>
                <w:noProof/>
                <w:lang w:val="af-ZA"/>
              </w:rPr>
            </w:pPr>
            <m:oMath>
              <m:r>
                <w:rPr>
                  <w:rFonts w:ascii="Cambria Math" w:hAnsi="Cambria Math"/>
                  <w:noProof/>
                  <w:lang w:val="af-ZA"/>
                </w:rPr>
                <m:t>L</m:t>
              </m:r>
              <m:d>
                <m:dPr>
                  <m:ctrlPr>
                    <w:rPr>
                      <w:rFonts w:ascii="Cambria Math" w:hAnsi="Cambria Math"/>
                      <w:i/>
                      <w:noProof/>
                      <w:lang w:val="af-ZA"/>
                    </w:rPr>
                  </m:ctrlPr>
                </m:dPr>
                <m:e>
                  <m:sSub>
                    <m:sSubPr>
                      <m:ctrlPr>
                        <w:rPr>
                          <w:rFonts w:ascii="Cambria Math" w:hAnsi="Cambria Math"/>
                          <w:i/>
                          <w:noProof/>
                          <w:lang w:val="af-ZA"/>
                        </w:rPr>
                      </m:ctrlPr>
                    </m:sSubPr>
                    <m:e>
                      <m:r>
                        <w:rPr>
                          <w:rFonts w:ascii="Cambria Math" w:hAnsi="Cambria Math"/>
                          <w:noProof/>
                          <w:lang w:val="af-ZA"/>
                        </w:rPr>
                        <m:t>r</m:t>
                      </m:r>
                    </m:e>
                    <m:sub>
                      <m:r>
                        <w:rPr>
                          <w:rFonts w:ascii="Cambria Math" w:hAnsi="Cambria Math"/>
                          <w:noProof/>
                          <w:lang w:val="af-ZA"/>
                        </w:rPr>
                        <m:t>b</m:t>
                      </m:r>
                    </m:sub>
                  </m:sSub>
                  <m:r>
                    <w:rPr>
                      <w:rFonts w:ascii="Cambria Math" w:hAnsi="Cambria Math"/>
                      <w:noProof/>
                      <w:lang w:val="af-ZA"/>
                    </w:rPr>
                    <m:t>,</m:t>
                  </m:r>
                  <m:acc>
                    <m:accPr>
                      <m:ctrlPr>
                        <w:rPr>
                          <w:rFonts w:ascii="Cambria Math" w:hAnsi="Cambria Math"/>
                          <w:i/>
                          <w:noProof/>
                          <w:lang w:val="af-ZA"/>
                        </w:rPr>
                      </m:ctrlPr>
                    </m:accPr>
                    <m:e>
                      <m:r>
                        <w:rPr>
                          <w:rFonts w:ascii="Cambria Math" w:hAnsi="Cambria Math"/>
                          <w:noProof/>
                          <w:lang w:val="af-ZA"/>
                        </w:rPr>
                        <m:t>s</m:t>
                      </m:r>
                    </m:e>
                  </m:acc>
                  <m:r>
                    <w:rPr>
                      <w:rFonts w:ascii="Cambria Math" w:hAnsi="Cambria Math"/>
                      <w:noProof/>
                      <w:lang w:val="af-ZA"/>
                    </w:rPr>
                    <m:t>,t</m:t>
                  </m:r>
                </m:e>
              </m:d>
              <m:r>
                <w:rPr>
                  <w:rFonts w:ascii="Cambria Math" w:hAnsi="Cambria Math"/>
                  <w:noProof/>
                  <w:lang w:val="af-ZA"/>
                </w:rPr>
                <m:t xml:space="preserve"> =</m:t>
              </m:r>
              <m:sSub>
                <m:sSubPr>
                  <m:ctrlPr>
                    <w:rPr>
                      <w:rFonts w:ascii="Cambria Math" w:hAnsi="Cambria Math"/>
                      <w:i/>
                      <w:noProof/>
                      <w:lang w:val="af-ZA"/>
                    </w:rPr>
                  </m:ctrlPr>
                </m:sSubPr>
                <m:e>
                  <m:r>
                    <w:rPr>
                      <w:rFonts w:ascii="Cambria Math" w:hAnsi="Cambria Math"/>
                      <w:noProof/>
                      <w:lang w:val="af-ZA"/>
                    </w:rPr>
                    <m:t>L</m:t>
                  </m:r>
                </m:e>
                <m:sub>
                  <m:r>
                    <w:rPr>
                      <w:rFonts w:ascii="Cambria Math" w:hAnsi="Cambria Math"/>
                      <w:noProof/>
                      <w:lang w:val="af-ZA"/>
                    </w:rPr>
                    <m:t>o</m:t>
                  </m:r>
                </m:sub>
              </m:sSub>
              <m:d>
                <m:dPr>
                  <m:ctrlPr>
                    <w:rPr>
                      <w:rFonts w:ascii="Cambria Math" w:hAnsi="Cambria Math"/>
                      <w:i/>
                      <w:noProof/>
                      <w:lang w:val="af-ZA"/>
                    </w:rPr>
                  </m:ctrlPr>
                </m:dPr>
                <m:e>
                  <m:sSub>
                    <m:sSubPr>
                      <m:ctrlPr>
                        <w:rPr>
                          <w:rFonts w:ascii="Cambria Math" w:hAnsi="Cambria Math"/>
                          <w:i/>
                          <w:noProof/>
                          <w:lang w:val="af-ZA"/>
                        </w:rPr>
                      </m:ctrlPr>
                    </m:sSubPr>
                    <m:e>
                      <m:r>
                        <w:rPr>
                          <w:rFonts w:ascii="Cambria Math" w:hAnsi="Cambria Math"/>
                          <w:noProof/>
                          <w:lang w:val="af-ZA"/>
                        </w:rPr>
                        <m:t>r</m:t>
                      </m:r>
                    </m:e>
                    <m:sub>
                      <m:r>
                        <w:rPr>
                          <w:rFonts w:ascii="Cambria Math" w:hAnsi="Cambria Math"/>
                          <w:noProof/>
                          <w:lang w:val="af-ZA"/>
                        </w:rPr>
                        <m:t>b</m:t>
                      </m:r>
                    </m:sub>
                  </m:sSub>
                  <m:r>
                    <w:rPr>
                      <w:rFonts w:ascii="Cambria Math" w:hAnsi="Cambria Math"/>
                      <w:noProof/>
                      <w:lang w:val="af-ZA"/>
                    </w:rPr>
                    <m:t>,</m:t>
                  </m:r>
                  <m:acc>
                    <m:accPr>
                      <m:ctrlPr>
                        <w:rPr>
                          <w:rFonts w:ascii="Cambria Math" w:hAnsi="Cambria Math"/>
                          <w:i/>
                          <w:noProof/>
                          <w:lang w:val="af-ZA"/>
                        </w:rPr>
                      </m:ctrlPr>
                    </m:accPr>
                    <m:e>
                      <m:r>
                        <w:rPr>
                          <w:rFonts w:ascii="Cambria Math" w:hAnsi="Cambria Math"/>
                          <w:noProof/>
                          <w:lang w:val="af-ZA"/>
                        </w:rPr>
                        <m:t>s</m:t>
                      </m:r>
                    </m:e>
                  </m:acc>
                  <m:r>
                    <w:rPr>
                      <w:rFonts w:ascii="Cambria Math" w:hAnsi="Cambria Math"/>
                      <w:noProof/>
                      <w:lang w:val="af-ZA"/>
                    </w:rPr>
                    <m:t>,t</m:t>
                  </m:r>
                </m:e>
              </m:d>
              <m:r>
                <w:rPr>
                  <w:rFonts w:ascii="Cambria Math" w:hAnsi="Cambria Math"/>
                  <w:noProof/>
                  <w:lang w:val="af-ZA"/>
                </w:rPr>
                <m:t xml:space="preserve">, </m:t>
              </m:r>
              <m:d>
                <m:dPr>
                  <m:ctrlPr>
                    <w:rPr>
                      <w:rFonts w:ascii="Cambria Math" w:hAnsi="Cambria Math"/>
                      <w:i/>
                      <w:noProof/>
                      <w:lang w:val="af-ZA"/>
                    </w:rPr>
                  </m:ctrlPr>
                </m:dPr>
                <m:e>
                  <m:sSub>
                    <m:sSubPr>
                      <m:ctrlPr>
                        <w:rPr>
                          <w:rFonts w:ascii="Cambria Math" w:hAnsi="Cambria Math"/>
                          <w:i/>
                          <w:noProof/>
                          <w:lang w:val="af-ZA"/>
                        </w:rPr>
                      </m:ctrlPr>
                    </m:sSubPr>
                    <m:e>
                      <m:r>
                        <w:rPr>
                          <w:rFonts w:ascii="Cambria Math" w:hAnsi="Cambria Math"/>
                          <w:noProof/>
                          <w:lang w:val="af-ZA"/>
                        </w:rPr>
                        <m:t>r</m:t>
                      </m:r>
                    </m:e>
                    <m:sub>
                      <m:r>
                        <w:rPr>
                          <w:rFonts w:ascii="Cambria Math" w:hAnsi="Cambria Math"/>
                          <w:noProof/>
                          <w:lang w:val="af-ZA"/>
                        </w:rPr>
                        <m:t>b</m:t>
                      </m:r>
                    </m:sub>
                  </m:sSub>
                  <m:r>
                    <w:rPr>
                      <w:rFonts w:ascii="Cambria Math" w:hAnsi="Cambria Math"/>
                      <w:noProof/>
                      <w:lang w:val="af-ZA"/>
                    </w:rPr>
                    <m:t>,</m:t>
                  </m:r>
                  <m:acc>
                    <m:accPr>
                      <m:ctrlPr>
                        <w:rPr>
                          <w:rFonts w:ascii="Cambria Math" w:hAnsi="Cambria Math"/>
                          <w:i/>
                          <w:noProof/>
                          <w:lang w:val="af-ZA"/>
                        </w:rPr>
                      </m:ctrlPr>
                    </m:accPr>
                    <m:e>
                      <m:r>
                        <w:rPr>
                          <w:rFonts w:ascii="Cambria Math" w:hAnsi="Cambria Math"/>
                          <w:noProof/>
                          <w:lang w:val="af-ZA"/>
                        </w:rPr>
                        <m:t>s</m:t>
                      </m:r>
                    </m:e>
                  </m:acc>
                </m:e>
              </m:d>
              <m:r>
                <m:rPr>
                  <m:sty m:val="p"/>
                </m:rPr>
                <w:rPr>
                  <w:rFonts w:ascii="Cambria Math" w:hAnsi="Cambria Math"/>
                  <w:noProof/>
                  <w:lang w:val="af-ZA"/>
                </w:rPr>
                <m:t>ϵ∂Ω</m:t>
              </m:r>
              <m:r>
                <w:rPr>
                  <w:rFonts w:ascii="Cambria Math" w:hAnsi="Cambria Math"/>
                  <w:noProof/>
                  <w:lang w:val="af-ZA"/>
                </w:rPr>
                <m:t>×</m:t>
              </m:r>
              <m:sSup>
                <m:sSupPr>
                  <m:ctrlPr>
                    <w:rPr>
                      <w:rFonts w:ascii="Cambria Math" w:eastAsia="MS Mincho" w:hAnsi="Cambria Math"/>
                      <w:i/>
                      <w:noProof/>
                      <w:lang w:val="af-ZA" w:eastAsia="ja-JP"/>
                    </w:rPr>
                  </m:ctrlPr>
                </m:sSupPr>
                <m:e>
                  <m:acc>
                    <m:accPr>
                      <m:ctrlPr>
                        <w:rPr>
                          <w:rFonts w:ascii="Cambria Math" w:eastAsia="MS Mincho" w:hAnsi="Cambria Math"/>
                          <w:i/>
                          <w:noProof/>
                          <w:lang w:val="af-ZA" w:eastAsia="ja-JP"/>
                        </w:rPr>
                      </m:ctrlPr>
                    </m:accPr>
                    <m:e>
                      <m:r>
                        <w:rPr>
                          <w:rFonts w:ascii="Cambria Math" w:hAnsi="Cambria Math"/>
                          <w:noProof/>
                          <w:lang w:val="af-ZA"/>
                        </w:rPr>
                        <m:t>S</m:t>
                      </m:r>
                    </m:e>
                  </m:acc>
                </m:e>
                <m:sup>
                  <m:r>
                    <w:rPr>
                      <w:rFonts w:ascii="Cambria Math" w:hAnsi="Cambria Math"/>
                      <w:noProof/>
                      <w:lang w:val="af-ZA"/>
                    </w:rPr>
                    <m:t>n-1</m:t>
                  </m:r>
                </m:sup>
              </m:sSup>
              <m:r>
                <w:rPr>
                  <w:rFonts w:ascii="Cambria Math" w:hAnsi="Cambria Math"/>
                  <w:noProof/>
                  <w:lang w:val="af-ZA"/>
                </w:rPr>
                <m:t>,</m:t>
              </m:r>
              <m:r>
                <m:rPr>
                  <m:sty m:val="p"/>
                </m:rPr>
                <w:rPr>
                  <w:rFonts w:ascii="Cambria Math" w:hAnsi="Cambria Math"/>
                  <w:noProof/>
                  <w:lang w:val="af-ZA"/>
                </w:rPr>
                <m:t>jika</m:t>
              </m:r>
              <m:r>
                <w:rPr>
                  <w:rFonts w:ascii="Cambria Math" w:hAnsi="Cambria Math"/>
                  <w:noProof/>
                  <w:lang w:val="af-ZA"/>
                </w:rPr>
                <m:t xml:space="preserve"> </m:t>
              </m:r>
              <m:acc>
                <m:accPr>
                  <m:ctrlPr>
                    <w:rPr>
                      <w:rFonts w:ascii="Cambria Math" w:hAnsi="Cambria Math"/>
                      <w:i/>
                      <w:noProof/>
                      <w:lang w:val="af-ZA"/>
                    </w:rPr>
                  </m:ctrlPr>
                </m:accPr>
                <m:e>
                  <m:r>
                    <w:rPr>
                      <w:rFonts w:ascii="Cambria Math" w:hAnsi="Cambria Math"/>
                      <w:noProof/>
                      <w:lang w:val="af-ZA"/>
                    </w:rPr>
                    <m:t>s</m:t>
                  </m:r>
                </m:e>
              </m:acc>
              <m:r>
                <w:rPr>
                  <w:rFonts w:ascii="Cambria Math" w:hAnsi="Cambria Math"/>
                  <w:noProof/>
                  <w:lang w:val="af-ZA"/>
                </w:rPr>
                <m:t xml:space="preserve">∙ </m:t>
              </m:r>
              <m:acc>
                <m:accPr>
                  <m:ctrlPr>
                    <w:rPr>
                      <w:rFonts w:ascii="Cambria Math" w:hAnsi="Cambria Math"/>
                      <w:i/>
                      <w:noProof/>
                      <w:lang w:val="af-ZA"/>
                    </w:rPr>
                  </m:ctrlPr>
                </m:accPr>
                <m:e>
                  <m:r>
                    <w:rPr>
                      <w:rFonts w:ascii="Cambria Math" w:hAnsi="Cambria Math"/>
                      <w:noProof/>
                      <w:lang w:val="af-ZA"/>
                    </w:rPr>
                    <m:t>n</m:t>
                  </m:r>
                </m:e>
              </m:acc>
              <m:r>
                <w:rPr>
                  <w:rFonts w:ascii="Cambria Math" w:hAnsi="Cambria Math"/>
                  <w:noProof/>
                  <w:lang w:val="af-ZA"/>
                </w:rPr>
                <m:t xml:space="preserve">&lt;0 </m:t>
              </m:r>
            </m:oMath>
            <w:r w:rsidRPr="00EB2D0B">
              <w:rPr>
                <w:noProof/>
                <w:lang w:val="af-ZA"/>
              </w:rPr>
              <w:t xml:space="preserve">  </w:t>
            </w:r>
          </w:p>
        </w:tc>
        <w:tc>
          <w:tcPr>
            <w:tcW w:w="908" w:type="dxa"/>
            <w:vAlign w:val="bottom"/>
          </w:tcPr>
          <w:p w14:paraId="5527C1AB" w14:textId="77777777" w:rsidR="004052E1" w:rsidRPr="00EB2D0B" w:rsidRDefault="004052E1" w:rsidP="002D562E">
            <w:pPr>
              <w:pStyle w:val="Disertasiparagrafplain"/>
              <w:spacing w:after="0"/>
              <w:ind w:right="-105"/>
              <w:jc w:val="center"/>
              <w:rPr>
                <w:rFonts w:eastAsia="Calibri"/>
                <w:noProof/>
                <w:lang w:val="af-ZA"/>
              </w:rPr>
            </w:pPr>
            <w:r w:rsidRPr="00EB2D0B">
              <w:rPr>
                <w:noProof/>
                <w:lang w:val="af-ZA"/>
              </w:rPr>
              <w:t>(III.2)</w:t>
            </w:r>
          </w:p>
        </w:tc>
      </w:tr>
    </w:tbl>
    <w:p w14:paraId="6267F1F4" w14:textId="31FE914D" w:rsidR="007540BA" w:rsidRPr="00EB2D0B" w:rsidRDefault="00D2428E" w:rsidP="00EF4781">
      <w:pPr>
        <w:pStyle w:val="Paragraf"/>
        <w:rPr>
          <w:rFonts w:cs="Times New Roman"/>
          <w:iCs/>
          <w:noProof/>
          <w:lang w:val="af-ZA"/>
        </w:rPr>
      </w:pPr>
      <w:proofErr w:type="gramStart"/>
      <w:r w:rsidRPr="00EB2D0B">
        <w:rPr>
          <w:rFonts w:cs="Times New Roman"/>
        </w:rPr>
        <w:lastRenderedPageBreak/>
        <w:t>kalimat</w:t>
      </w:r>
      <w:proofErr w:type="gramEnd"/>
      <w:r w:rsidRPr="00EB2D0B">
        <w:rPr>
          <w:rFonts w:cs="Times New Roman"/>
        </w:rPr>
        <w:t xml:space="preserve"> lanjutan yang bukan merupakan paragraf baru ditulis tanpa spasi antara persamaan dan kalimat lanjutan. Radians sinar yang menjalar yang dinyatakan dengan simbol </w:t>
      </w:r>
      <w:r w:rsidR="007521F1" w:rsidRPr="00EB2D0B">
        <w:rPr>
          <w:rFonts w:cs="Times New Roman"/>
          <w:i/>
          <w:iCs/>
          <w:noProof/>
          <w:lang w:val="af-ZA"/>
        </w:rPr>
        <w:t>L</w:t>
      </w:r>
      <w:r w:rsidR="008E0088" w:rsidRPr="00EB2D0B">
        <w:rPr>
          <w:rFonts w:cs="Times New Roman"/>
          <w:i/>
          <w:iCs/>
          <w:noProof/>
          <w:lang w:val="af-ZA"/>
        </w:rPr>
        <w:t xml:space="preserve">, </w:t>
      </w:r>
      <m:oMath>
        <m:acc>
          <m:accPr>
            <m:ctrlPr>
              <w:rPr>
                <w:rFonts w:ascii="Cambria Math" w:hAnsi="Cambria Math" w:cs="Times New Roman"/>
                <w:i/>
                <w:noProof/>
                <w:szCs w:val="24"/>
                <w:lang w:val="af-ZA"/>
              </w:rPr>
            </m:ctrlPr>
          </m:accPr>
          <m:e>
            <m:r>
              <w:rPr>
                <w:rFonts w:ascii="Cambria Math" w:hAnsi="Cambria Math" w:cs="Times New Roman"/>
                <w:noProof/>
                <w:szCs w:val="24"/>
                <w:lang w:val="af-ZA"/>
              </w:rPr>
              <m:t>s</m:t>
            </m:r>
          </m:e>
        </m:acc>
      </m:oMath>
      <w:r w:rsidR="008E0088" w:rsidRPr="00EB2D0B">
        <w:rPr>
          <w:rFonts w:cs="Times New Roman"/>
          <w:iCs/>
          <w:noProof/>
          <w:lang w:val="af-ZA"/>
        </w:rPr>
        <w:t xml:space="preserve"> adalah vektor perjalanan sinar </w:t>
      </w:r>
      <w:r w:rsidR="007521F1" w:rsidRPr="00EB2D0B">
        <w:rPr>
          <w:rFonts w:cs="Times New Roman"/>
          <w:iCs/>
          <w:noProof/>
          <w:lang w:val="af-ZA"/>
        </w:rPr>
        <w:t xml:space="preserve"> dan seterusnya.</w:t>
      </w:r>
    </w:p>
    <w:p w14:paraId="48B9FA2D" w14:textId="77777777" w:rsidR="00154EE0" w:rsidRPr="00EB2D0B" w:rsidRDefault="00154EE0" w:rsidP="00EF4781">
      <w:pPr>
        <w:pStyle w:val="Paragraf"/>
        <w:rPr>
          <w:rFonts w:cs="Times New Roman"/>
          <w:szCs w:val="24"/>
        </w:rPr>
      </w:pPr>
    </w:p>
    <w:p w14:paraId="21BF76B4" w14:textId="2F924DE2" w:rsidR="006A3464" w:rsidRPr="00EB2D0B" w:rsidRDefault="00D2428E" w:rsidP="006A3464">
      <w:pPr>
        <w:pStyle w:val="Paragraf"/>
        <w:rPr>
          <w:rFonts w:cs="Times New Roman"/>
          <w:szCs w:val="24"/>
        </w:rPr>
      </w:pPr>
      <w:r w:rsidRPr="00EB2D0B">
        <w:rPr>
          <w:rFonts w:cs="Times New Roman"/>
          <w:szCs w:val="24"/>
        </w:rPr>
        <w:t xml:space="preserve">Setiap gambar dalam naskah </w:t>
      </w:r>
      <w:r w:rsidR="00DE5710" w:rsidRPr="00EB2D0B">
        <w:rPr>
          <w:rFonts w:cs="Times New Roman"/>
          <w:szCs w:val="24"/>
        </w:rPr>
        <w:t>Tesis</w:t>
      </w:r>
      <w:r w:rsidRPr="00EB2D0B">
        <w:rPr>
          <w:rFonts w:cs="Times New Roman"/>
          <w:szCs w:val="24"/>
        </w:rPr>
        <w:t xml:space="preserve"> diberi nomor serta harus dirujuk pada teks batang tubuh </w:t>
      </w:r>
      <w:r w:rsidR="00DE5710" w:rsidRPr="00EB2D0B">
        <w:rPr>
          <w:rFonts w:cs="Times New Roman"/>
          <w:szCs w:val="24"/>
        </w:rPr>
        <w:t>Tesis</w:t>
      </w:r>
      <w:r w:rsidRPr="00EB2D0B">
        <w:rPr>
          <w:rFonts w:cs="Times New Roman"/>
          <w:szCs w:val="24"/>
        </w:rPr>
        <w:t>. Pada Gambar III.1 diperlihatkan contoh format penulisan judul gambar dengan keterangan komponen a, b, dan c pada gambar.</w:t>
      </w:r>
    </w:p>
    <w:p w14:paraId="49398F83" w14:textId="77777777" w:rsidR="006A3464" w:rsidRPr="00EB2D0B" w:rsidRDefault="006A3464" w:rsidP="006A3464">
      <w:pPr>
        <w:pStyle w:val="Paragraf"/>
        <w:rPr>
          <w:rFonts w:cs="Times New Roman"/>
        </w:rPr>
      </w:pPr>
    </w:p>
    <w:p w14:paraId="4043704D" w14:textId="77777777" w:rsidR="00BF11C0" w:rsidRPr="00EB2D0B" w:rsidRDefault="000B5779" w:rsidP="000B5779">
      <w:pPr>
        <w:pStyle w:val="Paragraf"/>
        <w:jc w:val="center"/>
        <w:rPr>
          <w:rFonts w:cs="Times New Roman"/>
        </w:rPr>
      </w:pPr>
      <w:r w:rsidRPr="00EB2D0B">
        <w:rPr>
          <w:rFonts w:cs="Times New Roman"/>
          <w:noProof/>
        </w:rPr>
        <w:drawing>
          <wp:inline distT="0" distB="0" distL="0" distR="0" wp14:anchorId="267F32D7" wp14:editId="78CE258A">
            <wp:extent cx="4890770" cy="1318260"/>
            <wp:effectExtent l="0" t="0" r="5080" b="0"/>
            <wp:docPr id="30" name="Picture 30" descr="C:\Users\Toshiba\Pictures\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Pictures\Picture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0770" cy="1318260"/>
                    </a:xfrm>
                    <a:prstGeom prst="rect">
                      <a:avLst/>
                    </a:prstGeom>
                    <a:noFill/>
                    <a:ln>
                      <a:noFill/>
                    </a:ln>
                  </pic:spPr>
                </pic:pic>
              </a:graphicData>
            </a:graphic>
          </wp:inline>
        </w:drawing>
      </w:r>
    </w:p>
    <w:p w14:paraId="76382066" w14:textId="77777777" w:rsidR="00873094" w:rsidRPr="00EB2D0B" w:rsidRDefault="00873094" w:rsidP="006A3464">
      <w:pPr>
        <w:pStyle w:val="JudulGambar"/>
        <w:ind w:left="1440" w:hanging="1440"/>
        <w:rPr>
          <w:rFonts w:cs="Times New Roman"/>
        </w:rPr>
      </w:pPr>
    </w:p>
    <w:p w14:paraId="623FCE81" w14:textId="77777777" w:rsidR="006A3464" w:rsidRPr="00EB2D0B" w:rsidRDefault="006A3464" w:rsidP="006A3464">
      <w:pPr>
        <w:pStyle w:val="JudulGambar"/>
        <w:ind w:left="1440" w:hanging="1440"/>
        <w:rPr>
          <w:rFonts w:cs="Times New Roman"/>
        </w:rPr>
      </w:pPr>
      <w:bookmarkStart w:id="24" w:name="_Toc480878702"/>
      <w:r w:rsidRPr="00EB2D0B">
        <w:rPr>
          <w:rFonts w:cs="Times New Roman"/>
        </w:rPr>
        <w:t>Gambar III.1</w:t>
      </w:r>
      <w:r w:rsidRPr="00EB2D0B">
        <w:rPr>
          <w:rFonts w:cs="Times New Roman"/>
        </w:rPr>
        <w:tab/>
        <w:t xml:space="preserve">Contoh penulisan judul gambar yang memiliki beberapa bagian (a) </w:t>
      </w:r>
      <w:r w:rsidR="00AA3CAC" w:rsidRPr="00EB2D0B">
        <w:rPr>
          <w:rFonts w:cs="Times New Roman"/>
        </w:rPr>
        <w:t>judul anak gambar pertama</w:t>
      </w:r>
      <w:r w:rsidRPr="00EB2D0B">
        <w:rPr>
          <w:rFonts w:cs="Times New Roman"/>
        </w:rPr>
        <w:t xml:space="preserve">, (b) </w:t>
      </w:r>
      <w:r w:rsidR="00AA3CAC" w:rsidRPr="00EB2D0B">
        <w:rPr>
          <w:rFonts w:cs="Times New Roman"/>
        </w:rPr>
        <w:t>judul anak gambar kedua</w:t>
      </w:r>
      <w:r w:rsidRPr="00EB2D0B">
        <w:rPr>
          <w:rFonts w:cs="Times New Roman"/>
        </w:rPr>
        <w:t xml:space="preserve">, dan (c) </w:t>
      </w:r>
      <w:r w:rsidR="00AA3CAC" w:rsidRPr="00EB2D0B">
        <w:rPr>
          <w:rFonts w:cs="Times New Roman"/>
        </w:rPr>
        <w:t>judul anak gambar ketiga</w:t>
      </w:r>
      <w:bookmarkEnd w:id="24"/>
      <w:r w:rsidR="00550506" w:rsidRPr="00EB2D0B">
        <w:rPr>
          <w:rFonts w:cs="Times New Roman"/>
        </w:rPr>
        <w:t>.</w:t>
      </w:r>
    </w:p>
    <w:p w14:paraId="44E228F8" w14:textId="77777777" w:rsidR="006A3464" w:rsidRPr="00EB2D0B" w:rsidRDefault="006A3464" w:rsidP="006A3464">
      <w:pPr>
        <w:pStyle w:val="JudulGambar"/>
        <w:rPr>
          <w:rFonts w:cs="Times New Roman"/>
        </w:rPr>
      </w:pPr>
    </w:p>
    <w:p w14:paraId="334A8078" w14:textId="4DF0CE1C" w:rsidR="00A14252" w:rsidRPr="00EB2D0B" w:rsidRDefault="00D2428E" w:rsidP="00A14252">
      <w:pPr>
        <w:pStyle w:val="Paragraf"/>
        <w:rPr>
          <w:rFonts w:cs="Times New Roman"/>
        </w:rPr>
      </w:pPr>
      <w:r w:rsidRPr="00EB2D0B">
        <w:rPr>
          <w:rFonts w:cs="Times New Roman"/>
        </w:rPr>
        <w:t>Contoh format penulisan judul tabel maupun gambar yang pendek diperlihatkan pada Tabel III.1:</w:t>
      </w:r>
    </w:p>
    <w:p w14:paraId="4C2F5548" w14:textId="77777777" w:rsidR="00A14252" w:rsidRPr="00EB2D0B" w:rsidRDefault="00A14252" w:rsidP="00A14252">
      <w:pPr>
        <w:pStyle w:val="Paragraf"/>
        <w:rPr>
          <w:rFonts w:cs="Times New Roman"/>
        </w:rPr>
      </w:pPr>
    </w:p>
    <w:p w14:paraId="4EE79541" w14:textId="77777777" w:rsidR="00A14252" w:rsidRPr="00EB2D0B" w:rsidRDefault="00A14252" w:rsidP="008D4E5F">
      <w:pPr>
        <w:pStyle w:val="judulTabel"/>
        <w:tabs>
          <w:tab w:val="left" w:pos="630"/>
        </w:tabs>
        <w:ind w:left="1080" w:hanging="1080"/>
        <w:jc w:val="center"/>
        <w:rPr>
          <w:rFonts w:cs="Times New Roman"/>
        </w:rPr>
      </w:pPr>
      <w:bookmarkStart w:id="25" w:name="_Toc480878886"/>
      <w:bookmarkStart w:id="26" w:name="_Toc460494325"/>
      <w:r w:rsidRPr="00EB2D0B">
        <w:rPr>
          <w:rFonts w:cs="Times New Roman"/>
        </w:rPr>
        <w:t>Tabel</w:t>
      </w:r>
      <w:r w:rsidRPr="00EB2D0B">
        <w:rPr>
          <w:rFonts w:cs="Times New Roman"/>
          <w:lang w:val="am-ET"/>
        </w:rPr>
        <w:t xml:space="preserve"> III</w:t>
      </w:r>
      <w:r w:rsidRPr="00EB2D0B">
        <w:rPr>
          <w:rFonts w:cs="Times New Roman"/>
        </w:rPr>
        <w:t>.</w:t>
      </w:r>
      <w:r w:rsidRPr="00EB2D0B">
        <w:rPr>
          <w:rFonts w:cs="Times New Roman"/>
          <w:lang w:val="am-ET"/>
        </w:rPr>
        <w:t>1</w:t>
      </w:r>
      <w:r w:rsidR="00F07F1A" w:rsidRPr="00EB2D0B">
        <w:rPr>
          <w:rFonts w:cs="Times New Roman"/>
          <w:lang w:val="am-ET"/>
        </w:rPr>
        <w:t xml:space="preserve"> </w:t>
      </w:r>
      <w:r w:rsidRPr="00EB2D0B">
        <w:rPr>
          <w:rFonts w:cs="Times New Roman"/>
          <w:lang w:val="am-ET"/>
        </w:rPr>
        <w:t>Nilai fungsi objektif</w:t>
      </w:r>
      <w:bookmarkEnd w:id="25"/>
      <w:bookmarkEnd w:id="26"/>
      <w:r w:rsidR="00550506" w:rsidRPr="00EB2D0B">
        <w:rPr>
          <w:rFonts w:cs="Times New Roman"/>
        </w:rPr>
        <w:t>.</w:t>
      </w:r>
    </w:p>
    <w:p w14:paraId="2555C03F" w14:textId="77777777" w:rsidR="00A14252" w:rsidRPr="00EB2D0B" w:rsidRDefault="00A14252" w:rsidP="00A14252">
      <w:pPr>
        <w:pStyle w:val="Paragraf"/>
        <w:rPr>
          <w:rFonts w:cs="Times New Roman"/>
          <w:lang w:val="id-ID"/>
        </w:rPr>
      </w:pPr>
    </w:p>
    <w:tbl>
      <w:tblPr>
        <w:tblW w:w="3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980"/>
      </w:tblGrid>
      <w:tr w:rsidR="00A14252" w:rsidRPr="00EB2D0B" w14:paraId="57910AF4" w14:textId="77777777" w:rsidTr="00F23E0B">
        <w:trPr>
          <w:trHeight w:val="20"/>
          <w:jc w:val="center"/>
        </w:trPr>
        <w:tc>
          <w:tcPr>
            <w:tcW w:w="1280" w:type="dxa"/>
            <w:vAlign w:val="center"/>
          </w:tcPr>
          <w:p w14:paraId="65BCFE5C" w14:textId="77777777" w:rsidR="00A14252" w:rsidRPr="00EB2D0B" w:rsidRDefault="00A14252" w:rsidP="00A73C8E">
            <w:pPr>
              <w:pStyle w:val="Paragraf"/>
              <w:spacing w:line="240" w:lineRule="auto"/>
              <w:jc w:val="center"/>
              <w:rPr>
                <w:rFonts w:cs="Times New Roman"/>
                <w:lang w:val="id-ID"/>
              </w:rPr>
            </w:pPr>
            <w:r w:rsidRPr="00EB2D0B">
              <w:rPr>
                <w:rFonts w:cs="Times New Roman"/>
                <w:lang w:val="id-ID"/>
              </w:rPr>
              <w:t>Objek</w:t>
            </w:r>
          </w:p>
        </w:tc>
        <w:tc>
          <w:tcPr>
            <w:tcW w:w="1980" w:type="dxa"/>
            <w:vAlign w:val="center"/>
          </w:tcPr>
          <w:p w14:paraId="1E770895" w14:textId="77777777" w:rsidR="00A14252" w:rsidRPr="00EB2D0B" w:rsidRDefault="00A14252" w:rsidP="00A73C8E">
            <w:pPr>
              <w:pStyle w:val="Paragraf"/>
              <w:spacing w:line="240" w:lineRule="auto"/>
              <w:jc w:val="center"/>
              <w:rPr>
                <w:rFonts w:cs="Times New Roman"/>
                <w:lang w:val="id-ID"/>
              </w:rPr>
            </w:pPr>
            <w:r w:rsidRPr="00EB2D0B">
              <w:rPr>
                <w:rFonts w:cs="Times New Roman"/>
                <w:lang w:val="id-ID"/>
              </w:rPr>
              <w:t>Fungsi Objektif</w:t>
            </w:r>
          </w:p>
        </w:tc>
      </w:tr>
      <w:tr w:rsidR="00A14252" w:rsidRPr="00EB2D0B" w14:paraId="3BC25BCA" w14:textId="77777777" w:rsidTr="00F23E0B">
        <w:trPr>
          <w:trHeight w:val="20"/>
          <w:jc w:val="center"/>
        </w:trPr>
        <w:tc>
          <w:tcPr>
            <w:tcW w:w="1280" w:type="dxa"/>
            <w:vAlign w:val="center"/>
          </w:tcPr>
          <w:p w14:paraId="725E0FC6" w14:textId="77777777" w:rsidR="00A14252" w:rsidRPr="00EB2D0B" w:rsidRDefault="00A14252" w:rsidP="00A73C8E">
            <w:pPr>
              <w:pStyle w:val="Paragraf"/>
              <w:spacing w:line="240" w:lineRule="auto"/>
              <w:jc w:val="center"/>
              <w:rPr>
                <w:rFonts w:cs="Times New Roman"/>
                <w:lang w:val="id-ID"/>
              </w:rPr>
            </w:pPr>
            <w:r w:rsidRPr="00EB2D0B">
              <w:rPr>
                <w:rFonts w:cs="Times New Roman"/>
                <w:lang w:val="id-ID"/>
              </w:rPr>
              <w:t>1</w:t>
            </w:r>
          </w:p>
        </w:tc>
        <w:tc>
          <w:tcPr>
            <w:tcW w:w="1980" w:type="dxa"/>
            <w:vAlign w:val="center"/>
          </w:tcPr>
          <w:p w14:paraId="1D9016AB" w14:textId="77777777" w:rsidR="00A14252" w:rsidRPr="00EB2D0B" w:rsidRDefault="00A14252" w:rsidP="00A73C8E">
            <w:pPr>
              <w:pStyle w:val="Paragraf"/>
              <w:spacing w:line="240" w:lineRule="auto"/>
              <w:jc w:val="center"/>
              <w:rPr>
                <w:rFonts w:cs="Times New Roman"/>
                <w:vertAlign w:val="superscript"/>
                <w:lang w:val="id-ID"/>
              </w:rPr>
            </w:pPr>
            <w:r w:rsidRPr="00EB2D0B">
              <w:rPr>
                <w:rFonts w:cs="Times New Roman"/>
                <w:lang w:val="id-ID"/>
              </w:rPr>
              <w:t>2,44x10</w:t>
            </w:r>
            <w:r w:rsidRPr="00EB2D0B">
              <w:rPr>
                <w:rFonts w:cs="Times New Roman"/>
                <w:vertAlign w:val="superscript"/>
                <w:lang w:val="id-ID"/>
              </w:rPr>
              <w:t>-6</w:t>
            </w:r>
          </w:p>
        </w:tc>
      </w:tr>
      <w:tr w:rsidR="00A14252" w:rsidRPr="00EB2D0B" w14:paraId="7E5DF729" w14:textId="77777777" w:rsidTr="00F23E0B">
        <w:trPr>
          <w:trHeight w:val="20"/>
          <w:jc w:val="center"/>
        </w:trPr>
        <w:tc>
          <w:tcPr>
            <w:tcW w:w="1280" w:type="dxa"/>
            <w:vAlign w:val="center"/>
          </w:tcPr>
          <w:p w14:paraId="2A481AAB" w14:textId="77777777" w:rsidR="00A14252" w:rsidRPr="00EB2D0B" w:rsidRDefault="00A14252" w:rsidP="00A73C8E">
            <w:pPr>
              <w:pStyle w:val="Paragraf"/>
              <w:spacing w:line="240" w:lineRule="auto"/>
              <w:jc w:val="center"/>
              <w:rPr>
                <w:rFonts w:cs="Times New Roman"/>
                <w:lang w:val="id-ID"/>
              </w:rPr>
            </w:pPr>
            <w:r w:rsidRPr="00EB2D0B">
              <w:rPr>
                <w:rFonts w:cs="Times New Roman"/>
                <w:lang w:val="id-ID"/>
              </w:rPr>
              <w:t>2</w:t>
            </w:r>
          </w:p>
        </w:tc>
        <w:tc>
          <w:tcPr>
            <w:tcW w:w="1980" w:type="dxa"/>
            <w:vAlign w:val="center"/>
          </w:tcPr>
          <w:p w14:paraId="2B33D422" w14:textId="77777777" w:rsidR="00A14252" w:rsidRPr="00EB2D0B" w:rsidRDefault="00A14252" w:rsidP="00A73C8E">
            <w:pPr>
              <w:pStyle w:val="Paragraf"/>
              <w:spacing w:line="240" w:lineRule="auto"/>
              <w:jc w:val="center"/>
              <w:rPr>
                <w:rFonts w:cs="Times New Roman"/>
                <w:lang w:val="id-ID"/>
              </w:rPr>
            </w:pPr>
            <w:r w:rsidRPr="00EB2D0B">
              <w:rPr>
                <w:rFonts w:cs="Times New Roman"/>
                <w:lang w:val="id-ID"/>
              </w:rPr>
              <w:t>2,90x10</w:t>
            </w:r>
            <w:r w:rsidRPr="00EB2D0B">
              <w:rPr>
                <w:rFonts w:cs="Times New Roman"/>
                <w:vertAlign w:val="superscript"/>
                <w:lang w:val="id-ID"/>
              </w:rPr>
              <w:t>-4</w:t>
            </w:r>
          </w:p>
        </w:tc>
      </w:tr>
      <w:tr w:rsidR="00A14252" w:rsidRPr="00EB2D0B" w14:paraId="179F4524" w14:textId="77777777" w:rsidTr="00F23E0B">
        <w:trPr>
          <w:trHeight w:val="20"/>
          <w:jc w:val="center"/>
        </w:trPr>
        <w:tc>
          <w:tcPr>
            <w:tcW w:w="1280" w:type="dxa"/>
            <w:vAlign w:val="center"/>
          </w:tcPr>
          <w:p w14:paraId="75DFE5CA" w14:textId="77777777" w:rsidR="00A14252" w:rsidRPr="00EB2D0B" w:rsidRDefault="00A14252" w:rsidP="00A73C8E">
            <w:pPr>
              <w:pStyle w:val="Paragraf"/>
              <w:spacing w:line="240" w:lineRule="auto"/>
              <w:jc w:val="center"/>
              <w:rPr>
                <w:rFonts w:cs="Times New Roman"/>
                <w:lang w:val="id-ID"/>
              </w:rPr>
            </w:pPr>
            <w:r w:rsidRPr="00EB2D0B">
              <w:rPr>
                <w:rFonts w:cs="Times New Roman"/>
                <w:lang w:val="id-ID"/>
              </w:rPr>
              <w:t>3</w:t>
            </w:r>
          </w:p>
        </w:tc>
        <w:tc>
          <w:tcPr>
            <w:tcW w:w="1980" w:type="dxa"/>
          </w:tcPr>
          <w:p w14:paraId="297F6700" w14:textId="77777777" w:rsidR="00A14252" w:rsidRPr="00EB2D0B" w:rsidRDefault="00A14252" w:rsidP="00A73C8E">
            <w:pPr>
              <w:pStyle w:val="Paragraf"/>
              <w:spacing w:line="240" w:lineRule="auto"/>
              <w:jc w:val="center"/>
              <w:rPr>
                <w:rFonts w:cs="Times New Roman"/>
                <w:lang w:val="id-ID"/>
              </w:rPr>
            </w:pPr>
            <w:r w:rsidRPr="00EB2D0B">
              <w:rPr>
                <w:rFonts w:cs="Times New Roman"/>
                <w:lang w:val="id-ID"/>
              </w:rPr>
              <w:t>2,87x10</w:t>
            </w:r>
            <w:r w:rsidRPr="00EB2D0B">
              <w:rPr>
                <w:rFonts w:cs="Times New Roman"/>
                <w:vertAlign w:val="superscript"/>
                <w:lang w:val="id-ID"/>
              </w:rPr>
              <w:t>-5</w:t>
            </w:r>
          </w:p>
        </w:tc>
      </w:tr>
    </w:tbl>
    <w:p w14:paraId="542C3D42" w14:textId="77777777" w:rsidR="00B50E1B" w:rsidRPr="00EB2D0B" w:rsidRDefault="00B50E1B" w:rsidP="00B50E1B">
      <w:pPr>
        <w:rPr>
          <w:rFonts w:ascii="Times New Roman" w:hAnsi="Times New Roman" w:cs="Times New Roman"/>
        </w:rPr>
      </w:pPr>
    </w:p>
    <w:p w14:paraId="4036FC3F" w14:textId="77777777" w:rsidR="00B50E1B" w:rsidRPr="00EB2D0B" w:rsidRDefault="00B50E1B" w:rsidP="00AA3CAC">
      <w:pPr>
        <w:pStyle w:val="judulTabel"/>
        <w:ind w:left="1260" w:hanging="1260"/>
        <w:jc w:val="both"/>
        <w:rPr>
          <w:rFonts w:cs="Times New Roman"/>
        </w:rPr>
      </w:pPr>
      <w:bookmarkStart w:id="27" w:name="_Toc480878887"/>
      <w:r w:rsidRPr="00EB2D0B">
        <w:rPr>
          <w:rFonts w:cs="Times New Roman"/>
        </w:rPr>
        <w:t xml:space="preserve">Tabel </w:t>
      </w:r>
      <w:proofErr w:type="gramStart"/>
      <w:r w:rsidRPr="00EB2D0B">
        <w:rPr>
          <w:rFonts w:cs="Times New Roman"/>
        </w:rPr>
        <w:t>III.2  Situasi</w:t>
      </w:r>
      <w:proofErr w:type="gramEnd"/>
      <w:r w:rsidRPr="00EB2D0B">
        <w:rPr>
          <w:rFonts w:cs="Times New Roman"/>
        </w:rPr>
        <w:t xml:space="preserve"> beras di Sumatra Utara</w:t>
      </w:r>
      <w:r w:rsidR="00575F98" w:rsidRPr="00EB2D0B">
        <w:rPr>
          <w:rFonts w:cs="Times New Roman"/>
        </w:rPr>
        <w:t xml:space="preserve"> selama 3 tahun (1969-1971) </w:t>
      </w:r>
      <w:r w:rsidRPr="00EB2D0B">
        <w:rPr>
          <w:rFonts w:cs="Times New Roman"/>
        </w:rPr>
        <w:t>(Nama belakang penulis, Tahun)*</w:t>
      </w:r>
      <w:bookmarkEnd w:id="27"/>
      <w:r w:rsidR="00550506" w:rsidRPr="00EB2D0B">
        <w:rPr>
          <w:rFonts w:cs="Times New Roman"/>
        </w:rPr>
        <w:t>.</w:t>
      </w:r>
    </w:p>
    <w:p w14:paraId="1877CC9D" w14:textId="77777777" w:rsidR="00B50E1B" w:rsidRPr="00EB2D0B" w:rsidRDefault="00B50E1B" w:rsidP="00B50E1B">
      <w:pPr>
        <w:pStyle w:val="Paragraf"/>
        <w:rPr>
          <w:rFonts w:cs="Times New Roman"/>
        </w:rPr>
      </w:pPr>
      <w:r w:rsidRPr="00EB2D0B">
        <w:rPr>
          <w:rFonts w:cs="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2223"/>
        <w:gridCol w:w="2234"/>
        <w:gridCol w:w="1613"/>
      </w:tblGrid>
      <w:tr w:rsidR="00B50E1B" w:rsidRPr="00EB2D0B" w14:paraId="3088FA96" w14:textId="77777777" w:rsidTr="00292679">
        <w:trPr>
          <w:trHeight w:val="454"/>
          <w:jc w:val="center"/>
        </w:trPr>
        <w:tc>
          <w:tcPr>
            <w:tcW w:w="1845" w:type="dxa"/>
          </w:tcPr>
          <w:p w14:paraId="46F160B3" w14:textId="77777777" w:rsidR="00B50E1B" w:rsidRPr="00EB2D0B" w:rsidRDefault="00B50E1B" w:rsidP="00B50E1B">
            <w:pPr>
              <w:pStyle w:val="Paragraf"/>
              <w:spacing w:line="240" w:lineRule="auto"/>
              <w:jc w:val="center"/>
              <w:rPr>
                <w:rFonts w:cs="Times New Roman"/>
              </w:rPr>
            </w:pPr>
            <w:r w:rsidRPr="00EB2D0B">
              <w:rPr>
                <w:rFonts w:cs="Times New Roman"/>
              </w:rPr>
              <w:t>Tahun</w:t>
            </w:r>
          </w:p>
        </w:tc>
        <w:tc>
          <w:tcPr>
            <w:tcW w:w="2223" w:type="dxa"/>
          </w:tcPr>
          <w:p w14:paraId="35179FAD" w14:textId="77777777" w:rsidR="00B50E1B" w:rsidRPr="00EB2D0B" w:rsidRDefault="00B50E1B" w:rsidP="00B50E1B">
            <w:pPr>
              <w:pStyle w:val="Paragraf"/>
              <w:spacing w:line="240" w:lineRule="auto"/>
              <w:jc w:val="center"/>
              <w:rPr>
                <w:rFonts w:cs="Times New Roman"/>
              </w:rPr>
            </w:pPr>
            <w:r w:rsidRPr="00EB2D0B">
              <w:rPr>
                <w:rFonts w:cs="Times New Roman"/>
              </w:rPr>
              <w:t>Produksi berasa</w:t>
            </w:r>
          </w:p>
          <w:p w14:paraId="665571DC" w14:textId="77777777" w:rsidR="00B50E1B" w:rsidRPr="00EB2D0B" w:rsidRDefault="00B50E1B" w:rsidP="00B50E1B">
            <w:pPr>
              <w:pStyle w:val="Paragraf"/>
              <w:spacing w:line="240" w:lineRule="auto"/>
              <w:jc w:val="center"/>
              <w:rPr>
                <w:rFonts w:cs="Times New Roman"/>
              </w:rPr>
            </w:pPr>
            <w:r w:rsidRPr="00EB2D0B">
              <w:rPr>
                <w:rFonts w:cs="Times New Roman"/>
              </w:rPr>
              <w:t>(ton)</w:t>
            </w:r>
          </w:p>
        </w:tc>
        <w:tc>
          <w:tcPr>
            <w:tcW w:w="2234" w:type="dxa"/>
          </w:tcPr>
          <w:p w14:paraId="76FDDFBB" w14:textId="77777777" w:rsidR="00B50E1B" w:rsidRPr="00EB2D0B" w:rsidRDefault="00B50E1B" w:rsidP="00B50E1B">
            <w:pPr>
              <w:pStyle w:val="Header"/>
              <w:jc w:val="center"/>
              <w:rPr>
                <w:rFonts w:ascii="Times New Roman" w:hAnsi="Times New Roman" w:cs="Times New Roman"/>
                <w:sz w:val="24"/>
                <w:szCs w:val="24"/>
              </w:rPr>
            </w:pPr>
            <w:r w:rsidRPr="00EB2D0B">
              <w:rPr>
                <w:rFonts w:ascii="Times New Roman" w:hAnsi="Times New Roman" w:cs="Times New Roman"/>
                <w:sz w:val="24"/>
                <w:szCs w:val="24"/>
              </w:rPr>
              <w:t>Konsumsi beras</w:t>
            </w:r>
            <w:r w:rsidRPr="00EB2D0B">
              <w:rPr>
                <w:rFonts w:ascii="Times New Roman" w:hAnsi="Times New Roman" w:cs="Times New Roman"/>
                <w:sz w:val="24"/>
                <w:szCs w:val="24"/>
                <w:vertAlign w:val="superscript"/>
              </w:rPr>
              <w:t>a</w:t>
            </w:r>
          </w:p>
          <w:p w14:paraId="047D0ED6" w14:textId="77777777" w:rsidR="00B50E1B" w:rsidRPr="00EB2D0B" w:rsidRDefault="00B50E1B" w:rsidP="00B50E1B">
            <w:pPr>
              <w:pStyle w:val="Header"/>
              <w:jc w:val="center"/>
              <w:rPr>
                <w:rFonts w:ascii="Times New Roman" w:hAnsi="Times New Roman" w:cs="Times New Roman"/>
                <w:sz w:val="24"/>
                <w:szCs w:val="24"/>
              </w:rPr>
            </w:pPr>
            <w:r w:rsidRPr="00EB2D0B">
              <w:rPr>
                <w:rFonts w:ascii="Times New Roman" w:hAnsi="Times New Roman" w:cs="Times New Roman"/>
                <w:sz w:val="24"/>
                <w:szCs w:val="24"/>
              </w:rPr>
              <w:t>(ton)</w:t>
            </w:r>
          </w:p>
        </w:tc>
        <w:tc>
          <w:tcPr>
            <w:tcW w:w="1613" w:type="dxa"/>
          </w:tcPr>
          <w:p w14:paraId="4CAECBA2" w14:textId="77777777" w:rsidR="00B50E1B" w:rsidRPr="00EB2D0B" w:rsidRDefault="00B50E1B" w:rsidP="00B50E1B">
            <w:pPr>
              <w:pStyle w:val="Header"/>
              <w:jc w:val="center"/>
              <w:rPr>
                <w:rFonts w:ascii="Times New Roman" w:hAnsi="Times New Roman" w:cs="Times New Roman"/>
                <w:sz w:val="24"/>
                <w:szCs w:val="24"/>
              </w:rPr>
            </w:pPr>
            <w:r w:rsidRPr="00EB2D0B">
              <w:rPr>
                <w:rFonts w:ascii="Times New Roman" w:hAnsi="Times New Roman" w:cs="Times New Roman"/>
                <w:sz w:val="24"/>
                <w:szCs w:val="24"/>
              </w:rPr>
              <w:t>Impor beras</w:t>
            </w:r>
            <w:r w:rsidRPr="00EB2D0B">
              <w:rPr>
                <w:rFonts w:ascii="Times New Roman" w:hAnsi="Times New Roman" w:cs="Times New Roman"/>
                <w:sz w:val="24"/>
                <w:szCs w:val="24"/>
                <w:vertAlign w:val="superscript"/>
              </w:rPr>
              <w:t>b</w:t>
            </w:r>
          </w:p>
          <w:p w14:paraId="68C6DFEA" w14:textId="77777777" w:rsidR="00B50E1B" w:rsidRPr="00EB2D0B" w:rsidRDefault="00B50E1B" w:rsidP="00B50E1B">
            <w:pPr>
              <w:pStyle w:val="Header"/>
              <w:jc w:val="center"/>
              <w:rPr>
                <w:rFonts w:ascii="Times New Roman" w:hAnsi="Times New Roman" w:cs="Times New Roman"/>
                <w:sz w:val="24"/>
                <w:szCs w:val="24"/>
              </w:rPr>
            </w:pPr>
            <w:r w:rsidRPr="00EB2D0B">
              <w:rPr>
                <w:rFonts w:ascii="Times New Roman" w:hAnsi="Times New Roman" w:cs="Times New Roman"/>
                <w:sz w:val="24"/>
                <w:szCs w:val="24"/>
              </w:rPr>
              <w:t>(ton)</w:t>
            </w:r>
          </w:p>
        </w:tc>
      </w:tr>
      <w:tr w:rsidR="00B50E1B" w:rsidRPr="00EB2D0B" w14:paraId="6EF1CC8E" w14:textId="77777777" w:rsidTr="00292679">
        <w:trPr>
          <w:trHeight w:val="675"/>
          <w:jc w:val="center"/>
        </w:trPr>
        <w:tc>
          <w:tcPr>
            <w:tcW w:w="1845" w:type="dxa"/>
          </w:tcPr>
          <w:p w14:paraId="12021986" w14:textId="77777777" w:rsidR="00B50E1B" w:rsidRPr="00EB2D0B" w:rsidRDefault="00B50E1B" w:rsidP="00B50E1B">
            <w:pPr>
              <w:pStyle w:val="Paragraf"/>
              <w:spacing w:line="240" w:lineRule="auto"/>
              <w:jc w:val="center"/>
              <w:rPr>
                <w:rFonts w:cs="Times New Roman"/>
              </w:rPr>
            </w:pPr>
            <w:r w:rsidRPr="00EB2D0B">
              <w:rPr>
                <w:rFonts w:cs="Times New Roman"/>
              </w:rPr>
              <w:t>1969</w:t>
            </w:r>
          </w:p>
          <w:p w14:paraId="7599D2AA" w14:textId="77777777" w:rsidR="00B50E1B" w:rsidRPr="00EB2D0B" w:rsidRDefault="00B50E1B" w:rsidP="00B50E1B">
            <w:pPr>
              <w:pStyle w:val="Paragraf"/>
              <w:spacing w:line="240" w:lineRule="auto"/>
              <w:jc w:val="center"/>
              <w:rPr>
                <w:rFonts w:cs="Times New Roman"/>
              </w:rPr>
            </w:pPr>
            <w:r w:rsidRPr="00EB2D0B">
              <w:rPr>
                <w:rFonts w:cs="Times New Roman"/>
              </w:rPr>
              <w:t>1970</w:t>
            </w:r>
          </w:p>
          <w:p w14:paraId="2933AB4F" w14:textId="77777777" w:rsidR="00B50E1B" w:rsidRPr="00EB2D0B" w:rsidRDefault="00B50E1B" w:rsidP="00B50E1B">
            <w:pPr>
              <w:pStyle w:val="Paragraf"/>
              <w:spacing w:line="240" w:lineRule="auto"/>
              <w:jc w:val="center"/>
              <w:rPr>
                <w:rFonts w:cs="Times New Roman"/>
              </w:rPr>
            </w:pPr>
            <w:r w:rsidRPr="00EB2D0B">
              <w:rPr>
                <w:rFonts w:cs="Times New Roman"/>
              </w:rPr>
              <w:t>1971</w:t>
            </w:r>
          </w:p>
        </w:tc>
        <w:tc>
          <w:tcPr>
            <w:tcW w:w="2223" w:type="dxa"/>
          </w:tcPr>
          <w:p w14:paraId="3E3FD0BD" w14:textId="77777777" w:rsidR="00B50E1B" w:rsidRPr="00EB2D0B" w:rsidRDefault="00B50E1B" w:rsidP="00B50E1B">
            <w:pPr>
              <w:pStyle w:val="Paragraf"/>
              <w:spacing w:line="240" w:lineRule="auto"/>
              <w:jc w:val="center"/>
              <w:rPr>
                <w:rFonts w:cs="Times New Roman"/>
              </w:rPr>
            </w:pPr>
            <w:r w:rsidRPr="00EB2D0B">
              <w:rPr>
                <w:rFonts w:cs="Times New Roman"/>
              </w:rPr>
              <w:t>676,60</w:t>
            </w:r>
          </w:p>
          <w:p w14:paraId="3137B0BD" w14:textId="77777777" w:rsidR="00B50E1B" w:rsidRPr="00EB2D0B" w:rsidRDefault="00B50E1B" w:rsidP="00B50E1B">
            <w:pPr>
              <w:pStyle w:val="Paragraf"/>
              <w:spacing w:line="240" w:lineRule="auto"/>
              <w:jc w:val="center"/>
              <w:rPr>
                <w:rFonts w:cs="Times New Roman"/>
              </w:rPr>
            </w:pPr>
            <w:r w:rsidRPr="00EB2D0B">
              <w:rPr>
                <w:rFonts w:cs="Times New Roman"/>
              </w:rPr>
              <w:t>691,65</w:t>
            </w:r>
          </w:p>
          <w:p w14:paraId="4084007A" w14:textId="77777777" w:rsidR="00B50E1B" w:rsidRPr="00EB2D0B" w:rsidRDefault="00B50E1B" w:rsidP="00B50E1B">
            <w:pPr>
              <w:pStyle w:val="Paragraf"/>
              <w:spacing w:line="240" w:lineRule="auto"/>
              <w:jc w:val="center"/>
              <w:rPr>
                <w:rFonts w:cs="Times New Roman"/>
              </w:rPr>
            </w:pPr>
            <w:r w:rsidRPr="00EB2D0B">
              <w:rPr>
                <w:rFonts w:cs="Times New Roman"/>
              </w:rPr>
              <w:t>755,56</w:t>
            </w:r>
          </w:p>
        </w:tc>
        <w:tc>
          <w:tcPr>
            <w:tcW w:w="2234" w:type="dxa"/>
          </w:tcPr>
          <w:p w14:paraId="23131C8B" w14:textId="77777777" w:rsidR="00B50E1B" w:rsidRPr="00EB2D0B" w:rsidRDefault="00B50E1B" w:rsidP="00B50E1B">
            <w:pPr>
              <w:pStyle w:val="Paragraf"/>
              <w:spacing w:line="240" w:lineRule="auto"/>
              <w:jc w:val="center"/>
              <w:rPr>
                <w:rFonts w:cs="Times New Roman"/>
              </w:rPr>
            </w:pPr>
            <w:r w:rsidRPr="00EB2D0B">
              <w:rPr>
                <w:rFonts w:cs="Times New Roman"/>
              </w:rPr>
              <w:t>731,75</w:t>
            </w:r>
          </w:p>
          <w:p w14:paraId="2F3ABA44" w14:textId="77777777" w:rsidR="00B50E1B" w:rsidRPr="00EB2D0B" w:rsidRDefault="00B50E1B" w:rsidP="00B50E1B">
            <w:pPr>
              <w:pStyle w:val="Paragraf"/>
              <w:spacing w:line="240" w:lineRule="auto"/>
              <w:jc w:val="center"/>
              <w:rPr>
                <w:rFonts w:cs="Times New Roman"/>
              </w:rPr>
            </w:pPr>
            <w:r w:rsidRPr="00EB2D0B">
              <w:rPr>
                <w:rFonts w:cs="Times New Roman"/>
              </w:rPr>
              <w:t>748,87</w:t>
            </w:r>
          </w:p>
          <w:p w14:paraId="7B089E43" w14:textId="77777777" w:rsidR="00B50E1B" w:rsidRPr="00EB2D0B" w:rsidRDefault="00B50E1B" w:rsidP="00B50E1B">
            <w:pPr>
              <w:pStyle w:val="Paragraf"/>
              <w:spacing w:line="240" w:lineRule="auto"/>
              <w:jc w:val="center"/>
              <w:rPr>
                <w:rFonts w:cs="Times New Roman"/>
              </w:rPr>
            </w:pPr>
            <w:r w:rsidRPr="00EB2D0B">
              <w:rPr>
                <w:rFonts w:cs="Times New Roman"/>
              </w:rPr>
              <w:t>789,10</w:t>
            </w:r>
          </w:p>
        </w:tc>
        <w:tc>
          <w:tcPr>
            <w:tcW w:w="1613" w:type="dxa"/>
          </w:tcPr>
          <w:p w14:paraId="14AC6F32" w14:textId="77777777" w:rsidR="00B50E1B" w:rsidRPr="00EB2D0B" w:rsidRDefault="00B50E1B" w:rsidP="00B50E1B">
            <w:pPr>
              <w:pStyle w:val="Paragraf"/>
              <w:spacing w:line="240" w:lineRule="auto"/>
              <w:jc w:val="center"/>
              <w:rPr>
                <w:rFonts w:cs="Times New Roman"/>
              </w:rPr>
            </w:pPr>
            <w:r w:rsidRPr="00EB2D0B">
              <w:rPr>
                <w:rFonts w:cs="Times New Roman"/>
              </w:rPr>
              <w:t>70,60</w:t>
            </w:r>
          </w:p>
          <w:p w14:paraId="36329892" w14:textId="77777777" w:rsidR="00B50E1B" w:rsidRPr="00EB2D0B" w:rsidRDefault="00B50E1B" w:rsidP="00B50E1B">
            <w:pPr>
              <w:pStyle w:val="Paragraf"/>
              <w:spacing w:line="240" w:lineRule="auto"/>
              <w:jc w:val="center"/>
              <w:rPr>
                <w:rFonts w:cs="Times New Roman"/>
              </w:rPr>
            </w:pPr>
            <w:r w:rsidRPr="00EB2D0B">
              <w:rPr>
                <w:rFonts w:cs="Times New Roman"/>
              </w:rPr>
              <w:t>40,51</w:t>
            </w:r>
          </w:p>
          <w:p w14:paraId="4E13F6D9" w14:textId="77777777" w:rsidR="00B50E1B" w:rsidRPr="00EB2D0B" w:rsidRDefault="00B50E1B" w:rsidP="00B50E1B">
            <w:pPr>
              <w:pStyle w:val="Paragraf"/>
              <w:spacing w:line="240" w:lineRule="auto"/>
              <w:jc w:val="center"/>
              <w:rPr>
                <w:rFonts w:cs="Times New Roman"/>
              </w:rPr>
            </w:pPr>
            <w:r w:rsidRPr="00EB2D0B">
              <w:rPr>
                <w:rFonts w:cs="Times New Roman"/>
              </w:rPr>
              <w:t>46,27</w:t>
            </w:r>
          </w:p>
        </w:tc>
      </w:tr>
    </w:tbl>
    <w:p w14:paraId="4D4148BD" w14:textId="77777777" w:rsidR="00B50E1B" w:rsidRPr="00EB2D0B" w:rsidRDefault="00B50E1B" w:rsidP="00B50E1B">
      <w:pPr>
        <w:pStyle w:val="Header"/>
        <w:numPr>
          <w:ilvl w:val="0"/>
          <w:numId w:val="9"/>
        </w:numPr>
        <w:tabs>
          <w:tab w:val="clear" w:pos="1080"/>
          <w:tab w:val="clear" w:pos="4680"/>
          <w:tab w:val="clear" w:pos="9360"/>
        </w:tabs>
        <w:ind w:left="272" w:hanging="272"/>
        <w:jc w:val="both"/>
        <w:rPr>
          <w:rFonts w:ascii="Times New Roman" w:hAnsi="Times New Roman" w:cs="Times New Roman"/>
          <w:sz w:val="24"/>
          <w:szCs w:val="24"/>
          <w:lang w:val="es-ES"/>
        </w:rPr>
      </w:pPr>
      <w:r w:rsidRPr="00EB2D0B">
        <w:rPr>
          <w:rFonts w:ascii="Times New Roman" w:hAnsi="Times New Roman" w:cs="Times New Roman"/>
          <w:sz w:val="24"/>
          <w:szCs w:val="24"/>
          <w:lang w:val="es-ES"/>
        </w:rPr>
        <w:t>Dinas Pertanian Rakyat, Provinsi Sumatra Utara.</w:t>
      </w:r>
    </w:p>
    <w:p w14:paraId="5C905CE4" w14:textId="77777777" w:rsidR="00B50E1B" w:rsidRPr="00EB2D0B" w:rsidRDefault="00B50E1B" w:rsidP="00B50E1B">
      <w:pPr>
        <w:pStyle w:val="Header"/>
        <w:numPr>
          <w:ilvl w:val="0"/>
          <w:numId w:val="9"/>
        </w:numPr>
        <w:tabs>
          <w:tab w:val="clear" w:pos="1080"/>
          <w:tab w:val="clear" w:pos="4680"/>
          <w:tab w:val="clear" w:pos="9360"/>
        </w:tabs>
        <w:ind w:left="272" w:hanging="272"/>
        <w:jc w:val="both"/>
        <w:rPr>
          <w:rFonts w:ascii="Times New Roman" w:hAnsi="Times New Roman" w:cs="Times New Roman"/>
          <w:sz w:val="24"/>
          <w:szCs w:val="24"/>
          <w:lang w:val="es-ES"/>
        </w:rPr>
      </w:pPr>
      <w:r w:rsidRPr="00EB2D0B">
        <w:rPr>
          <w:rFonts w:ascii="Times New Roman" w:hAnsi="Times New Roman" w:cs="Times New Roman"/>
          <w:sz w:val="24"/>
          <w:szCs w:val="24"/>
          <w:lang w:val="es-ES"/>
        </w:rPr>
        <w:lastRenderedPageBreak/>
        <w:t>Realisasi ekspor-impor dan daftar perkembangan barang-barang ekspor Sumatra Utara, perwakilan Kementerian Perdagangan Provinsi Sumatra Utara, halaman 14.</w:t>
      </w:r>
    </w:p>
    <w:p w14:paraId="294875B0" w14:textId="77777777" w:rsidR="00DC1CD1" w:rsidRPr="00EB2D0B" w:rsidRDefault="00DC1CD1" w:rsidP="00B50E1B">
      <w:pPr>
        <w:pStyle w:val="keterangan"/>
        <w:rPr>
          <w:rFonts w:cs="Times New Roman"/>
        </w:rPr>
      </w:pPr>
    </w:p>
    <w:p w14:paraId="5BD7B920" w14:textId="066B2F56" w:rsidR="00B50E1B" w:rsidRPr="00EB2D0B" w:rsidRDefault="005861E3" w:rsidP="00B50E1B">
      <w:pPr>
        <w:pStyle w:val="keterangan"/>
        <w:rPr>
          <w:rFonts w:cs="Times New Roman"/>
        </w:rPr>
      </w:pPr>
      <w:r w:rsidRPr="00EB2D0B">
        <w:rPr>
          <w:rFonts w:cs="Times New Roman"/>
        </w:rPr>
        <w:t xml:space="preserve">*Catatan: apabila tabel tersebut dikutip dari makalah atau buku maka perlu ditulis </w:t>
      </w:r>
      <w:proofErr w:type="gramStart"/>
      <w:r w:rsidRPr="00EB2D0B">
        <w:rPr>
          <w:rFonts w:cs="Times New Roman"/>
        </w:rPr>
        <w:t>nama</w:t>
      </w:r>
      <w:proofErr w:type="gramEnd"/>
      <w:r w:rsidRPr="00EB2D0B">
        <w:rPr>
          <w:rFonts w:cs="Times New Roman"/>
        </w:rPr>
        <w:t xml:space="preserve"> pengarang/penulis, instansi, atau sumber lainnya.</w:t>
      </w:r>
    </w:p>
    <w:p w14:paraId="4F0F8CF8" w14:textId="77777777" w:rsidR="00221F2D" w:rsidRDefault="00A14252">
      <w:pPr>
        <w:rPr>
          <w:rFonts w:ascii="Times New Roman" w:hAnsi="Times New Roman" w:cs="Times New Roman"/>
          <w:b/>
          <w:sz w:val="28"/>
        </w:rPr>
      </w:pPr>
      <w:r w:rsidRPr="00EB2D0B">
        <w:rPr>
          <w:rFonts w:cs="Times New Roman"/>
        </w:rPr>
        <w:br w:type="page"/>
      </w:r>
      <w:bookmarkStart w:id="28" w:name="_Toc480878392"/>
      <w:r w:rsidR="00221F2D">
        <w:rPr>
          <w:rFonts w:cs="Times New Roman"/>
        </w:rPr>
        <w:lastRenderedPageBreak/>
        <w:br w:type="page"/>
      </w:r>
    </w:p>
    <w:p w14:paraId="7DE5F8CE" w14:textId="77CEAEA9" w:rsidR="002A0D23" w:rsidRPr="00EB2D0B" w:rsidRDefault="00EF64C0" w:rsidP="002A0D23">
      <w:pPr>
        <w:pStyle w:val="judulBab15"/>
        <w:rPr>
          <w:rFonts w:cs="Times New Roman"/>
        </w:rPr>
      </w:pPr>
      <w:r w:rsidRPr="00EB2D0B">
        <w:rPr>
          <w:rFonts w:cs="Times New Roman"/>
        </w:rPr>
        <w:lastRenderedPageBreak/>
        <w:t>Bab</w:t>
      </w:r>
      <w:r w:rsidR="002A0D23" w:rsidRPr="00EB2D0B">
        <w:rPr>
          <w:rFonts w:cs="Times New Roman"/>
        </w:rPr>
        <w:t xml:space="preserve"> IV </w:t>
      </w:r>
      <w:r w:rsidR="003B7C6E" w:rsidRPr="00EB2D0B">
        <w:rPr>
          <w:rFonts w:cs="Times New Roman"/>
        </w:rPr>
        <w:t xml:space="preserve">   </w:t>
      </w:r>
      <w:r w:rsidR="003E655C" w:rsidRPr="00EB2D0B">
        <w:rPr>
          <w:rFonts w:cs="Times New Roman"/>
        </w:rPr>
        <w:t xml:space="preserve">Contoh Penulisan Judul </w:t>
      </w:r>
      <w:r w:rsidR="0067228D" w:rsidRPr="00EB2D0B">
        <w:rPr>
          <w:rFonts w:cs="Times New Roman"/>
        </w:rPr>
        <w:t>Bab dengan Panjang Lebih d</w:t>
      </w:r>
      <w:r w:rsidR="003E655C" w:rsidRPr="00EB2D0B">
        <w:rPr>
          <w:rFonts w:cs="Times New Roman"/>
        </w:rPr>
        <w:t>ari Satu Baris</w:t>
      </w:r>
      <w:bookmarkEnd w:id="28"/>
    </w:p>
    <w:p w14:paraId="7A870486" w14:textId="77777777" w:rsidR="00A14252" w:rsidRPr="00EB2D0B" w:rsidRDefault="00A14252" w:rsidP="00A14252">
      <w:pPr>
        <w:pStyle w:val="judulBab15"/>
        <w:rPr>
          <w:rFonts w:cs="Times New Roman"/>
        </w:rPr>
      </w:pPr>
    </w:p>
    <w:p w14:paraId="28C5751A" w14:textId="1982AB16" w:rsidR="003E6659" w:rsidRPr="00EB2D0B" w:rsidRDefault="005861E3" w:rsidP="003E6659">
      <w:pPr>
        <w:pStyle w:val="Paragraf"/>
        <w:rPr>
          <w:rFonts w:cs="Times New Roman"/>
        </w:rPr>
      </w:pPr>
      <w:bookmarkStart w:id="29" w:name="_Toc442848975"/>
      <w:bookmarkStart w:id="30" w:name="_Toc442852377"/>
      <w:bookmarkStart w:id="31" w:name="_Toc457203492"/>
      <w:r w:rsidRPr="00EB2D0B">
        <w:rPr>
          <w:rFonts w:cs="Times New Roman"/>
        </w:rPr>
        <w:t xml:space="preserve">Bila dianggap perlu, maka paragraf penjelas mengenai bahasan pada batang tubuh </w:t>
      </w:r>
      <w:r w:rsidR="00DE5710" w:rsidRPr="00EB2D0B">
        <w:rPr>
          <w:rFonts w:cs="Times New Roman"/>
        </w:rPr>
        <w:t>tesis</w:t>
      </w:r>
      <w:r w:rsidRPr="00EB2D0B">
        <w:rPr>
          <w:rFonts w:cs="Times New Roman"/>
        </w:rPr>
        <w:t xml:space="preserve"> pada anak </w:t>
      </w:r>
      <w:proofErr w:type="gramStart"/>
      <w:r w:rsidRPr="00EB2D0B">
        <w:rPr>
          <w:rFonts w:cs="Times New Roman"/>
        </w:rPr>
        <w:t>bab</w:t>
      </w:r>
      <w:proofErr w:type="gramEnd"/>
      <w:r w:rsidRPr="00EB2D0B">
        <w:rPr>
          <w:rFonts w:cs="Times New Roman"/>
        </w:rPr>
        <w:t xml:space="preserve"> dapat disampaikan di area ini.</w:t>
      </w:r>
      <w:r w:rsidRPr="00EB2D0B">
        <w:rPr>
          <w:rFonts w:cs="Times New Roman"/>
          <w:sz w:val="23"/>
          <w:szCs w:val="23"/>
        </w:rPr>
        <w:t xml:space="preserve"> Jumlah </w:t>
      </w:r>
      <w:proofErr w:type="gramStart"/>
      <w:r w:rsidRPr="00EB2D0B">
        <w:rPr>
          <w:rFonts w:cs="Times New Roman"/>
          <w:sz w:val="23"/>
          <w:szCs w:val="23"/>
        </w:rPr>
        <w:t>bab</w:t>
      </w:r>
      <w:proofErr w:type="gramEnd"/>
      <w:r w:rsidRPr="00EB2D0B">
        <w:rPr>
          <w:rFonts w:cs="Times New Roman"/>
          <w:sz w:val="23"/>
          <w:szCs w:val="23"/>
        </w:rPr>
        <w:t xml:space="preserve"> disesuaikan dengan keperluan. Dalam bab-bab tersebut diuraikan secara rinci </w:t>
      </w:r>
      <w:proofErr w:type="gramStart"/>
      <w:r w:rsidRPr="00EB2D0B">
        <w:rPr>
          <w:rFonts w:cs="Times New Roman"/>
          <w:sz w:val="23"/>
          <w:szCs w:val="23"/>
        </w:rPr>
        <w:t>cara</w:t>
      </w:r>
      <w:proofErr w:type="gramEnd"/>
      <w:r w:rsidRPr="00EB2D0B">
        <w:rPr>
          <w:rFonts w:cs="Times New Roman"/>
          <w:sz w:val="23"/>
          <w:szCs w:val="23"/>
        </w:rPr>
        <w:t xml:space="preserve"> dan pelaksanaan kerja, hasil pengamatan percobaan atau pengumpulan data dan informasi lapangan, pengolahan data dan informasi, analisis dan pembahasan dari data dan informasi tersebut serta pembahasan hasil (</w:t>
      </w:r>
      <w:r w:rsidRPr="00EB2D0B">
        <w:rPr>
          <w:rFonts w:cs="Times New Roman"/>
          <w:i/>
          <w:iCs/>
          <w:sz w:val="23"/>
          <w:szCs w:val="23"/>
        </w:rPr>
        <w:t>discussion</w:t>
      </w:r>
      <w:r w:rsidRPr="00EB2D0B">
        <w:rPr>
          <w:rFonts w:cs="Times New Roman"/>
          <w:sz w:val="23"/>
          <w:szCs w:val="23"/>
        </w:rPr>
        <w:t>).</w:t>
      </w:r>
    </w:p>
    <w:p w14:paraId="3A2A39FE" w14:textId="77777777" w:rsidR="003E6659" w:rsidRPr="00EB2D0B" w:rsidRDefault="003E6659" w:rsidP="003E6659">
      <w:pPr>
        <w:pStyle w:val="Paragraf"/>
        <w:rPr>
          <w:rFonts w:cs="Times New Roman"/>
        </w:rPr>
      </w:pPr>
    </w:p>
    <w:p w14:paraId="00FF8D0F" w14:textId="77777777" w:rsidR="00A14252" w:rsidRPr="00EB2D0B" w:rsidRDefault="006A3464" w:rsidP="00522EA1">
      <w:pPr>
        <w:pStyle w:val="Judulbabsub1"/>
        <w:ind w:left="540" w:hanging="540"/>
        <w:jc w:val="both"/>
        <w:rPr>
          <w:rFonts w:cs="Times New Roman"/>
        </w:rPr>
      </w:pPr>
      <w:bookmarkStart w:id="32" w:name="_Toc480878393"/>
      <w:r w:rsidRPr="00EB2D0B">
        <w:rPr>
          <w:rFonts w:cs="Times New Roman"/>
        </w:rPr>
        <w:t>IV.1</w:t>
      </w:r>
      <w:r w:rsidRPr="00EB2D0B">
        <w:rPr>
          <w:rFonts w:cs="Times New Roman"/>
        </w:rPr>
        <w:tab/>
      </w:r>
      <w:r w:rsidR="0067228D" w:rsidRPr="00EB2D0B">
        <w:rPr>
          <w:rFonts w:cs="Times New Roman"/>
        </w:rPr>
        <w:t>Contoh F</w:t>
      </w:r>
      <w:r w:rsidR="009A26AE" w:rsidRPr="00EB2D0B">
        <w:rPr>
          <w:rFonts w:cs="Times New Roman"/>
        </w:rPr>
        <w:t xml:space="preserve">ormat </w:t>
      </w:r>
      <w:r w:rsidR="0067228D" w:rsidRPr="00EB2D0B">
        <w:rPr>
          <w:rFonts w:cs="Times New Roman"/>
        </w:rPr>
        <w:t>P</w:t>
      </w:r>
      <w:r w:rsidR="009A26AE" w:rsidRPr="00EB2D0B">
        <w:rPr>
          <w:rFonts w:cs="Times New Roman"/>
        </w:rPr>
        <w:t xml:space="preserve">enulisan </w:t>
      </w:r>
      <w:r w:rsidR="0067228D" w:rsidRPr="00EB2D0B">
        <w:rPr>
          <w:rFonts w:cs="Times New Roman"/>
        </w:rPr>
        <w:t>J</w:t>
      </w:r>
      <w:r w:rsidR="009A26AE" w:rsidRPr="00EB2D0B">
        <w:rPr>
          <w:rFonts w:cs="Times New Roman"/>
        </w:rPr>
        <w:t xml:space="preserve">udul </w:t>
      </w:r>
      <w:r w:rsidR="0067228D" w:rsidRPr="00EB2D0B">
        <w:rPr>
          <w:rFonts w:cs="Times New Roman"/>
        </w:rPr>
        <w:t>A</w:t>
      </w:r>
      <w:r w:rsidR="009A26AE" w:rsidRPr="00EB2D0B">
        <w:rPr>
          <w:rFonts w:cs="Times New Roman"/>
        </w:rPr>
        <w:t xml:space="preserve">nak </w:t>
      </w:r>
      <w:r w:rsidR="0067228D" w:rsidRPr="00EB2D0B">
        <w:rPr>
          <w:rFonts w:cs="Times New Roman"/>
        </w:rPr>
        <w:t>B</w:t>
      </w:r>
      <w:r w:rsidR="009A26AE" w:rsidRPr="00EB2D0B">
        <w:rPr>
          <w:rFonts w:cs="Times New Roman"/>
        </w:rPr>
        <w:t xml:space="preserve">ab dengan </w:t>
      </w:r>
      <w:r w:rsidR="0067228D" w:rsidRPr="00EB2D0B">
        <w:rPr>
          <w:rFonts w:cs="Times New Roman"/>
        </w:rPr>
        <w:t>P</w:t>
      </w:r>
      <w:r w:rsidR="009A26AE" w:rsidRPr="00EB2D0B">
        <w:rPr>
          <w:rFonts w:cs="Times New Roman"/>
        </w:rPr>
        <w:t xml:space="preserve">anjang </w:t>
      </w:r>
      <w:r w:rsidR="0067228D" w:rsidRPr="00EB2D0B">
        <w:rPr>
          <w:rFonts w:cs="Times New Roman"/>
        </w:rPr>
        <w:t>L</w:t>
      </w:r>
      <w:r w:rsidR="009A26AE" w:rsidRPr="00EB2D0B">
        <w:rPr>
          <w:rFonts w:cs="Times New Roman"/>
        </w:rPr>
        <w:t xml:space="preserve">ebih </w:t>
      </w:r>
      <w:r w:rsidR="0067228D" w:rsidRPr="00EB2D0B">
        <w:rPr>
          <w:rFonts w:cs="Times New Roman"/>
        </w:rPr>
        <w:t>d</w:t>
      </w:r>
      <w:r w:rsidR="009A26AE" w:rsidRPr="00EB2D0B">
        <w:rPr>
          <w:rFonts w:cs="Times New Roman"/>
        </w:rPr>
        <w:t xml:space="preserve">ari </w:t>
      </w:r>
      <w:r w:rsidR="0067228D" w:rsidRPr="00EB2D0B">
        <w:rPr>
          <w:rFonts w:cs="Times New Roman"/>
        </w:rPr>
        <w:t>S</w:t>
      </w:r>
      <w:r w:rsidR="009A26AE" w:rsidRPr="00EB2D0B">
        <w:rPr>
          <w:rFonts w:cs="Times New Roman"/>
        </w:rPr>
        <w:t xml:space="preserve">atu </w:t>
      </w:r>
      <w:bookmarkEnd w:id="29"/>
      <w:bookmarkEnd w:id="30"/>
      <w:bookmarkEnd w:id="31"/>
      <w:r w:rsidR="0067228D" w:rsidRPr="00EB2D0B">
        <w:rPr>
          <w:rFonts w:cs="Times New Roman"/>
        </w:rPr>
        <w:t>B</w:t>
      </w:r>
      <w:r w:rsidR="009A26AE" w:rsidRPr="00EB2D0B">
        <w:rPr>
          <w:rFonts w:cs="Times New Roman"/>
        </w:rPr>
        <w:t>aris</w:t>
      </w:r>
      <w:bookmarkEnd w:id="32"/>
    </w:p>
    <w:p w14:paraId="66D32C5F" w14:textId="71E93964" w:rsidR="00270BD1" w:rsidRPr="00EB2D0B" w:rsidRDefault="005861E3" w:rsidP="00270BD1">
      <w:pPr>
        <w:pStyle w:val="Paragraf"/>
        <w:rPr>
          <w:rFonts w:cs="Times New Roman"/>
          <w:lang w:val="es-ES"/>
        </w:rPr>
      </w:pPr>
      <w:r w:rsidRPr="00EB2D0B">
        <w:rPr>
          <w:rFonts w:cs="Times New Roman"/>
        </w:rPr>
        <w:t xml:space="preserve">Contoh penulisan judul </w:t>
      </w:r>
      <w:proofErr w:type="gramStart"/>
      <w:r w:rsidRPr="00EB2D0B">
        <w:rPr>
          <w:rFonts w:cs="Times New Roman"/>
        </w:rPr>
        <w:t>bab</w:t>
      </w:r>
      <w:proofErr w:type="gramEnd"/>
      <w:r w:rsidRPr="00EB2D0B">
        <w:rPr>
          <w:rFonts w:cs="Times New Roman"/>
        </w:rPr>
        <w:t xml:space="preserve"> dan anak bab yang lebih dari satu baris diperlihatkan pada penulisan judul bab VI dan anak bab IV.1. </w:t>
      </w:r>
      <w:r w:rsidRPr="00EB2D0B">
        <w:rPr>
          <w:rFonts w:cs="Times New Roman"/>
          <w:lang w:val="es-ES"/>
        </w:rPr>
        <w:t xml:space="preserve">Setelah garis terakhir judul bab </w:t>
      </w:r>
      <w:r w:rsidRPr="00EB2D0B">
        <w:rPr>
          <w:rFonts w:cs="Times New Roman"/>
          <w:b/>
          <w:lang w:val="es-ES"/>
        </w:rPr>
        <w:t>dapat</w:t>
      </w:r>
      <w:r w:rsidRPr="00EB2D0B">
        <w:rPr>
          <w:rFonts w:cs="Times New Roman"/>
          <w:lang w:val="es-ES"/>
        </w:rPr>
        <w:t xml:space="preserve"> langsung diikuti dengan penulisan judul anak bab (tanpa menyisipkan kalimat antara judul bab dan judul anak bab), tetapi </w:t>
      </w:r>
      <w:r w:rsidRPr="00EB2D0B">
        <w:rPr>
          <w:rFonts w:cs="Times New Roman"/>
          <w:b/>
          <w:lang w:val="es-ES"/>
        </w:rPr>
        <w:t>tidak diperbolehkan</w:t>
      </w:r>
      <w:r w:rsidRPr="00EB2D0B">
        <w:rPr>
          <w:rFonts w:cs="Times New Roman"/>
          <w:lang w:val="es-ES"/>
        </w:rPr>
        <w:t xml:space="preserve"> secara berturut-turut menulis </w:t>
      </w:r>
      <w:r w:rsidRPr="00EB2D0B">
        <w:rPr>
          <w:rFonts w:cs="Times New Roman"/>
          <w:b/>
          <w:lang w:val="es-ES"/>
        </w:rPr>
        <w:t>judul bab</w:t>
      </w:r>
      <w:r w:rsidRPr="00EB2D0B">
        <w:rPr>
          <w:rFonts w:cs="Times New Roman"/>
          <w:lang w:val="es-ES"/>
        </w:rPr>
        <w:t xml:space="preserve">, </w:t>
      </w:r>
      <w:r w:rsidRPr="00EB2D0B">
        <w:rPr>
          <w:rFonts w:cs="Times New Roman"/>
          <w:b/>
          <w:lang w:val="es-ES"/>
        </w:rPr>
        <w:t>judul anak bab</w:t>
      </w:r>
      <w:r w:rsidRPr="00EB2D0B">
        <w:rPr>
          <w:rFonts w:cs="Times New Roman"/>
          <w:lang w:val="es-ES"/>
        </w:rPr>
        <w:t xml:space="preserve">, dan </w:t>
      </w:r>
      <w:r w:rsidRPr="00EB2D0B">
        <w:rPr>
          <w:rFonts w:cs="Times New Roman"/>
          <w:b/>
          <w:lang w:val="es-ES"/>
        </w:rPr>
        <w:t>judul anak pada anak bab</w:t>
      </w:r>
      <w:r w:rsidRPr="00EB2D0B">
        <w:rPr>
          <w:rFonts w:cs="Times New Roman"/>
          <w:lang w:val="es-ES"/>
        </w:rPr>
        <w:t xml:space="preserve"> tanpa menyisipkan kalimat di antara ketiganya. Sisipkanlah kalimat minimal 1 (satu) paragraf di antara judul bab dan judul anak bab </w:t>
      </w:r>
      <w:r w:rsidRPr="00EB2D0B">
        <w:rPr>
          <w:rFonts w:cs="Times New Roman"/>
          <w:b/>
          <w:lang w:val="es-ES"/>
        </w:rPr>
        <w:t>atau</w:t>
      </w:r>
      <w:r w:rsidRPr="00EB2D0B">
        <w:rPr>
          <w:rFonts w:cs="Times New Roman"/>
          <w:lang w:val="es-ES"/>
        </w:rPr>
        <w:t xml:space="preserve"> di antara judul anak bab dan judul anak pada anak bab.</w:t>
      </w:r>
    </w:p>
    <w:p w14:paraId="4E5A33FF" w14:textId="77777777" w:rsidR="00A14252" w:rsidRPr="00EB2D0B" w:rsidRDefault="00A14252" w:rsidP="00A14252">
      <w:pPr>
        <w:rPr>
          <w:rFonts w:ascii="Times New Roman" w:hAnsi="Times New Roman" w:cs="Times New Roman"/>
        </w:rPr>
      </w:pPr>
    </w:p>
    <w:p w14:paraId="758989C3" w14:textId="77777777" w:rsidR="00A14252" w:rsidRPr="00EB2D0B" w:rsidRDefault="00A14252" w:rsidP="00A14252">
      <w:pPr>
        <w:pStyle w:val="JudulBabsub2"/>
        <w:rPr>
          <w:rFonts w:cs="Times New Roman"/>
        </w:rPr>
      </w:pPr>
      <w:bookmarkStart w:id="33" w:name="_Toc442848976"/>
      <w:bookmarkStart w:id="34" w:name="_Toc442852378"/>
      <w:bookmarkStart w:id="35" w:name="_Toc457203493"/>
      <w:bookmarkStart w:id="36" w:name="_Toc480878394"/>
      <w:r w:rsidRPr="00EB2D0B">
        <w:rPr>
          <w:rFonts w:cs="Times New Roman"/>
        </w:rPr>
        <w:t>IV.1.1</w:t>
      </w:r>
      <w:r w:rsidRPr="00EB2D0B">
        <w:rPr>
          <w:rFonts w:cs="Times New Roman"/>
        </w:rPr>
        <w:tab/>
      </w:r>
      <w:r w:rsidR="00292679" w:rsidRPr="00EB2D0B">
        <w:rPr>
          <w:rFonts w:cs="Times New Roman"/>
        </w:rPr>
        <w:t xml:space="preserve">Contoh </w:t>
      </w:r>
      <w:r w:rsidR="0067228D" w:rsidRPr="00EB2D0B">
        <w:rPr>
          <w:rFonts w:cs="Times New Roman"/>
        </w:rPr>
        <w:t>P</w:t>
      </w:r>
      <w:r w:rsidR="00292679" w:rsidRPr="00EB2D0B">
        <w:rPr>
          <w:rFonts w:cs="Times New Roman"/>
        </w:rPr>
        <w:t xml:space="preserve">enomoran dan </w:t>
      </w:r>
      <w:r w:rsidR="0067228D" w:rsidRPr="00EB2D0B">
        <w:rPr>
          <w:rFonts w:cs="Times New Roman"/>
        </w:rPr>
        <w:t>P</w:t>
      </w:r>
      <w:r w:rsidR="00292679" w:rsidRPr="00EB2D0B">
        <w:rPr>
          <w:rFonts w:cs="Times New Roman"/>
        </w:rPr>
        <w:t xml:space="preserve">eletakan </w:t>
      </w:r>
      <w:r w:rsidR="0067228D" w:rsidRPr="00EB2D0B">
        <w:rPr>
          <w:rFonts w:cs="Times New Roman"/>
        </w:rPr>
        <w:t>J</w:t>
      </w:r>
      <w:r w:rsidR="00292679" w:rsidRPr="00EB2D0B">
        <w:rPr>
          <w:rFonts w:cs="Times New Roman"/>
        </w:rPr>
        <w:t xml:space="preserve">udul </w:t>
      </w:r>
      <w:r w:rsidR="0067228D" w:rsidRPr="00EB2D0B">
        <w:rPr>
          <w:rFonts w:cs="Times New Roman"/>
        </w:rPr>
        <w:t>A</w:t>
      </w:r>
      <w:r w:rsidR="00292679" w:rsidRPr="00EB2D0B">
        <w:rPr>
          <w:rFonts w:cs="Times New Roman"/>
        </w:rPr>
        <w:t xml:space="preserve">nak dalam </w:t>
      </w:r>
      <w:r w:rsidR="0067228D" w:rsidRPr="00EB2D0B">
        <w:rPr>
          <w:rFonts w:cs="Times New Roman"/>
        </w:rPr>
        <w:t>A</w:t>
      </w:r>
      <w:r w:rsidR="00292679" w:rsidRPr="00EB2D0B">
        <w:rPr>
          <w:rFonts w:cs="Times New Roman"/>
        </w:rPr>
        <w:t xml:space="preserve">nak </w:t>
      </w:r>
      <w:r w:rsidR="0067228D" w:rsidRPr="00EB2D0B">
        <w:rPr>
          <w:rFonts w:cs="Times New Roman"/>
        </w:rPr>
        <w:t>B</w:t>
      </w:r>
      <w:r w:rsidR="00292679" w:rsidRPr="00EB2D0B">
        <w:rPr>
          <w:rFonts w:cs="Times New Roman"/>
        </w:rPr>
        <w:t>ab</w:t>
      </w:r>
      <w:bookmarkEnd w:id="33"/>
      <w:bookmarkEnd w:id="34"/>
      <w:bookmarkEnd w:id="35"/>
      <w:bookmarkEnd w:id="36"/>
    </w:p>
    <w:p w14:paraId="3876ECA9" w14:textId="2A6A86B2" w:rsidR="00A14252" w:rsidRPr="00EB2D0B" w:rsidRDefault="005861E3" w:rsidP="00BB6934">
      <w:pPr>
        <w:pStyle w:val="Paragraf"/>
        <w:rPr>
          <w:rFonts w:cs="Times New Roman"/>
        </w:rPr>
      </w:pPr>
      <w:r w:rsidRPr="00EB2D0B">
        <w:rPr>
          <w:rFonts w:cs="Times New Roman"/>
        </w:rPr>
        <w:t>Tulislah paragraf baru disini dengan terlebih dahulu memberi 1 spasi. Setiap paragraf baru sebaiknya terdiri atas beberapa kalimat.</w:t>
      </w:r>
    </w:p>
    <w:p w14:paraId="4561DBBF" w14:textId="77777777" w:rsidR="00BB6934" w:rsidRPr="00EB2D0B" w:rsidRDefault="00BB6934" w:rsidP="00BB6934">
      <w:pPr>
        <w:pStyle w:val="Paragraf"/>
        <w:rPr>
          <w:rFonts w:cs="Times New Roman"/>
        </w:rPr>
      </w:pPr>
    </w:p>
    <w:p w14:paraId="56380BBF" w14:textId="77777777" w:rsidR="00292679" w:rsidRPr="00EB2D0B" w:rsidRDefault="00F43C31" w:rsidP="00292679">
      <w:pPr>
        <w:pStyle w:val="JudulBabsub2"/>
        <w:rPr>
          <w:rFonts w:cs="Times New Roman"/>
        </w:rPr>
      </w:pPr>
      <w:bookmarkStart w:id="37" w:name="_Toc442848977"/>
      <w:bookmarkStart w:id="38" w:name="_Toc442852379"/>
      <w:bookmarkStart w:id="39" w:name="_Toc457203494"/>
      <w:bookmarkStart w:id="40" w:name="_Toc480878395"/>
      <w:r w:rsidRPr="00EB2D0B">
        <w:rPr>
          <w:rFonts w:cs="Times New Roman"/>
        </w:rPr>
        <w:t>IV.1.</w:t>
      </w:r>
      <w:r w:rsidR="001E6556" w:rsidRPr="00EB2D0B">
        <w:rPr>
          <w:rFonts w:cs="Times New Roman"/>
        </w:rPr>
        <w:t>2</w:t>
      </w:r>
      <w:r w:rsidRPr="00EB2D0B">
        <w:rPr>
          <w:rFonts w:cs="Times New Roman"/>
        </w:rPr>
        <w:tab/>
      </w:r>
      <w:bookmarkEnd w:id="37"/>
      <w:bookmarkEnd w:id="38"/>
      <w:bookmarkEnd w:id="39"/>
      <w:r w:rsidR="0067228D" w:rsidRPr="00EB2D0B">
        <w:rPr>
          <w:rFonts w:cs="Times New Roman"/>
        </w:rPr>
        <w:t>Contoh Penomoran dan Peletakan Judul Anak dalam Anak Bab</w:t>
      </w:r>
      <w:bookmarkEnd w:id="40"/>
    </w:p>
    <w:p w14:paraId="3F2784AA" w14:textId="65CF2A6B" w:rsidR="00A14252" w:rsidRPr="00EB2D0B" w:rsidRDefault="005861E3" w:rsidP="00B31347">
      <w:pPr>
        <w:pStyle w:val="Paragraf"/>
        <w:rPr>
          <w:rFonts w:cs="Times New Roman"/>
        </w:rPr>
      </w:pPr>
      <w:r w:rsidRPr="00EB2D0B">
        <w:rPr>
          <w:rFonts w:cs="Times New Roman"/>
        </w:rPr>
        <w:t>Tulislah paragraf baru disini dengan terlebih dahulu memberi 1 spasi. Setiap paragraf baru sebaiknya terdiri atas beberapa kalimat.</w:t>
      </w:r>
    </w:p>
    <w:p w14:paraId="6A194546" w14:textId="77777777" w:rsidR="00BB6934" w:rsidRPr="00EB2D0B" w:rsidRDefault="00BB6934" w:rsidP="00B31347">
      <w:pPr>
        <w:pStyle w:val="Paragraf"/>
        <w:rPr>
          <w:rFonts w:cs="Times New Roman"/>
        </w:rPr>
      </w:pPr>
    </w:p>
    <w:p w14:paraId="66836E43" w14:textId="77777777" w:rsidR="00292679" w:rsidRPr="00EB2D0B" w:rsidRDefault="00AD642E" w:rsidP="00292679">
      <w:pPr>
        <w:pStyle w:val="JudulBabsub2"/>
        <w:rPr>
          <w:rFonts w:cs="Times New Roman"/>
        </w:rPr>
      </w:pPr>
      <w:bookmarkStart w:id="41" w:name="_Toc442848978"/>
      <w:bookmarkStart w:id="42" w:name="_Toc442852380"/>
      <w:bookmarkStart w:id="43" w:name="_Toc457203495"/>
      <w:bookmarkStart w:id="44" w:name="_Toc480878396"/>
      <w:r w:rsidRPr="00EB2D0B">
        <w:rPr>
          <w:rFonts w:cs="Times New Roman"/>
        </w:rPr>
        <w:t>IV.1.</w:t>
      </w:r>
      <w:r w:rsidR="001E6556" w:rsidRPr="00EB2D0B">
        <w:rPr>
          <w:rFonts w:cs="Times New Roman"/>
        </w:rPr>
        <w:t>3</w:t>
      </w:r>
      <w:r w:rsidR="00F43C31" w:rsidRPr="00EB2D0B">
        <w:rPr>
          <w:rFonts w:cs="Times New Roman"/>
        </w:rPr>
        <w:tab/>
      </w:r>
      <w:bookmarkEnd w:id="41"/>
      <w:bookmarkEnd w:id="42"/>
      <w:bookmarkEnd w:id="43"/>
      <w:r w:rsidR="0067228D" w:rsidRPr="00EB2D0B">
        <w:rPr>
          <w:rFonts w:cs="Times New Roman"/>
        </w:rPr>
        <w:t>Contoh Penomoran dan Peletakan Judul Anak dalam Anak Bab</w:t>
      </w:r>
      <w:bookmarkEnd w:id="44"/>
    </w:p>
    <w:p w14:paraId="6038131F" w14:textId="05B4D144" w:rsidR="009203EF" w:rsidRPr="00EB2D0B" w:rsidRDefault="005861E3" w:rsidP="00481BE6">
      <w:pPr>
        <w:pStyle w:val="Paragraf"/>
        <w:rPr>
          <w:rFonts w:cs="Times New Roman"/>
        </w:rPr>
      </w:pPr>
      <w:r w:rsidRPr="00EB2D0B">
        <w:rPr>
          <w:rFonts w:cs="Times New Roman"/>
        </w:rPr>
        <w:t>Tulislah paragraf baru disini dengan terlebih dahulu memberi 1 spasi. Setiap paragraf baru sebaiknya terdiri atas beberapa kalimat.</w:t>
      </w:r>
    </w:p>
    <w:p w14:paraId="7178734D" w14:textId="2F5132A9" w:rsidR="00C06E46" w:rsidRPr="00EB2D0B" w:rsidRDefault="005861E3" w:rsidP="00C06E46">
      <w:pPr>
        <w:pStyle w:val="Paragraf"/>
        <w:rPr>
          <w:rStyle w:val="TabelChar0"/>
          <w:rFonts w:eastAsiaTheme="minorHAnsi"/>
          <w:lang w:val="id-ID"/>
        </w:rPr>
      </w:pPr>
      <w:r w:rsidRPr="00EB2D0B">
        <w:rPr>
          <w:rFonts w:cs="Times New Roman"/>
          <w:sz w:val="23"/>
          <w:szCs w:val="23"/>
        </w:rPr>
        <w:lastRenderedPageBreak/>
        <w:t xml:space="preserve">Pada </w:t>
      </w:r>
      <w:r w:rsidRPr="00EB2D0B">
        <w:rPr>
          <w:rFonts w:cs="Times New Roman"/>
        </w:rPr>
        <w:t xml:space="preserve">Gambar IV.1 diperlihatkan contoh format penulisan judul dari suatu grafik yang tetap dinyatakan sebagai gambar. Hal tersebut dikarenakan </w:t>
      </w:r>
      <w:r w:rsidRPr="00EB2D0B">
        <w:rPr>
          <w:rFonts w:cs="Times New Roman"/>
          <w:lang w:val="es-ES"/>
        </w:rPr>
        <w:t xml:space="preserve">pada buku pedoman </w:t>
      </w:r>
      <w:r w:rsidR="00DE5710" w:rsidRPr="00EB2D0B">
        <w:rPr>
          <w:rFonts w:cs="Times New Roman"/>
          <w:lang w:val="es-ES"/>
        </w:rPr>
        <w:t>tesis</w:t>
      </w:r>
      <w:r w:rsidRPr="00EB2D0B">
        <w:rPr>
          <w:rFonts w:cs="Times New Roman"/>
          <w:lang w:val="es-ES"/>
        </w:rPr>
        <w:t xml:space="preserve"> dinyatakan bahwa istilah gambar mencakup gambar, ilustrasi, grafik, diagram, denah, peta, bagan, monogram, diagram alir, dan potret. Gambar harus </w:t>
      </w:r>
      <w:r w:rsidRPr="00EB2D0B">
        <w:rPr>
          <w:rFonts w:cs="Times New Roman"/>
          <w:bCs/>
          <w:lang w:val="es-ES"/>
        </w:rPr>
        <w:t xml:space="preserve">dicetak </w:t>
      </w:r>
      <w:r w:rsidRPr="00EB2D0B">
        <w:rPr>
          <w:rFonts w:cs="Times New Roman"/>
          <w:lang w:val="es-ES"/>
        </w:rPr>
        <w:t xml:space="preserve">pada kertas yang dipakai untuk naskah </w:t>
      </w:r>
      <w:r w:rsidRPr="00EB2D0B">
        <w:rPr>
          <w:rFonts w:cs="Times New Roman"/>
          <w:bCs/>
          <w:lang w:val="es-ES"/>
        </w:rPr>
        <w:t>(</w:t>
      </w:r>
      <w:r w:rsidR="00DE5710" w:rsidRPr="00EB2D0B">
        <w:rPr>
          <w:rFonts w:cs="Times New Roman"/>
          <w:bCs/>
          <w:lang w:val="es-ES"/>
        </w:rPr>
        <w:t>Tesis</w:t>
      </w:r>
      <w:r w:rsidRPr="00EB2D0B">
        <w:rPr>
          <w:rFonts w:cs="Times New Roman"/>
          <w:bCs/>
          <w:lang w:val="es-ES"/>
        </w:rPr>
        <w:t>)</w:t>
      </w:r>
      <w:r w:rsidRPr="00EB2D0B">
        <w:rPr>
          <w:rFonts w:cs="Times New Roman"/>
          <w:lang w:val="es-ES"/>
        </w:rPr>
        <w:t xml:space="preserve">. Gambar asli dibuat dengan </w:t>
      </w:r>
      <w:r w:rsidRPr="00EB2D0B">
        <w:rPr>
          <w:rFonts w:cs="Times New Roman"/>
          <w:i/>
          <w:lang w:val="es-ES"/>
        </w:rPr>
        <w:t>printer</w:t>
      </w:r>
      <w:r w:rsidRPr="00EB2D0B">
        <w:rPr>
          <w:rFonts w:cs="Times New Roman"/>
          <w:lang w:val="es-ES"/>
        </w:rPr>
        <w:t xml:space="preserve"> atau </w:t>
      </w:r>
      <w:r w:rsidRPr="00EB2D0B">
        <w:rPr>
          <w:rFonts w:cs="Times New Roman"/>
          <w:i/>
          <w:lang w:val="es-ES"/>
        </w:rPr>
        <w:t>plotte</w:t>
      </w:r>
      <w:r w:rsidRPr="00EB2D0B">
        <w:rPr>
          <w:rFonts w:cs="Times New Roman"/>
          <w:lang w:val="es-ES"/>
        </w:rPr>
        <w:t xml:space="preserve">r atau pencetak gambar sejenis yang berkualitas. Huruf, angka, dan tanda baca lain yang dipakai pada gambar harus jelas. Sementara itu, Gambar IV.2 menunjukan contoh </w:t>
      </w:r>
      <w:r w:rsidRPr="00EB2D0B">
        <w:rPr>
          <w:rStyle w:val="keteranganChar"/>
          <w:rFonts w:cs="Times New Roman"/>
          <w:color w:val="auto"/>
        </w:rPr>
        <w:t>penulisan rujukan pada gambar tersebut dikutip dari makalah atau buku maka perlu ditulis nama pengarang/penulis, instansi, atau sumber lainnya</w:t>
      </w:r>
      <w:r w:rsidRPr="00EB2D0B">
        <w:rPr>
          <w:rStyle w:val="TabelChar0"/>
          <w:rFonts w:eastAsiaTheme="minorHAnsi"/>
          <w:lang w:val="id-ID"/>
        </w:rPr>
        <w:t>.</w:t>
      </w:r>
    </w:p>
    <w:p w14:paraId="34EC3D2C" w14:textId="77777777" w:rsidR="000819EF" w:rsidRPr="00EB2D0B" w:rsidRDefault="000819EF" w:rsidP="00E65E8A">
      <w:pPr>
        <w:pStyle w:val="Paragraf"/>
        <w:rPr>
          <w:rFonts w:cs="Times New Roman"/>
        </w:rPr>
      </w:pPr>
    </w:p>
    <w:p w14:paraId="49711166" w14:textId="77777777" w:rsidR="00873094" w:rsidRPr="00EB2D0B" w:rsidRDefault="00873094" w:rsidP="00873094">
      <w:pPr>
        <w:jc w:val="center"/>
        <w:rPr>
          <w:rFonts w:ascii="Times New Roman" w:hAnsi="Times New Roman" w:cs="Times New Roman"/>
        </w:rPr>
      </w:pPr>
      <w:r w:rsidRPr="00EB2D0B">
        <w:rPr>
          <w:rFonts w:ascii="Times New Roman" w:hAnsi="Times New Roman" w:cs="Times New Roman"/>
          <w:noProof/>
        </w:rPr>
        <w:drawing>
          <wp:inline distT="0" distB="0" distL="0" distR="0" wp14:anchorId="17830B42" wp14:editId="19539AA7">
            <wp:extent cx="3309620" cy="3190240"/>
            <wp:effectExtent l="19050" t="19050" r="24130" b="10160"/>
            <wp:docPr id="23" name="Picture 63" descr="pic%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63" descr="pic%204"/>
                    <pic:cNvPicPr>
                      <a:picLocks noChangeAspect="1" noChangeArrowheads="1"/>
                    </pic:cNvPicPr>
                  </pic:nvPicPr>
                  <pic:blipFill>
                    <a:blip r:embed="rId16" cstate="print">
                      <a:lum bright="-60000" contrast="80000"/>
                      <a:extLst>
                        <a:ext uri="{28A0092B-C50C-407E-A947-70E740481C1C}">
                          <a14:useLocalDpi xmlns:a14="http://schemas.microsoft.com/office/drawing/2010/main" val="0"/>
                        </a:ext>
                      </a:extLst>
                    </a:blip>
                    <a:srcRect/>
                    <a:stretch>
                      <a:fillRect/>
                    </a:stretch>
                  </pic:blipFill>
                  <pic:spPr bwMode="auto">
                    <a:xfrm>
                      <a:off x="0" y="0"/>
                      <a:ext cx="3309620" cy="3190240"/>
                    </a:xfrm>
                    <a:prstGeom prst="rect">
                      <a:avLst/>
                    </a:prstGeom>
                    <a:noFill/>
                    <a:ln w="9525">
                      <a:solidFill>
                        <a:srgbClr val="000000"/>
                      </a:solidFill>
                      <a:miter lim="800000"/>
                      <a:headEnd/>
                      <a:tailEnd/>
                    </a:ln>
                    <a:extLst/>
                  </pic:spPr>
                </pic:pic>
              </a:graphicData>
            </a:graphic>
          </wp:inline>
        </w:drawing>
      </w:r>
    </w:p>
    <w:p w14:paraId="11B55358" w14:textId="77777777" w:rsidR="00873094" w:rsidRPr="00EB2D0B" w:rsidRDefault="00873094" w:rsidP="00873094">
      <w:pPr>
        <w:pStyle w:val="JudulGambar"/>
        <w:rPr>
          <w:rFonts w:cs="Times New Roman"/>
          <w:sz w:val="22"/>
        </w:rPr>
      </w:pPr>
    </w:p>
    <w:p w14:paraId="744B0FE9" w14:textId="77777777" w:rsidR="00873094" w:rsidRPr="00EB2D0B" w:rsidRDefault="00873094" w:rsidP="002C5C8D">
      <w:pPr>
        <w:pStyle w:val="JudulGambar"/>
        <w:ind w:left="1350" w:hanging="1350"/>
        <w:rPr>
          <w:rFonts w:cs="Times New Roman"/>
        </w:rPr>
      </w:pPr>
      <w:bookmarkStart w:id="45" w:name="_Toc480878703"/>
      <w:r w:rsidRPr="00EB2D0B">
        <w:rPr>
          <w:rFonts w:cs="Times New Roman"/>
        </w:rPr>
        <w:t>Gambar I</w:t>
      </w:r>
      <w:r w:rsidR="002C5C8D" w:rsidRPr="00EB2D0B">
        <w:rPr>
          <w:rFonts w:cs="Times New Roman"/>
        </w:rPr>
        <w:t xml:space="preserve">V.1 </w:t>
      </w:r>
      <w:r w:rsidRPr="00EB2D0B">
        <w:rPr>
          <w:rFonts w:cs="Times New Roman"/>
        </w:rPr>
        <w:t xml:space="preserve">Hubungan antara bobot kering jerami dan Cu jerami tanaman gandum yang ditanam pada dua suhu percobaan selama </w:t>
      </w:r>
      <w:r w:rsidR="000819EF" w:rsidRPr="00EB2D0B">
        <w:rPr>
          <w:rFonts w:cs="Times New Roman"/>
        </w:rPr>
        <w:t>6 minggu</w:t>
      </w:r>
      <w:bookmarkEnd w:id="45"/>
      <w:r w:rsidR="00550506" w:rsidRPr="00EB2D0B">
        <w:rPr>
          <w:rFonts w:cs="Times New Roman"/>
        </w:rPr>
        <w:t>.</w:t>
      </w:r>
    </w:p>
    <w:p w14:paraId="7EAE5FA4" w14:textId="77777777" w:rsidR="00575F98" w:rsidRPr="00EB2D0B" w:rsidRDefault="00575F98" w:rsidP="00E65E8A">
      <w:pPr>
        <w:pStyle w:val="Paragraf"/>
        <w:rPr>
          <w:rFonts w:cs="Times New Roman"/>
        </w:rPr>
      </w:pPr>
    </w:p>
    <w:p w14:paraId="02981C7B" w14:textId="77777777" w:rsidR="00575F98" w:rsidRPr="00EB2D0B" w:rsidRDefault="00575F98" w:rsidP="00E65E8A">
      <w:pPr>
        <w:pStyle w:val="Paragraf"/>
        <w:rPr>
          <w:rFonts w:cs="Times New Roman"/>
        </w:rPr>
      </w:pPr>
    </w:p>
    <w:p w14:paraId="20893E94" w14:textId="77777777" w:rsidR="00575F98" w:rsidRPr="00EB2D0B" w:rsidRDefault="00873094" w:rsidP="00873094">
      <w:pPr>
        <w:pStyle w:val="Header"/>
        <w:jc w:val="center"/>
        <w:rPr>
          <w:rFonts w:ascii="Times New Roman" w:hAnsi="Times New Roman" w:cs="Times New Roman"/>
        </w:rPr>
      </w:pPr>
      <w:r w:rsidRPr="00EB2D0B">
        <w:rPr>
          <w:rFonts w:ascii="Times New Roman" w:hAnsi="Times New Roman" w:cs="Times New Roman"/>
          <w:noProof/>
        </w:rPr>
        <w:lastRenderedPageBreak/>
        <w:drawing>
          <wp:inline distT="0" distB="0" distL="0" distR="0" wp14:anchorId="3760AA92" wp14:editId="127C7BD5">
            <wp:extent cx="3617595" cy="4410710"/>
            <wp:effectExtent l="19050" t="19050" r="20955" b="27940"/>
            <wp:docPr id="1" name="Picture 1" descr="pic%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ic%203"/>
                    <pic:cNvPicPr>
                      <a:picLocks noChangeAspect="1" noChangeArrowheads="1"/>
                    </pic:cNvPicPr>
                  </pic:nvPicPr>
                  <pic:blipFill>
                    <a:blip r:embed="rId17">
                      <a:lum bright="-60000" contrast="80000"/>
                      <a:extLst>
                        <a:ext uri="{28A0092B-C50C-407E-A947-70E740481C1C}">
                          <a14:useLocalDpi xmlns:a14="http://schemas.microsoft.com/office/drawing/2010/main" val="0"/>
                        </a:ext>
                      </a:extLst>
                    </a:blip>
                    <a:srcRect l="3348" t="5589" r="8260" b="4147"/>
                    <a:stretch>
                      <a:fillRect/>
                    </a:stretch>
                  </pic:blipFill>
                  <pic:spPr bwMode="auto">
                    <a:xfrm>
                      <a:off x="0" y="0"/>
                      <a:ext cx="3617595" cy="4410710"/>
                    </a:xfrm>
                    <a:prstGeom prst="rect">
                      <a:avLst/>
                    </a:prstGeom>
                    <a:noFill/>
                    <a:ln>
                      <a:solidFill>
                        <a:schemeClr val="tx1"/>
                      </a:solidFill>
                    </a:ln>
                  </pic:spPr>
                </pic:pic>
              </a:graphicData>
            </a:graphic>
          </wp:inline>
        </w:drawing>
      </w:r>
    </w:p>
    <w:p w14:paraId="4C326778" w14:textId="77777777" w:rsidR="00BF41F1" w:rsidRPr="00EB2D0B" w:rsidRDefault="00BF41F1" w:rsidP="00575F98">
      <w:pPr>
        <w:pStyle w:val="JudulGambar"/>
        <w:ind w:left="1350" w:hanging="1350"/>
        <w:rPr>
          <w:rFonts w:cs="Times New Roman"/>
          <w:lang w:val="es-ES"/>
        </w:rPr>
      </w:pPr>
    </w:p>
    <w:p w14:paraId="44B83DCF" w14:textId="7498AD1F" w:rsidR="00575F98" w:rsidRPr="00EB2D0B" w:rsidRDefault="00575F98" w:rsidP="00575F98">
      <w:pPr>
        <w:pStyle w:val="JudulGambar"/>
        <w:ind w:left="1350" w:hanging="1350"/>
        <w:rPr>
          <w:rFonts w:cs="Times New Roman"/>
          <w:lang w:val="es-ES"/>
        </w:rPr>
      </w:pPr>
      <w:bookmarkStart w:id="46" w:name="_Toc480878704"/>
      <w:r w:rsidRPr="00EB2D0B">
        <w:rPr>
          <w:rFonts w:cs="Times New Roman"/>
          <w:lang w:val="es-ES"/>
        </w:rPr>
        <w:t>Gambar I</w:t>
      </w:r>
      <w:r w:rsidR="002C5C8D" w:rsidRPr="00EB2D0B">
        <w:rPr>
          <w:rFonts w:cs="Times New Roman"/>
          <w:lang w:val="es-ES"/>
        </w:rPr>
        <w:t>V.2</w:t>
      </w:r>
      <w:r w:rsidRPr="00EB2D0B">
        <w:rPr>
          <w:rFonts w:cs="Times New Roman"/>
          <w:lang w:val="es-ES"/>
        </w:rPr>
        <w:t xml:space="preserve"> </w:t>
      </w:r>
      <w:r w:rsidRPr="00EB2D0B">
        <w:rPr>
          <w:rStyle w:val="TabelChar0"/>
          <w:rFonts w:eastAsiaTheme="minorHAnsi"/>
          <w:lang w:val="es-ES"/>
        </w:rPr>
        <w:t xml:space="preserve">Pemisahan dua dimensi sari fosfolipid dari eritrosit manusia. Pelarut: kloroform – metanol – minyak tanah ringan – air (8:8:6:1) pada dimensi pertama dan aseton – kloroform – metanol – air (8:6:2:2:1) pada dimensi kedua </w:t>
      </w:r>
      <w:r w:rsidRPr="00EB2D0B">
        <w:rPr>
          <w:rFonts w:cs="Times New Roman"/>
        </w:rPr>
        <w:t xml:space="preserve">(Nama belakang penulis, </w:t>
      </w:r>
      <w:r w:rsidR="005861E3" w:rsidRPr="00EB2D0B">
        <w:rPr>
          <w:rFonts w:cs="Times New Roman"/>
        </w:rPr>
        <w:t>T</w:t>
      </w:r>
      <w:r w:rsidRPr="00EB2D0B">
        <w:rPr>
          <w:rFonts w:cs="Times New Roman"/>
        </w:rPr>
        <w:t>ahun)</w:t>
      </w:r>
      <w:bookmarkEnd w:id="46"/>
      <w:r w:rsidR="00550506" w:rsidRPr="00EB2D0B">
        <w:rPr>
          <w:rFonts w:cs="Times New Roman"/>
        </w:rPr>
        <w:t>.</w:t>
      </w:r>
    </w:p>
    <w:p w14:paraId="6B281885" w14:textId="77777777" w:rsidR="00575F98" w:rsidRPr="00EB2D0B" w:rsidRDefault="00575F98" w:rsidP="000A6766">
      <w:pPr>
        <w:pStyle w:val="Paragraf"/>
        <w:rPr>
          <w:rFonts w:cs="Times New Roman"/>
        </w:rPr>
      </w:pPr>
    </w:p>
    <w:p w14:paraId="7C419CDA" w14:textId="658C111F" w:rsidR="00873094" w:rsidRPr="00EB2D0B" w:rsidRDefault="005861E3" w:rsidP="000A6766">
      <w:pPr>
        <w:pStyle w:val="Paragraf"/>
        <w:rPr>
          <w:rFonts w:cs="Times New Roman"/>
        </w:rPr>
      </w:pPr>
      <w:r w:rsidRPr="00EB2D0B">
        <w:rPr>
          <w:rFonts w:cs="Times New Roman"/>
        </w:rPr>
        <w:t xml:space="preserve">Contoh penulisan singkatan pada naskah </w:t>
      </w:r>
      <w:r w:rsidR="00DE5710" w:rsidRPr="00EB2D0B">
        <w:rPr>
          <w:rFonts w:cs="Times New Roman"/>
        </w:rPr>
        <w:t>tesis</w:t>
      </w:r>
      <w:r w:rsidRPr="00EB2D0B">
        <w:rPr>
          <w:rFonts w:cs="Times New Roman"/>
        </w:rPr>
        <w:t xml:space="preserve">. Beberapa singkatan yang tercantum pada daftar singkatan dan lambang adalah </w:t>
      </w:r>
      <w:r w:rsidRPr="00EB2D0B">
        <w:rPr>
          <w:rFonts w:cs="Times New Roman"/>
          <w:i/>
        </w:rPr>
        <w:t>High Performance Liquid Chromatography</w:t>
      </w:r>
      <w:r w:rsidRPr="00EB2D0B">
        <w:rPr>
          <w:rFonts w:cs="Times New Roman"/>
        </w:rPr>
        <w:t xml:space="preserve"> (HPLC), </w:t>
      </w:r>
      <w:r w:rsidRPr="00EB2D0B">
        <w:rPr>
          <w:rFonts w:cs="Times New Roman"/>
          <w:i/>
        </w:rPr>
        <w:t>Nuclear Magnetic Resonance</w:t>
      </w:r>
      <w:r w:rsidRPr="00EB2D0B">
        <w:rPr>
          <w:rFonts w:cs="Times New Roman"/>
        </w:rPr>
        <w:t xml:space="preserve"> (NMR), dan </w:t>
      </w:r>
      <w:r w:rsidRPr="00EB2D0B">
        <w:rPr>
          <w:rFonts w:cs="Times New Roman"/>
          <w:i/>
        </w:rPr>
        <w:t>Polymerase Chain Reaction</w:t>
      </w:r>
      <w:r w:rsidRPr="00EB2D0B">
        <w:rPr>
          <w:rFonts w:cs="Times New Roman"/>
        </w:rPr>
        <w:t xml:space="preserve"> (PCR).</w:t>
      </w:r>
    </w:p>
    <w:p w14:paraId="3C47ADC5" w14:textId="229FDE70" w:rsidR="00221F2D" w:rsidRDefault="005C5F28">
      <w:pPr>
        <w:rPr>
          <w:rFonts w:ascii="Times New Roman" w:hAnsi="Times New Roman" w:cs="Times New Roman"/>
        </w:rPr>
      </w:pPr>
      <w:r w:rsidRPr="00EB2D0B">
        <w:rPr>
          <w:rFonts w:ascii="Times New Roman" w:hAnsi="Times New Roman" w:cs="Times New Roman"/>
        </w:rPr>
        <w:br w:type="page"/>
      </w:r>
      <w:r w:rsidR="00221F2D">
        <w:rPr>
          <w:rFonts w:ascii="Times New Roman" w:hAnsi="Times New Roman" w:cs="Times New Roman"/>
        </w:rPr>
        <w:lastRenderedPageBreak/>
        <w:br w:type="page"/>
      </w:r>
    </w:p>
    <w:p w14:paraId="24E227D9" w14:textId="52A76050" w:rsidR="00BF411F" w:rsidRPr="00EB2D0B" w:rsidRDefault="008F7600" w:rsidP="008F7600">
      <w:pPr>
        <w:pStyle w:val="JudulBab"/>
        <w:rPr>
          <w:rFonts w:cs="Times New Roman"/>
        </w:rPr>
      </w:pPr>
      <w:bookmarkStart w:id="47" w:name="_Toc480878397"/>
      <w:r w:rsidRPr="00EB2D0B">
        <w:rPr>
          <w:rFonts w:cs="Times New Roman"/>
        </w:rPr>
        <w:lastRenderedPageBreak/>
        <w:t>B</w:t>
      </w:r>
      <w:r w:rsidR="003B7C6E" w:rsidRPr="00EB2D0B">
        <w:rPr>
          <w:rFonts w:cs="Times New Roman"/>
        </w:rPr>
        <w:t xml:space="preserve">ab V    </w:t>
      </w:r>
      <w:r w:rsidRPr="00EB2D0B">
        <w:rPr>
          <w:rFonts w:cs="Times New Roman"/>
        </w:rPr>
        <w:t>Kesimpulan</w:t>
      </w:r>
      <w:bookmarkEnd w:id="47"/>
    </w:p>
    <w:p w14:paraId="131F7C0A" w14:textId="77777777" w:rsidR="00425B37" w:rsidRPr="00EB2D0B" w:rsidRDefault="00425B37" w:rsidP="008F7600">
      <w:pPr>
        <w:pStyle w:val="JudulBab"/>
        <w:rPr>
          <w:rFonts w:cs="Times New Roman"/>
        </w:rPr>
      </w:pPr>
    </w:p>
    <w:p w14:paraId="39E634B2" w14:textId="7267595A" w:rsidR="00C67DBB" w:rsidRPr="00EB2D0B" w:rsidRDefault="005861E3" w:rsidP="00B31347">
      <w:pPr>
        <w:pStyle w:val="Paragraf"/>
        <w:rPr>
          <w:rFonts w:cs="Times New Roman"/>
          <w:sz w:val="23"/>
          <w:szCs w:val="23"/>
        </w:rPr>
      </w:pPr>
      <w:r w:rsidRPr="00EB2D0B">
        <w:rPr>
          <w:rFonts w:cs="Times New Roman"/>
          <w:sz w:val="23"/>
          <w:szCs w:val="23"/>
        </w:rPr>
        <w:t xml:space="preserve">Bab ini memuat elaborasi dan rincian kesimpulan yang dituliskan pada abstrak. Saran untuk kajian lanjutan serta </w:t>
      </w:r>
      <w:r w:rsidRPr="00EB2D0B">
        <w:rPr>
          <w:rFonts w:cs="Times New Roman"/>
          <w:i/>
          <w:iCs/>
          <w:sz w:val="23"/>
          <w:szCs w:val="23"/>
        </w:rPr>
        <w:t xml:space="preserve">practical implication </w:t>
      </w:r>
      <w:r w:rsidRPr="00EB2D0B">
        <w:rPr>
          <w:rFonts w:cs="Times New Roman"/>
          <w:sz w:val="23"/>
          <w:szCs w:val="23"/>
        </w:rPr>
        <w:t xml:space="preserve">dari kerja mahasiswa </w:t>
      </w:r>
      <w:r w:rsidR="00EE39D4" w:rsidRPr="00EB2D0B">
        <w:rPr>
          <w:rFonts w:cs="Times New Roman"/>
          <w:sz w:val="23"/>
          <w:szCs w:val="23"/>
        </w:rPr>
        <w:t>S2</w:t>
      </w:r>
      <w:r w:rsidRPr="00EB2D0B">
        <w:rPr>
          <w:rFonts w:cs="Times New Roman"/>
          <w:sz w:val="23"/>
          <w:szCs w:val="23"/>
        </w:rPr>
        <w:t xml:space="preserve"> dapat dituliskan pada </w:t>
      </w:r>
      <w:proofErr w:type="gramStart"/>
      <w:r w:rsidRPr="00EB2D0B">
        <w:rPr>
          <w:rFonts w:cs="Times New Roman"/>
          <w:sz w:val="23"/>
          <w:szCs w:val="23"/>
        </w:rPr>
        <w:t>bab</w:t>
      </w:r>
      <w:proofErr w:type="gramEnd"/>
      <w:r w:rsidRPr="00EB2D0B">
        <w:rPr>
          <w:rFonts w:cs="Times New Roman"/>
          <w:sz w:val="23"/>
          <w:szCs w:val="23"/>
        </w:rPr>
        <w:t xml:space="preserve"> ini.</w:t>
      </w:r>
    </w:p>
    <w:p w14:paraId="4F8058D2" w14:textId="77777777" w:rsidR="00C67DBB" w:rsidRPr="00EB2D0B" w:rsidRDefault="00C67DBB" w:rsidP="00B31347">
      <w:pPr>
        <w:pStyle w:val="Paragraf"/>
        <w:rPr>
          <w:rFonts w:cs="Times New Roman"/>
          <w:sz w:val="23"/>
          <w:szCs w:val="23"/>
        </w:rPr>
      </w:pPr>
    </w:p>
    <w:p w14:paraId="09DC470F" w14:textId="77777777" w:rsidR="005C5F28" w:rsidRPr="00EB2D0B" w:rsidRDefault="005C5F28">
      <w:pPr>
        <w:rPr>
          <w:rFonts w:ascii="Times New Roman" w:hAnsi="Times New Roman" w:cs="Times New Roman"/>
        </w:rPr>
      </w:pPr>
      <w:r w:rsidRPr="00EB2D0B">
        <w:rPr>
          <w:rFonts w:ascii="Times New Roman" w:hAnsi="Times New Roman" w:cs="Times New Roman"/>
        </w:rPr>
        <w:br w:type="page"/>
      </w:r>
    </w:p>
    <w:p w14:paraId="629ECAF6" w14:textId="77777777" w:rsidR="00F23E0B" w:rsidRPr="00EB2D0B" w:rsidRDefault="00F23E0B">
      <w:pPr>
        <w:rPr>
          <w:rFonts w:ascii="Times New Roman" w:hAnsi="Times New Roman" w:cs="Times New Roman"/>
          <w:sz w:val="24"/>
        </w:rPr>
      </w:pPr>
      <w:r w:rsidRPr="00EB2D0B">
        <w:rPr>
          <w:rFonts w:ascii="Times New Roman" w:hAnsi="Times New Roman" w:cs="Times New Roman"/>
        </w:rPr>
        <w:lastRenderedPageBreak/>
        <w:br w:type="page"/>
      </w:r>
    </w:p>
    <w:p w14:paraId="00DD2845" w14:textId="77777777" w:rsidR="00BF411F" w:rsidRPr="00EB2D0B" w:rsidRDefault="00F23E0B" w:rsidP="00F23E0B">
      <w:pPr>
        <w:pStyle w:val="JudulBab"/>
        <w:rPr>
          <w:rFonts w:cs="Times New Roman"/>
        </w:rPr>
      </w:pPr>
      <w:bookmarkStart w:id="48" w:name="_Toc480878398"/>
      <w:r w:rsidRPr="00EB2D0B">
        <w:rPr>
          <w:rFonts w:cs="Times New Roman"/>
        </w:rPr>
        <w:lastRenderedPageBreak/>
        <w:t>DAFTAR PUSTAKA</w:t>
      </w:r>
      <w:bookmarkEnd w:id="48"/>
    </w:p>
    <w:p w14:paraId="3F5E9DEE" w14:textId="77777777" w:rsidR="00F23E0B" w:rsidRPr="00EB2D0B" w:rsidRDefault="00F23E0B" w:rsidP="00F23E0B">
      <w:pPr>
        <w:pStyle w:val="JudulBab"/>
        <w:rPr>
          <w:rFonts w:cs="Times New Roman"/>
        </w:rPr>
      </w:pPr>
    </w:p>
    <w:p w14:paraId="2BDD9C83" w14:textId="77777777" w:rsidR="005411E0" w:rsidRPr="00EB2D0B" w:rsidRDefault="005411E0" w:rsidP="005411E0">
      <w:pPr>
        <w:pStyle w:val="Pustaka"/>
        <w:tabs>
          <w:tab w:val="clear" w:pos="540"/>
          <w:tab w:val="left" w:pos="720"/>
        </w:tabs>
        <w:ind w:left="720" w:hanging="720"/>
        <w:rPr>
          <w:lang w:val="es-ES"/>
        </w:rPr>
      </w:pPr>
      <w:r w:rsidRPr="00EB2D0B">
        <w:rPr>
          <w:lang w:val="es-ES"/>
        </w:rPr>
        <w:t xml:space="preserve">Baker, A. A., Sosro, K., dan Suditomo, B. (1998): Pembakaran hutan di Kalimantan, </w:t>
      </w:r>
      <w:r w:rsidRPr="00EB2D0B">
        <w:rPr>
          <w:i/>
          <w:lang w:val="es-ES"/>
        </w:rPr>
        <w:t>Majalah Kehutanan</w:t>
      </w:r>
      <w:r w:rsidRPr="00EB2D0B">
        <w:rPr>
          <w:lang w:val="es-ES"/>
        </w:rPr>
        <w:t xml:space="preserve">, </w:t>
      </w:r>
      <w:r w:rsidRPr="00EB2D0B">
        <w:rPr>
          <w:b/>
          <w:bCs/>
          <w:lang w:val="es-ES"/>
        </w:rPr>
        <w:t>5,</w:t>
      </w:r>
      <w:r w:rsidRPr="00EB2D0B">
        <w:rPr>
          <w:lang w:val="es-ES"/>
        </w:rPr>
        <w:t xml:space="preserve"> 23 – 25.</w:t>
      </w:r>
    </w:p>
    <w:p w14:paraId="6FCA25DA" w14:textId="77777777" w:rsidR="005411E0" w:rsidRPr="00EB2D0B" w:rsidRDefault="005411E0" w:rsidP="005411E0">
      <w:pPr>
        <w:pStyle w:val="Pustaka"/>
        <w:tabs>
          <w:tab w:val="clear" w:pos="540"/>
          <w:tab w:val="left" w:pos="720"/>
        </w:tabs>
        <w:ind w:left="720" w:hanging="720"/>
      </w:pPr>
      <w:r w:rsidRPr="00EB2D0B">
        <w:rPr>
          <w:lang w:val="es-ES"/>
        </w:rPr>
        <w:t>Cotton</w:t>
      </w:r>
      <w:r w:rsidRPr="00EB2D0B">
        <w:t xml:space="preserve">, F. A. (1998): Kinetics of gasification of brown coal, </w:t>
      </w:r>
      <w:r w:rsidRPr="00EB2D0B">
        <w:rPr>
          <w:i/>
        </w:rPr>
        <w:t xml:space="preserve">Journal of American Chemical Society, </w:t>
      </w:r>
      <w:r w:rsidRPr="00EB2D0B">
        <w:rPr>
          <w:b/>
          <w:bCs/>
        </w:rPr>
        <w:t xml:space="preserve">54, </w:t>
      </w:r>
      <w:r w:rsidRPr="00EB2D0B">
        <w:t>38 – 43.</w:t>
      </w:r>
    </w:p>
    <w:p w14:paraId="391B1B59" w14:textId="7B1EDC63" w:rsidR="00F23E0B" w:rsidRPr="00EB2D0B" w:rsidRDefault="00F23E0B" w:rsidP="005411E0">
      <w:pPr>
        <w:pStyle w:val="Daftarpustaka"/>
        <w:tabs>
          <w:tab w:val="left" w:pos="720"/>
        </w:tabs>
        <w:ind w:left="720"/>
        <w:rPr>
          <w:rFonts w:cs="Times New Roman"/>
          <w:sz w:val="32"/>
        </w:rPr>
      </w:pPr>
      <w:r w:rsidRPr="00EB2D0B">
        <w:rPr>
          <w:rFonts w:cs="Times New Roman"/>
          <w:szCs w:val="20"/>
        </w:rPr>
        <w:t>Culver, J.P., Durduran, T., Furuya, D., Cheung, C., Greenber</w:t>
      </w:r>
      <w:r w:rsidR="00E90FE2">
        <w:rPr>
          <w:rFonts w:cs="Times New Roman"/>
          <w:szCs w:val="20"/>
        </w:rPr>
        <w:t>g, J.H., dan Yodh, A.G. (2003a)</w:t>
      </w:r>
      <w:r w:rsidRPr="00EB2D0B">
        <w:rPr>
          <w:rFonts w:cs="Times New Roman"/>
          <w:szCs w:val="20"/>
        </w:rPr>
        <w:t xml:space="preserve">: Diffuse optical tomography of cerebral blood flow, oxygenation, and metabolism in rat during focal ischemia, </w:t>
      </w:r>
      <w:r w:rsidRPr="00EB2D0B">
        <w:rPr>
          <w:rFonts w:cs="Times New Roman"/>
          <w:i/>
          <w:szCs w:val="20"/>
        </w:rPr>
        <w:t>Journal of Cerebral Blood Flow &amp; Metabolism</w:t>
      </w:r>
      <w:r w:rsidRPr="00EB2D0B">
        <w:rPr>
          <w:rFonts w:cs="Times New Roman"/>
          <w:szCs w:val="20"/>
        </w:rPr>
        <w:t xml:space="preserve">, </w:t>
      </w:r>
      <w:r w:rsidRPr="00EB2D0B">
        <w:rPr>
          <w:rFonts w:cs="Times New Roman"/>
          <w:b/>
          <w:szCs w:val="20"/>
        </w:rPr>
        <w:t>23</w:t>
      </w:r>
      <w:r w:rsidRPr="00EB2D0B">
        <w:rPr>
          <w:rFonts w:cs="Times New Roman"/>
          <w:szCs w:val="20"/>
        </w:rPr>
        <w:t>, 911 – 924.</w:t>
      </w:r>
    </w:p>
    <w:p w14:paraId="5FF5089C" w14:textId="2ED6EF25" w:rsidR="00F23E0B" w:rsidRPr="00EB2D0B" w:rsidRDefault="00F23E0B" w:rsidP="005411E0">
      <w:pPr>
        <w:pStyle w:val="Daftarpustaka"/>
        <w:tabs>
          <w:tab w:val="left" w:pos="720"/>
        </w:tabs>
        <w:ind w:left="720"/>
        <w:rPr>
          <w:rFonts w:cs="Times New Roman"/>
          <w:szCs w:val="24"/>
        </w:rPr>
      </w:pPr>
      <w:r w:rsidRPr="00EB2D0B">
        <w:rPr>
          <w:rFonts w:cs="Times New Roman"/>
          <w:szCs w:val="24"/>
        </w:rPr>
        <w:t>Culver, J.P., Siegel, A.M., Stot</w:t>
      </w:r>
      <w:r w:rsidR="00E90FE2">
        <w:rPr>
          <w:rFonts w:cs="Times New Roman"/>
          <w:szCs w:val="24"/>
        </w:rPr>
        <w:t>t, J.J., dan Boas, D.A. (2003b)</w:t>
      </w:r>
      <w:r w:rsidRPr="00EB2D0B">
        <w:rPr>
          <w:rFonts w:cs="Times New Roman"/>
          <w:szCs w:val="24"/>
        </w:rPr>
        <w:t xml:space="preserve">: Volumetric diffuse optical tomography of brain activity, </w:t>
      </w:r>
      <w:r w:rsidRPr="00EB2D0B">
        <w:rPr>
          <w:rFonts w:cs="Times New Roman"/>
          <w:i/>
          <w:szCs w:val="24"/>
        </w:rPr>
        <w:t>Optics Letters</w:t>
      </w:r>
      <w:r w:rsidRPr="00EB2D0B">
        <w:rPr>
          <w:rFonts w:cs="Times New Roman"/>
          <w:szCs w:val="24"/>
        </w:rPr>
        <w:t xml:space="preserve">, </w:t>
      </w:r>
      <w:r w:rsidRPr="00EB2D0B">
        <w:rPr>
          <w:rFonts w:cs="Times New Roman"/>
          <w:b/>
          <w:szCs w:val="24"/>
        </w:rPr>
        <w:t>28</w:t>
      </w:r>
      <w:r w:rsidRPr="00EB2D0B">
        <w:rPr>
          <w:rFonts w:cs="Times New Roman"/>
          <w:szCs w:val="24"/>
        </w:rPr>
        <w:t xml:space="preserve">, </w:t>
      </w:r>
      <w:r w:rsidRPr="00EB2D0B">
        <w:rPr>
          <w:rStyle w:val="st"/>
          <w:rFonts w:cs="Times New Roman"/>
        </w:rPr>
        <w:t>2061</w:t>
      </w:r>
      <w:r w:rsidRPr="00EB2D0B">
        <w:rPr>
          <w:rFonts w:cs="Times New Roman"/>
        </w:rPr>
        <w:t xml:space="preserve"> – </w:t>
      </w:r>
      <w:r w:rsidRPr="00EB2D0B">
        <w:rPr>
          <w:rStyle w:val="st"/>
          <w:rFonts w:cs="Times New Roman"/>
        </w:rPr>
        <w:t>2063</w:t>
      </w:r>
      <w:r w:rsidRPr="00EB2D0B">
        <w:rPr>
          <w:rFonts w:cs="Times New Roman"/>
          <w:szCs w:val="24"/>
        </w:rPr>
        <w:t>.</w:t>
      </w:r>
    </w:p>
    <w:p w14:paraId="56583C5C" w14:textId="06A11F7C" w:rsidR="00F23E0B" w:rsidRPr="00EB2D0B" w:rsidRDefault="00F23E0B" w:rsidP="005411E0">
      <w:pPr>
        <w:pStyle w:val="Daftarpustaka"/>
        <w:tabs>
          <w:tab w:val="left" w:pos="720"/>
        </w:tabs>
        <w:ind w:left="720"/>
        <w:rPr>
          <w:rFonts w:cs="Times New Roman"/>
        </w:rPr>
      </w:pPr>
      <w:r w:rsidRPr="00EB2D0B">
        <w:rPr>
          <w:rFonts w:cs="Times New Roman"/>
          <w:szCs w:val="20"/>
        </w:rPr>
        <w:t xml:space="preserve">Gao, H. dan Zhao, H. (2009): A fast forward solver of radiative transfer equation, </w:t>
      </w:r>
      <w:r w:rsidRPr="00EB2D0B">
        <w:rPr>
          <w:rFonts w:cs="Times New Roman"/>
          <w:i/>
          <w:szCs w:val="20"/>
        </w:rPr>
        <w:t>Transport Theory and Statistical Physics</w:t>
      </w:r>
      <w:r w:rsidRPr="00EB2D0B">
        <w:rPr>
          <w:rFonts w:cs="Times New Roman"/>
          <w:szCs w:val="20"/>
        </w:rPr>
        <w:t xml:space="preserve">, </w:t>
      </w:r>
      <w:r w:rsidRPr="00EB2D0B">
        <w:rPr>
          <w:rFonts w:cs="Times New Roman"/>
          <w:b/>
          <w:szCs w:val="20"/>
        </w:rPr>
        <w:t>38</w:t>
      </w:r>
      <w:r w:rsidRPr="00EB2D0B">
        <w:rPr>
          <w:rFonts w:cs="Times New Roman"/>
          <w:szCs w:val="20"/>
        </w:rPr>
        <w:t>, 149</w:t>
      </w:r>
      <w:r w:rsidRPr="00EB2D0B">
        <w:rPr>
          <w:rFonts w:cs="Times New Roman"/>
        </w:rPr>
        <w:t xml:space="preserve"> – </w:t>
      </w:r>
      <w:r w:rsidRPr="00EB2D0B">
        <w:rPr>
          <w:rFonts w:cs="Times New Roman"/>
          <w:szCs w:val="20"/>
        </w:rPr>
        <w:t>192.</w:t>
      </w:r>
    </w:p>
    <w:p w14:paraId="121080A6" w14:textId="61A3FB98" w:rsidR="00F23E0B" w:rsidRPr="00EB2D0B" w:rsidRDefault="00F23E0B" w:rsidP="005411E0">
      <w:pPr>
        <w:pStyle w:val="Daftarpustaka"/>
        <w:tabs>
          <w:tab w:val="left" w:pos="720"/>
        </w:tabs>
        <w:ind w:left="720"/>
        <w:rPr>
          <w:rFonts w:eastAsia="Calibri" w:cs="Times New Roman"/>
          <w:szCs w:val="20"/>
        </w:rPr>
      </w:pPr>
      <w:r w:rsidRPr="00EB2D0B">
        <w:rPr>
          <w:rFonts w:eastAsia="Calibri" w:cs="Times New Roman"/>
          <w:szCs w:val="20"/>
        </w:rPr>
        <w:t>Guven, M., Yazici, B., G</w:t>
      </w:r>
      <w:r w:rsidR="00E90FE2">
        <w:rPr>
          <w:rFonts w:eastAsia="Calibri" w:cs="Times New Roman"/>
          <w:szCs w:val="20"/>
        </w:rPr>
        <w:t>iladi, E., dan Intes, X. (2007)</w:t>
      </w:r>
      <w:bookmarkStart w:id="49" w:name="_GoBack"/>
      <w:bookmarkEnd w:id="49"/>
      <w:r w:rsidRPr="00EB2D0B">
        <w:rPr>
          <w:rFonts w:eastAsia="Calibri" w:cs="Times New Roman"/>
          <w:szCs w:val="20"/>
        </w:rPr>
        <w:t xml:space="preserve">: Adaptive mesh generation for diffuse optical tomography, </w:t>
      </w:r>
      <w:r w:rsidRPr="00EB2D0B">
        <w:rPr>
          <w:rFonts w:eastAsia="Calibri" w:cs="Times New Roman"/>
          <w:i/>
          <w:szCs w:val="20"/>
        </w:rPr>
        <w:t>4th IEEE International Symposium on Biomedical Imaging: From Nano to Macro</w:t>
      </w:r>
      <w:r w:rsidRPr="00EB2D0B">
        <w:rPr>
          <w:rFonts w:eastAsia="Calibri" w:cs="Times New Roman"/>
          <w:szCs w:val="20"/>
        </w:rPr>
        <w:t>, 1380 - 1383.</w:t>
      </w:r>
    </w:p>
    <w:p w14:paraId="1E241103" w14:textId="77777777" w:rsidR="005411E0" w:rsidRPr="00EB2D0B" w:rsidRDefault="005411E0" w:rsidP="005411E0">
      <w:pPr>
        <w:pStyle w:val="Pustaka"/>
        <w:tabs>
          <w:tab w:val="clear" w:pos="540"/>
          <w:tab w:val="left" w:pos="720"/>
        </w:tabs>
        <w:ind w:left="720" w:hanging="720"/>
      </w:pPr>
      <w:r w:rsidRPr="00EB2D0B">
        <w:rPr>
          <w:lang w:val="es-ES"/>
        </w:rPr>
        <w:t>Hill</w:t>
      </w:r>
      <w:r w:rsidRPr="00EB2D0B">
        <w:t>, R. (1997):</w:t>
      </w:r>
      <w:r w:rsidRPr="00EB2D0B">
        <w:rPr>
          <w:i/>
        </w:rPr>
        <w:t xml:space="preserve"> The mathematical theory of plasticity, </w:t>
      </w:r>
      <w:smartTag w:uri="urn:schemas-microsoft-com:office:smarttags" w:element="City">
        <w:r w:rsidRPr="00EB2D0B">
          <w:t>Oxford</w:t>
        </w:r>
      </w:smartTag>
      <w:r w:rsidRPr="00EB2D0B">
        <w:t xml:space="preserve"> Press, </w:t>
      </w:r>
      <w:smartTag w:uri="urn:schemas-microsoft-com:office:smarttags" w:element="place">
        <w:smartTag w:uri="urn:schemas-microsoft-com:office:smarttags" w:element="City">
          <w:r w:rsidRPr="00EB2D0B">
            <w:t>Oxford</w:t>
          </w:r>
        </w:smartTag>
      </w:smartTag>
      <w:r w:rsidRPr="00EB2D0B">
        <w:t xml:space="preserve">, 545 – 547. </w:t>
      </w:r>
    </w:p>
    <w:p w14:paraId="68AD561C" w14:textId="77777777" w:rsidR="0002313D" w:rsidRPr="00EB2D0B" w:rsidRDefault="0002313D" w:rsidP="0002313D">
      <w:pPr>
        <w:pStyle w:val="Pustaka"/>
        <w:tabs>
          <w:tab w:val="clear" w:pos="540"/>
          <w:tab w:val="left" w:pos="720"/>
        </w:tabs>
        <w:ind w:left="720" w:hanging="720"/>
      </w:pPr>
      <w:r w:rsidRPr="00EB2D0B">
        <w:rPr>
          <w:lang w:val="es-ES"/>
        </w:rPr>
        <w:t>Kramer</w:t>
      </w:r>
      <w:r w:rsidRPr="00EB2D0B">
        <w:t xml:space="preserve">, A., Djubiantono, T., Aziz, F., Bogard, J. S., Weeks, R. A., Weinand, D. C., Hames, W. E., Elam, J. M., Durband, A. C., dan Agus (2005): The first hominid fossil recovered from West Java, Indonesia, </w:t>
      </w:r>
      <w:r w:rsidRPr="00EB2D0B">
        <w:rPr>
          <w:i/>
        </w:rPr>
        <w:t xml:space="preserve">Journal of Human Evolution, </w:t>
      </w:r>
      <w:r w:rsidRPr="00EB2D0B">
        <w:rPr>
          <w:b/>
        </w:rPr>
        <w:t>48</w:t>
      </w:r>
      <w:r w:rsidRPr="00EB2D0B">
        <w:t>, 661</w:t>
      </w:r>
      <w:r w:rsidRPr="00EB2D0B">
        <w:rPr>
          <w:lang w:val="de-DE"/>
        </w:rPr>
        <w:t xml:space="preserve"> – </w:t>
      </w:r>
      <w:r w:rsidRPr="00EB2D0B">
        <w:t>667.</w:t>
      </w:r>
    </w:p>
    <w:p w14:paraId="5CCD6EF3" w14:textId="41A6B10D" w:rsidR="0002313D" w:rsidRPr="00EB2D0B" w:rsidRDefault="0002313D" w:rsidP="0002313D">
      <w:pPr>
        <w:pStyle w:val="Pustaka"/>
        <w:tabs>
          <w:tab w:val="clear" w:pos="540"/>
          <w:tab w:val="left" w:pos="720"/>
        </w:tabs>
        <w:ind w:left="720" w:hanging="720"/>
      </w:pPr>
      <w:r w:rsidRPr="00EB2D0B">
        <w:rPr>
          <w:lang w:val="es-ES"/>
        </w:rPr>
        <w:t>Kumai</w:t>
      </w:r>
      <w:r w:rsidRPr="00EB2D0B">
        <w:t xml:space="preserve">, H., Itihara, M., Sudijono, Shibasaki, T., Aziz, F., Yoshikawa, S., Akahane, S., Soeradi, T., Hayashi, T., dan Furuyama, K. (1985): Geology and stratigraphy of the Mojokerto Area, 55 – 61 </w:t>
      </w:r>
      <w:r w:rsidRPr="00EB2D0B">
        <w:rPr>
          <w:i/>
        </w:rPr>
        <w:t>dalam</w:t>
      </w:r>
      <w:r w:rsidRPr="00EB2D0B">
        <w:t xml:space="preserve"> </w:t>
      </w:r>
      <w:r w:rsidR="00AE3F05">
        <w:t xml:space="preserve">N. </w:t>
      </w:r>
      <w:r w:rsidR="00AE3F05" w:rsidRPr="00D93734">
        <w:t xml:space="preserve">Watanabe dan </w:t>
      </w:r>
      <w:r w:rsidR="00AE3F05">
        <w:t xml:space="preserve">D. </w:t>
      </w:r>
      <w:r w:rsidR="00AE3F05" w:rsidRPr="00D93734">
        <w:t>Kadar,</w:t>
      </w:r>
      <w:r w:rsidRPr="00EB2D0B">
        <w:t xml:space="preserve"> ed.</w:t>
      </w:r>
      <w:r w:rsidRPr="00EB2D0B">
        <w:rPr>
          <w:i/>
        </w:rPr>
        <w:t>, Quaternary geology of the hominid fossil bearing formations in Java,</w:t>
      </w:r>
      <w:r w:rsidRPr="00EB2D0B">
        <w:t xml:space="preserve"> 378 hal., Geological Research and Development Centre, Bandung-Indonesia.</w:t>
      </w:r>
    </w:p>
    <w:p w14:paraId="50264701" w14:textId="77777777" w:rsidR="0002313D" w:rsidRPr="00EB2D0B" w:rsidRDefault="0002313D" w:rsidP="0002313D">
      <w:pPr>
        <w:pStyle w:val="Pustaka"/>
        <w:tabs>
          <w:tab w:val="clear" w:pos="540"/>
          <w:tab w:val="left" w:pos="720"/>
        </w:tabs>
        <w:ind w:left="720" w:hanging="720"/>
      </w:pPr>
      <w:r w:rsidRPr="00EB2D0B">
        <w:rPr>
          <w:lang w:val="es-ES"/>
        </w:rPr>
        <w:t>Stark</w:t>
      </w:r>
      <w:r w:rsidRPr="00EB2D0B">
        <w:t xml:space="preserve">, H. (1998): The dynamics of surface adsorption, </w:t>
      </w:r>
      <w:r w:rsidRPr="00EB2D0B">
        <w:rPr>
          <w:i/>
        </w:rPr>
        <w:t xml:space="preserve">Proceedings of the International Congress on Current Aspects of Quantum Chemistry, </w:t>
      </w:r>
      <w:r w:rsidRPr="00EB2D0B">
        <w:t>London, U.K., Carbo R., ed., Prentice Hall, 24 – 36.</w:t>
      </w:r>
    </w:p>
    <w:p w14:paraId="677ECC53" w14:textId="70BA64C8" w:rsidR="00BF411F" w:rsidRPr="00EB2D0B" w:rsidRDefault="0002313D" w:rsidP="00E40D18">
      <w:pPr>
        <w:pStyle w:val="Daftarpustaka"/>
        <w:tabs>
          <w:tab w:val="left" w:pos="720"/>
        </w:tabs>
        <w:ind w:left="720"/>
        <w:rPr>
          <w:rFonts w:cs="Times New Roman"/>
        </w:rPr>
      </w:pPr>
      <w:r w:rsidRPr="00EB2D0B">
        <w:rPr>
          <w:rFonts w:cs="Times New Roman"/>
          <w:lang w:val="es-ES"/>
        </w:rPr>
        <w:t>Wijaya</w:t>
      </w:r>
      <w:r w:rsidRPr="00EB2D0B">
        <w:rPr>
          <w:rFonts w:cs="Times New Roman"/>
        </w:rPr>
        <w:t xml:space="preserve">, R. (1996): </w:t>
      </w:r>
      <w:r w:rsidRPr="00EB2D0B">
        <w:rPr>
          <w:rFonts w:cs="Times New Roman"/>
          <w:i/>
        </w:rPr>
        <w:t xml:space="preserve">Diagnosis penyakit tipus dengan metode PCR, </w:t>
      </w:r>
      <w:r w:rsidRPr="00EB2D0B">
        <w:rPr>
          <w:rFonts w:cs="Times New Roman"/>
        </w:rPr>
        <w:t>Disertasi Program Doktor, Institut Teknologi Bandung, 25 – 29.</w:t>
      </w:r>
    </w:p>
    <w:p w14:paraId="067179A0" w14:textId="77777777" w:rsidR="00BF411F" w:rsidRPr="00EB2D0B" w:rsidRDefault="00BF411F" w:rsidP="0002313D">
      <w:pPr>
        <w:pStyle w:val="Daftarpustaka"/>
        <w:tabs>
          <w:tab w:val="left" w:pos="720"/>
        </w:tabs>
        <w:spacing w:line="360" w:lineRule="auto"/>
        <w:rPr>
          <w:rFonts w:cs="Times New Roman"/>
        </w:rPr>
      </w:pPr>
    </w:p>
    <w:p w14:paraId="4A53B110" w14:textId="77777777" w:rsidR="00D93697" w:rsidRPr="00EB2D0B" w:rsidRDefault="00D93697" w:rsidP="0002313D">
      <w:pPr>
        <w:pStyle w:val="Daftarpustaka"/>
        <w:tabs>
          <w:tab w:val="left" w:pos="630"/>
          <w:tab w:val="left" w:pos="720"/>
          <w:tab w:val="left" w:pos="810"/>
        </w:tabs>
        <w:spacing w:line="360" w:lineRule="auto"/>
        <w:ind w:left="720"/>
        <w:rPr>
          <w:rFonts w:cs="Times New Roman"/>
          <w:b/>
        </w:rPr>
      </w:pPr>
      <w:r w:rsidRPr="00EB2D0B">
        <w:rPr>
          <w:rFonts w:cs="Times New Roman"/>
          <w:b/>
        </w:rPr>
        <w:t>Daftar Pustaka dari Surat Kabar:</w:t>
      </w:r>
    </w:p>
    <w:p w14:paraId="07BC86A9" w14:textId="77777777" w:rsidR="00D93697" w:rsidRPr="00EB2D0B" w:rsidRDefault="00D93697" w:rsidP="005411E0">
      <w:pPr>
        <w:pStyle w:val="Daftarpustaka"/>
        <w:tabs>
          <w:tab w:val="left" w:pos="630"/>
          <w:tab w:val="left" w:pos="720"/>
          <w:tab w:val="left" w:pos="810"/>
        </w:tabs>
        <w:ind w:left="720"/>
        <w:rPr>
          <w:rFonts w:cs="Times New Roman"/>
        </w:rPr>
      </w:pPr>
      <w:r w:rsidRPr="00EB2D0B">
        <w:rPr>
          <w:rFonts w:cs="Times New Roman"/>
        </w:rPr>
        <w:t xml:space="preserve">Judul artikel. (Tanggal). </w:t>
      </w:r>
      <w:r w:rsidRPr="00EB2D0B">
        <w:rPr>
          <w:rFonts w:cs="Times New Roman"/>
          <w:i/>
        </w:rPr>
        <w:t>Nama Surat Kabar</w:t>
      </w:r>
      <w:r w:rsidRPr="00EB2D0B">
        <w:rPr>
          <w:rFonts w:cs="Times New Roman"/>
        </w:rPr>
        <w:t>, hal. XX.</w:t>
      </w:r>
    </w:p>
    <w:p w14:paraId="6686BEAF" w14:textId="77777777" w:rsidR="00D93697" w:rsidRPr="00EB2D0B" w:rsidRDefault="00D93697" w:rsidP="005411E0">
      <w:pPr>
        <w:pStyle w:val="Daftarpustaka"/>
        <w:tabs>
          <w:tab w:val="left" w:pos="630"/>
          <w:tab w:val="left" w:pos="720"/>
          <w:tab w:val="left" w:pos="810"/>
        </w:tabs>
        <w:ind w:left="720"/>
        <w:rPr>
          <w:rFonts w:cs="Times New Roman"/>
        </w:rPr>
      </w:pPr>
      <w:r w:rsidRPr="00EB2D0B">
        <w:rPr>
          <w:rFonts w:cs="Times New Roman"/>
        </w:rPr>
        <w:t xml:space="preserve">Narasumber (Tanggal). Judul artikel. </w:t>
      </w:r>
      <w:r w:rsidRPr="00EB2D0B">
        <w:rPr>
          <w:rFonts w:cs="Times New Roman"/>
          <w:i/>
        </w:rPr>
        <w:t>Nama Surat Kabar</w:t>
      </w:r>
      <w:r w:rsidRPr="00EB2D0B">
        <w:rPr>
          <w:rFonts w:cs="Times New Roman"/>
        </w:rPr>
        <w:t>, hal.YY.</w:t>
      </w:r>
    </w:p>
    <w:p w14:paraId="5A4E2FBE" w14:textId="77777777" w:rsidR="0002313D" w:rsidRPr="00EB2D0B" w:rsidRDefault="0002313D" w:rsidP="0002313D">
      <w:pPr>
        <w:pStyle w:val="BodyText"/>
        <w:spacing w:after="0" w:line="240" w:lineRule="auto"/>
        <w:ind w:left="720" w:hanging="720"/>
        <w:rPr>
          <w:rFonts w:ascii="Times New Roman" w:hAnsi="Times New Roman" w:cs="Times New Roman"/>
          <w:sz w:val="24"/>
          <w:szCs w:val="24"/>
        </w:rPr>
      </w:pPr>
      <w:r w:rsidRPr="00EB2D0B">
        <w:rPr>
          <w:rFonts w:ascii="Times New Roman" w:hAnsi="Times New Roman" w:cs="Times New Roman"/>
          <w:sz w:val="24"/>
          <w:szCs w:val="24"/>
        </w:rPr>
        <w:t xml:space="preserve">Pengelolaan diusulkan satu lembaga. (16 Oktober 2015). </w:t>
      </w:r>
      <w:r w:rsidRPr="00EB2D0B">
        <w:rPr>
          <w:rFonts w:ascii="Times New Roman" w:hAnsi="Times New Roman" w:cs="Times New Roman"/>
          <w:i/>
          <w:sz w:val="24"/>
          <w:szCs w:val="24"/>
        </w:rPr>
        <w:t>Kompas</w:t>
      </w:r>
      <w:r w:rsidRPr="00EB2D0B">
        <w:rPr>
          <w:rFonts w:ascii="Times New Roman" w:hAnsi="Times New Roman" w:cs="Times New Roman"/>
          <w:sz w:val="24"/>
          <w:szCs w:val="24"/>
        </w:rPr>
        <w:t>, hal. 14.</w:t>
      </w:r>
    </w:p>
    <w:p w14:paraId="048A62A5" w14:textId="4B68638B" w:rsidR="0002313D" w:rsidRPr="00EB2D0B" w:rsidRDefault="0002313D" w:rsidP="0002313D">
      <w:pPr>
        <w:pStyle w:val="BodyText"/>
        <w:spacing w:after="0" w:line="240" w:lineRule="auto"/>
        <w:ind w:left="720" w:hanging="720"/>
        <w:rPr>
          <w:rFonts w:ascii="Times New Roman" w:hAnsi="Times New Roman" w:cs="Times New Roman"/>
          <w:sz w:val="24"/>
          <w:szCs w:val="24"/>
        </w:rPr>
      </w:pPr>
      <w:r w:rsidRPr="00EB2D0B">
        <w:rPr>
          <w:rFonts w:ascii="Times New Roman" w:hAnsi="Times New Roman" w:cs="Times New Roman"/>
          <w:sz w:val="24"/>
          <w:szCs w:val="24"/>
        </w:rPr>
        <w:t xml:space="preserve">Saidi, A. I. (16 Oktober 2015). Semiotika laut. </w:t>
      </w:r>
      <w:r w:rsidRPr="00EB2D0B">
        <w:rPr>
          <w:rFonts w:ascii="Times New Roman" w:hAnsi="Times New Roman" w:cs="Times New Roman"/>
          <w:i/>
          <w:sz w:val="24"/>
          <w:szCs w:val="24"/>
        </w:rPr>
        <w:t>Kompas</w:t>
      </w:r>
      <w:r w:rsidRPr="00EB2D0B">
        <w:rPr>
          <w:rFonts w:ascii="Times New Roman" w:hAnsi="Times New Roman" w:cs="Times New Roman"/>
          <w:sz w:val="24"/>
          <w:szCs w:val="24"/>
        </w:rPr>
        <w:t>, hal. 6.</w:t>
      </w:r>
    </w:p>
    <w:p w14:paraId="3038EF1B" w14:textId="77777777" w:rsidR="005861E3" w:rsidRPr="00EB2D0B" w:rsidRDefault="005861E3" w:rsidP="005861E3">
      <w:pPr>
        <w:pStyle w:val="Daftarpustaka"/>
        <w:tabs>
          <w:tab w:val="left" w:pos="720"/>
        </w:tabs>
        <w:spacing w:line="360" w:lineRule="auto"/>
        <w:rPr>
          <w:rFonts w:cs="Times New Roman"/>
        </w:rPr>
      </w:pPr>
    </w:p>
    <w:p w14:paraId="4FCB6832" w14:textId="77777777" w:rsidR="00D93697" w:rsidRPr="00EB2D0B" w:rsidRDefault="00D93697" w:rsidP="0002313D">
      <w:pPr>
        <w:pStyle w:val="Daftarpustaka"/>
        <w:tabs>
          <w:tab w:val="left" w:pos="630"/>
          <w:tab w:val="left" w:pos="720"/>
          <w:tab w:val="left" w:pos="810"/>
        </w:tabs>
        <w:spacing w:line="360" w:lineRule="auto"/>
        <w:ind w:left="720"/>
        <w:rPr>
          <w:rFonts w:cs="Times New Roman"/>
        </w:rPr>
      </w:pPr>
      <w:r w:rsidRPr="00EB2D0B">
        <w:rPr>
          <w:rFonts w:cs="Times New Roman"/>
          <w:b/>
        </w:rPr>
        <w:t>Daftar Pustaka dari Film atau Televisi :</w:t>
      </w:r>
    </w:p>
    <w:p w14:paraId="49693642" w14:textId="77777777" w:rsidR="00D93697" w:rsidRPr="00EB2D0B" w:rsidRDefault="00D93697" w:rsidP="005411E0">
      <w:pPr>
        <w:pStyle w:val="Daftarpustaka"/>
        <w:tabs>
          <w:tab w:val="left" w:pos="630"/>
          <w:tab w:val="left" w:pos="720"/>
          <w:tab w:val="left" w:pos="810"/>
        </w:tabs>
        <w:ind w:left="720"/>
        <w:rPr>
          <w:rFonts w:cs="Times New Roman"/>
          <w:lang w:val="es-ES"/>
        </w:rPr>
      </w:pPr>
      <w:r w:rsidRPr="00EB2D0B">
        <w:rPr>
          <w:rFonts w:cs="Times New Roman"/>
        </w:rPr>
        <w:t xml:space="preserve">Nama Tokoh (Jabatan Tokoh). (Tanggal). </w:t>
      </w:r>
      <w:r w:rsidRPr="00EB2D0B">
        <w:rPr>
          <w:rFonts w:cs="Times New Roman"/>
          <w:i/>
        </w:rPr>
        <w:t xml:space="preserve">Nama Acara </w:t>
      </w:r>
      <w:r w:rsidRPr="00EB2D0B">
        <w:rPr>
          <w:rFonts w:cs="Times New Roman"/>
        </w:rPr>
        <w:t xml:space="preserve">[Jenis </w:t>
      </w:r>
      <w:r w:rsidRPr="00EB2D0B">
        <w:rPr>
          <w:rFonts w:cs="Times New Roman"/>
          <w:lang w:val="es-ES"/>
        </w:rPr>
        <w:t>Acara]. Nama Stasiun Televisi/Produsen Film: Nama Kota.</w:t>
      </w:r>
    </w:p>
    <w:p w14:paraId="645351A0" w14:textId="77777777" w:rsidR="0002313D" w:rsidRPr="00EB2D0B" w:rsidRDefault="0002313D" w:rsidP="0002313D">
      <w:pPr>
        <w:pStyle w:val="BodyText"/>
        <w:spacing w:after="0" w:line="240" w:lineRule="auto"/>
        <w:ind w:left="720" w:hanging="720"/>
        <w:rPr>
          <w:rFonts w:ascii="Times New Roman" w:hAnsi="Times New Roman" w:cs="Times New Roman"/>
          <w:sz w:val="24"/>
          <w:szCs w:val="24"/>
        </w:rPr>
      </w:pPr>
      <w:r w:rsidRPr="00EB2D0B">
        <w:rPr>
          <w:rFonts w:ascii="Times New Roman" w:hAnsi="Times New Roman" w:cs="Times New Roman"/>
          <w:sz w:val="24"/>
          <w:szCs w:val="24"/>
        </w:rPr>
        <w:t xml:space="preserve">Sagantoro, A. (Produser). (2011). </w:t>
      </w:r>
      <w:r w:rsidRPr="00EB2D0B">
        <w:rPr>
          <w:rFonts w:ascii="Times New Roman" w:hAnsi="Times New Roman" w:cs="Times New Roman"/>
          <w:i/>
          <w:sz w:val="24"/>
          <w:szCs w:val="24"/>
        </w:rPr>
        <w:t>The Raid</w:t>
      </w:r>
      <w:r w:rsidRPr="00EB2D0B">
        <w:rPr>
          <w:rFonts w:ascii="Times New Roman" w:hAnsi="Times New Roman" w:cs="Times New Roman"/>
          <w:sz w:val="24"/>
          <w:szCs w:val="24"/>
        </w:rPr>
        <w:t xml:space="preserve"> [Gambar Hidup]. PT. Merantau Films dan XYZ Films: Jakarta.</w:t>
      </w:r>
    </w:p>
    <w:p w14:paraId="6B6F442F" w14:textId="77777777" w:rsidR="0002313D" w:rsidRPr="00EB2D0B" w:rsidRDefault="0002313D" w:rsidP="0002313D">
      <w:pPr>
        <w:pStyle w:val="BodyText"/>
        <w:spacing w:after="0" w:line="240" w:lineRule="auto"/>
        <w:ind w:left="720" w:hanging="720"/>
        <w:rPr>
          <w:rFonts w:ascii="Times New Roman" w:hAnsi="Times New Roman" w:cs="Times New Roman"/>
          <w:sz w:val="24"/>
          <w:szCs w:val="24"/>
        </w:rPr>
      </w:pPr>
      <w:r w:rsidRPr="00EB2D0B">
        <w:rPr>
          <w:rFonts w:ascii="Times New Roman" w:hAnsi="Times New Roman" w:cs="Times New Roman"/>
          <w:sz w:val="24"/>
          <w:szCs w:val="24"/>
        </w:rPr>
        <w:lastRenderedPageBreak/>
        <w:t xml:space="preserve">Arlusi, R. dan Ginting E. (Produser Eksekutif). (21 Oktober 2015). </w:t>
      </w:r>
      <w:r w:rsidRPr="00EB2D0B">
        <w:rPr>
          <w:rFonts w:ascii="Times New Roman" w:hAnsi="Times New Roman" w:cs="Times New Roman"/>
          <w:i/>
          <w:sz w:val="24"/>
          <w:szCs w:val="24"/>
        </w:rPr>
        <w:t>Mata Najwa</w:t>
      </w:r>
      <w:r w:rsidRPr="00EB2D0B">
        <w:rPr>
          <w:rFonts w:ascii="Times New Roman" w:hAnsi="Times New Roman" w:cs="Times New Roman"/>
          <w:sz w:val="24"/>
          <w:szCs w:val="24"/>
        </w:rPr>
        <w:t xml:space="preserve"> [Siaran Televisi]. Metro TV: Jakarta.</w:t>
      </w:r>
    </w:p>
    <w:p w14:paraId="2697AFD8" w14:textId="77777777" w:rsidR="0002313D" w:rsidRPr="00EB2D0B" w:rsidRDefault="0002313D" w:rsidP="004909E0">
      <w:pPr>
        <w:pStyle w:val="Daftarpustaka"/>
        <w:tabs>
          <w:tab w:val="left" w:pos="630"/>
          <w:tab w:val="left" w:pos="720"/>
          <w:tab w:val="left" w:pos="810"/>
        </w:tabs>
        <w:spacing w:line="360" w:lineRule="auto"/>
        <w:ind w:left="720"/>
        <w:rPr>
          <w:rFonts w:cs="Times New Roman"/>
          <w:lang w:val="es-ES"/>
        </w:rPr>
      </w:pPr>
    </w:p>
    <w:p w14:paraId="2441B32F" w14:textId="77777777" w:rsidR="00D93697" w:rsidRPr="00EB2D0B" w:rsidRDefault="00D93697" w:rsidP="0002313D">
      <w:pPr>
        <w:pStyle w:val="Daftarpustaka"/>
        <w:tabs>
          <w:tab w:val="left" w:pos="630"/>
          <w:tab w:val="left" w:pos="720"/>
          <w:tab w:val="left" w:pos="810"/>
        </w:tabs>
        <w:spacing w:line="360" w:lineRule="auto"/>
        <w:ind w:left="720"/>
        <w:rPr>
          <w:rFonts w:cs="Times New Roman"/>
        </w:rPr>
      </w:pPr>
      <w:r w:rsidRPr="00EB2D0B">
        <w:rPr>
          <w:rFonts w:cs="Times New Roman"/>
          <w:b/>
        </w:rPr>
        <w:t>Daftar Pustaka dari Situs Internet (</w:t>
      </w:r>
      <w:r w:rsidRPr="00EB2D0B">
        <w:rPr>
          <w:rFonts w:cs="Times New Roman"/>
          <w:b/>
          <w:i/>
        </w:rPr>
        <w:t>web site</w:t>
      </w:r>
      <w:r w:rsidRPr="00EB2D0B">
        <w:rPr>
          <w:rFonts w:cs="Times New Roman"/>
          <w:b/>
        </w:rPr>
        <w:t>) :</w:t>
      </w:r>
    </w:p>
    <w:p w14:paraId="0783D105" w14:textId="77777777" w:rsidR="0002313D" w:rsidRPr="00EB2D0B" w:rsidRDefault="0002313D" w:rsidP="0002313D">
      <w:pPr>
        <w:pStyle w:val="Pustaka"/>
        <w:tabs>
          <w:tab w:val="clear" w:pos="540"/>
          <w:tab w:val="left" w:pos="720"/>
        </w:tabs>
        <w:ind w:left="720" w:hanging="720"/>
      </w:pPr>
      <w:r w:rsidRPr="00EB2D0B">
        <w:rPr>
          <w:lang w:val="es-ES"/>
        </w:rPr>
        <w:t>Data</w:t>
      </w:r>
      <w:r w:rsidRPr="00EB2D0B">
        <w:rPr>
          <w:lang w:val="id-ID"/>
        </w:rPr>
        <w:t xml:space="preserve"> Air Mampu Curah periode 1950 – 2000 merupakan data grid (reanalisis) </w:t>
      </w:r>
      <w:r w:rsidRPr="00EB2D0B">
        <w:t xml:space="preserve">dari </w:t>
      </w:r>
      <w:r w:rsidRPr="00EB2D0B">
        <w:rPr>
          <w:i/>
          <w:lang w:val="id-ID"/>
        </w:rPr>
        <w:t>National Cent</w:t>
      </w:r>
      <w:r w:rsidRPr="00EB2D0B">
        <w:rPr>
          <w:i/>
        </w:rPr>
        <w:t>re</w:t>
      </w:r>
      <w:r w:rsidRPr="00EB2D0B">
        <w:rPr>
          <w:i/>
          <w:lang w:val="id-ID"/>
        </w:rPr>
        <w:t xml:space="preserve"> for Environmental Prediction</w:t>
      </w:r>
      <w:r w:rsidRPr="00EB2D0B">
        <w:rPr>
          <w:color w:val="000000"/>
          <w:lang w:val="id-ID"/>
        </w:rPr>
        <w:t xml:space="preserve"> (NCEP)</w:t>
      </w:r>
      <w:r w:rsidRPr="00EB2D0B">
        <w:rPr>
          <w:color w:val="000000"/>
        </w:rPr>
        <w:t>, data diperoleh</w:t>
      </w:r>
      <w:r w:rsidRPr="00EB2D0B">
        <w:rPr>
          <w:color w:val="000000"/>
          <w:lang w:val="id-ID"/>
        </w:rPr>
        <w:t xml:space="preserve"> </w:t>
      </w:r>
      <w:r w:rsidRPr="00EB2D0B">
        <w:t xml:space="preserve">melalui situs internet: </w:t>
      </w:r>
      <w:r w:rsidRPr="00EB2D0B">
        <w:rPr>
          <w:lang w:val="id-ID"/>
        </w:rPr>
        <w:t>http://www.esrl.noaa.gov/psd/data/gridded/data</w:t>
      </w:r>
      <w:r w:rsidRPr="00EB2D0B">
        <w:t xml:space="preserve"> </w:t>
      </w:r>
      <w:r w:rsidRPr="00EB2D0B">
        <w:rPr>
          <w:lang w:val="id-ID"/>
        </w:rPr>
        <w:t>.ncep.reanalys2.html</w:t>
      </w:r>
      <w:r w:rsidRPr="00EB2D0B">
        <w:t xml:space="preserve">. </w:t>
      </w:r>
      <w:r w:rsidRPr="00EB2D0B">
        <w:rPr>
          <w:color w:val="000000"/>
        </w:rPr>
        <w:t>Diunduh pada tanggal 5 Mei 2013.</w:t>
      </w:r>
    </w:p>
    <w:p w14:paraId="66F6501B" w14:textId="77777777" w:rsidR="0002313D" w:rsidRPr="00EB2D0B" w:rsidRDefault="0002313D" w:rsidP="0002313D">
      <w:pPr>
        <w:pStyle w:val="Pustaka"/>
        <w:tabs>
          <w:tab w:val="clear" w:pos="540"/>
          <w:tab w:val="left" w:pos="720"/>
        </w:tabs>
        <w:ind w:left="720" w:hanging="720"/>
      </w:pPr>
      <w:r w:rsidRPr="00EB2D0B">
        <w:t xml:space="preserve">Data </w:t>
      </w:r>
      <w:r w:rsidRPr="00EB2D0B">
        <w:rPr>
          <w:lang w:val="id-ID"/>
        </w:rPr>
        <w:t>Indeks</w:t>
      </w:r>
      <w:r w:rsidRPr="00EB2D0B">
        <w:t xml:space="preserve"> </w:t>
      </w:r>
      <w:r w:rsidRPr="00EB2D0B">
        <w:rPr>
          <w:lang w:val="id-ID"/>
        </w:rPr>
        <w:t xml:space="preserve">DM </w:t>
      </w:r>
      <w:r w:rsidRPr="00EB2D0B">
        <w:t xml:space="preserve">periode 1901 – 2000 hasil reanalisis dari </w:t>
      </w:r>
      <w:r w:rsidRPr="00EB2D0B">
        <w:rPr>
          <w:i/>
        </w:rPr>
        <w:t>Japan Agency for Marine Earth Science and Technology</w:t>
      </w:r>
      <w:r w:rsidRPr="00EB2D0B">
        <w:t xml:space="preserve"> (JAMSTEC), data diperoleh melalui situs internet: </w:t>
      </w:r>
      <w:r w:rsidRPr="00EB2D0B">
        <w:rPr>
          <w:lang w:val="id-ID"/>
        </w:rPr>
        <w:t>h</w:t>
      </w:r>
      <w:r w:rsidRPr="00EB2D0B">
        <w:t>ttp:/www.jamstec.go.jp/</w:t>
      </w:r>
      <w:r w:rsidRPr="00EB2D0B">
        <w:rPr>
          <w:lang w:val="id-ID"/>
        </w:rPr>
        <w:t>frcgc/</w:t>
      </w:r>
      <w:r w:rsidRPr="00EB2D0B">
        <w:t>research/d</w:t>
      </w:r>
      <w:r w:rsidRPr="00EB2D0B">
        <w:rPr>
          <w:lang w:val="id-ID"/>
        </w:rPr>
        <w:t>1</w:t>
      </w:r>
      <w:r w:rsidR="00227277" w:rsidRPr="00EB2D0B">
        <w:t>/iod/</w:t>
      </w:r>
      <w:r w:rsidRPr="00EB2D0B">
        <w:rPr>
          <w:lang w:val="id-ID"/>
        </w:rPr>
        <w:t>k</w:t>
      </w:r>
      <w:r w:rsidRPr="00EB2D0B">
        <w:t>aplan_sst_dmi</w:t>
      </w:r>
      <w:r w:rsidR="00227277" w:rsidRPr="00EB2D0B">
        <w:t xml:space="preserve"> </w:t>
      </w:r>
      <w:r w:rsidRPr="00EB2D0B">
        <w:rPr>
          <w:lang w:val="id-ID"/>
        </w:rPr>
        <w:t>_new.txt</w:t>
      </w:r>
      <w:r w:rsidRPr="00EB2D0B">
        <w:t xml:space="preserve">. </w:t>
      </w:r>
      <w:r w:rsidRPr="00EB2D0B">
        <w:rPr>
          <w:color w:val="000000"/>
        </w:rPr>
        <w:t>Diunduh pada tanggal 28 Oktober 2013.</w:t>
      </w:r>
    </w:p>
    <w:p w14:paraId="126C0ADB" w14:textId="77777777" w:rsidR="0002313D" w:rsidRPr="00EB2D0B" w:rsidRDefault="0002313D" w:rsidP="0002313D">
      <w:pPr>
        <w:pStyle w:val="Pustaka"/>
        <w:tabs>
          <w:tab w:val="clear" w:pos="540"/>
          <w:tab w:val="left" w:pos="720"/>
        </w:tabs>
        <w:ind w:left="720" w:hanging="720"/>
        <w:rPr>
          <w:color w:val="000000"/>
        </w:rPr>
      </w:pPr>
      <w:r w:rsidRPr="00EB2D0B">
        <w:t xml:space="preserve">Peta </w:t>
      </w:r>
      <w:r w:rsidRPr="00EB2D0B">
        <w:rPr>
          <w:lang w:val="id-ID"/>
        </w:rPr>
        <w:t xml:space="preserve">Pola </w:t>
      </w:r>
      <w:r w:rsidRPr="00EB2D0B">
        <w:t>Suhu Permukaan Laut (SPL) di Samudra India</w:t>
      </w:r>
      <w:r w:rsidRPr="00EB2D0B">
        <w:rPr>
          <w:lang w:val="id-ID"/>
        </w:rPr>
        <w:t xml:space="preserve"> </w:t>
      </w:r>
      <w:r w:rsidRPr="00EB2D0B">
        <w:t xml:space="preserve">Ekuatorial, diperoleh melalui situs internet: </w:t>
      </w:r>
      <w:r w:rsidRPr="00EB2D0B">
        <w:rPr>
          <w:lang w:val="id-ID"/>
        </w:rPr>
        <w:t>http://www.jamstec.go.jp/frsgc/research/d1/iod/</w:t>
      </w:r>
      <w:r w:rsidRPr="00EB2D0B">
        <w:rPr>
          <w:color w:val="000000"/>
        </w:rPr>
        <w:t>. Diunduh pada tanggal 2 Agustus 2012.</w:t>
      </w:r>
    </w:p>
    <w:p w14:paraId="55E92E60" w14:textId="77777777" w:rsidR="00D93697" w:rsidRPr="00EB2D0B" w:rsidRDefault="00D93697" w:rsidP="004909E0">
      <w:pPr>
        <w:pStyle w:val="keterangan"/>
        <w:rPr>
          <w:rFonts w:cs="Times New Roman"/>
        </w:rPr>
      </w:pPr>
    </w:p>
    <w:p w14:paraId="6DA50944" w14:textId="77777777" w:rsidR="0002313D" w:rsidRPr="00EB2D0B" w:rsidRDefault="00873094" w:rsidP="004909E0">
      <w:pPr>
        <w:pStyle w:val="keterangan"/>
        <w:rPr>
          <w:rFonts w:cs="Times New Roman"/>
        </w:rPr>
      </w:pPr>
      <w:r w:rsidRPr="00EB2D0B">
        <w:rPr>
          <w:rFonts w:cs="Times New Roman"/>
        </w:rPr>
        <w:t>Catatan</w:t>
      </w:r>
      <w:r w:rsidR="0002313D" w:rsidRPr="00EB2D0B">
        <w:rPr>
          <w:rFonts w:cs="Times New Roman"/>
        </w:rPr>
        <w:t>:</w:t>
      </w:r>
    </w:p>
    <w:p w14:paraId="6F616139" w14:textId="168A1FCE" w:rsidR="00E40D18" w:rsidRPr="00EB2D0B" w:rsidRDefault="005861E3" w:rsidP="00186588">
      <w:pPr>
        <w:pStyle w:val="keterangan"/>
        <w:numPr>
          <w:ilvl w:val="0"/>
          <w:numId w:val="13"/>
        </w:numPr>
        <w:ind w:left="360"/>
        <w:rPr>
          <w:rFonts w:cs="Times New Roman"/>
        </w:rPr>
      </w:pPr>
      <w:r w:rsidRPr="00EB2D0B">
        <w:rPr>
          <w:rFonts w:cs="Times New Roman"/>
        </w:rPr>
        <w:t>Daftar pustaka umum secara berurutan menunjukkan cara penulisan, sebagai berikut:</w:t>
      </w:r>
    </w:p>
    <w:p w14:paraId="0516F2E2" w14:textId="77777777" w:rsidR="005861E3" w:rsidRPr="00EB2D0B" w:rsidRDefault="005861E3" w:rsidP="005861E3">
      <w:pPr>
        <w:pStyle w:val="keterangan"/>
        <w:spacing w:line="240" w:lineRule="auto"/>
        <w:ind w:left="360"/>
        <w:rPr>
          <w:rFonts w:cs="Times New Roman"/>
        </w:rPr>
      </w:pPr>
      <w:r w:rsidRPr="00EB2D0B">
        <w:rPr>
          <w:rFonts w:cs="Times New Roman"/>
        </w:rPr>
        <w:t>Pustaka ke 1 adalah majalah yang ditulis oleh lebih dari 2 orang penulis.</w:t>
      </w:r>
    </w:p>
    <w:p w14:paraId="5C70828B" w14:textId="77777777" w:rsidR="005861E3" w:rsidRPr="00EB2D0B" w:rsidRDefault="005861E3" w:rsidP="005861E3">
      <w:pPr>
        <w:pStyle w:val="keterangan"/>
        <w:spacing w:line="240" w:lineRule="auto"/>
        <w:ind w:left="360"/>
        <w:rPr>
          <w:rFonts w:cs="Times New Roman"/>
        </w:rPr>
      </w:pPr>
      <w:r w:rsidRPr="00EB2D0B">
        <w:rPr>
          <w:rFonts w:cs="Times New Roman"/>
        </w:rPr>
        <w:t>Pustaka ke 2 adalah jurnal yang ditulis 1 orang penulis.</w:t>
      </w:r>
    </w:p>
    <w:p w14:paraId="634D0269" w14:textId="77777777" w:rsidR="005861E3" w:rsidRPr="00EB2D0B" w:rsidRDefault="005861E3" w:rsidP="005861E3">
      <w:pPr>
        <w:pStyle w:val="keterangan"/>
        <w:spacing w:line="240" w:lineRule="auto"/>
        <w:ind w:left="360"/>
        <w:rPr>
          <w:rFonts w:cs="Times New Roman"/>
        </w:rPr>
      </w:pPr>
      <w:r w:rsidRPr="00EB2D0B">
        <w:rPr>
          <w:rFonts w:cs="Times New Roman"/>
        </w:rPr>
        <w:t>Pustaka ke 3 dan ke 4 adalah dua pustaka yang masing-masing ditulis oleh penulis utama yang sama, namun diterbitkan pada waktu yang berbeda.</w:t>
      </w:r>
    </w:p>
    <w:p w14:paraId="1C624FE9" w14:textId="77777777" w:rsidR="005861E3" w:rsidRPr="00EB2D0B" w:rsidRDefault="005861E3" w:rsidP="005861E3">
      <w:pPr>
        <w:pStyle w:val="keterangan"/>
        <w:spacing w:line="240" w:lineRule="auto"/>
        <w:ind w:left="360"/>
        <w:rPr>
          <w:rFonts w:cs="Times New Roman"/>
        </w:rPr>
      </w:pPr>
      <w:r w:rsidRPr="00EB2D0B">
        <w:rPr>
          <w:rFonts w:cs="Times New Roman"/>
        </w:rPr>
        <w:t>Pustaka ke 5 adalah pustaka yang ditulis oleh 2 orang.</w:t>
      </w:r>
    </w:p>
    <w:p w14:paraId="02A0685A" w14:textId="77777777" w:rsidR="005861E3" w:rsidRPr="00EB2D0B" w:rsidRDefault="005861E3" w:rsidP="005861E3">
      <w:pPr>
        <w:pStyle w:val="keterangan"/>
        <w:spacing w:line="240" w:lineRule="auto"/>
        <w:ind w:left="360"/>
        <w:rPr>
          <w:rFonts w:cs="Times New Roman"/>
        </w:rPr>
      </w:pPr>
      <w:r w:rsidRPr="00EB2D0B">
        <w:rPr>
          <w:rFonts w:cs="Times New Roman"/>
        </w:rPr>
        <w:t>Pustaka ke 6 adalah pustaka yang dipublikasikan melalui konferensi.</w:t>
      </w:r>
    </w:p>
    <w:p w14:paraId="5ECFFBD7" w14:textId="77777777" w:rsidR="005861E3" w:rsidRPr="00EB2D0B" w:rsidRDefault="005861E3" w:rsidP="005861E3">
      <w:pPr>
        <w:pStyle w:val="keterangan"/>
        <w:spacing w:line="240" w:lineRule="auto"/>
        <w:ind w:left="360"/>
        <w:rPr>
          <w:rFonts w:cs="Times New Roman"/>
        </w:rPr>
      </w:pPr>
      <w:r w:rsidRPr="00EB2D0B">
        <w:rPr>
          <w:rFonts w:cs="Times New Roman"/>
        </w:rPr>
        <w:t>Pustaka ke 7 adalah buku.</w:t>
      </w:r>
    </w:p>
    <w:p w14:paraId="6BFD5B52" w14:textId="77777777" w:rsidR="005861E3" w:rsidRPr="00EB2D0B" w:rsidRDefault="005861E3" w:rsidP="005861E3">
      <w:pPr>
        <w:pStyle w:val="keterangan"/>
        <w:spacing w:line="240" w:lineRule="auto"/>
        <w:ind w:left="360"/>
        <w:rPr>
          <w:rFonts w:cs="Times New Roman"/>
        </w:rPr>
      </w:pPr>
      <w:r w:rsidRPr="00EB2D0B">
        <w:rPr>
          <w:rFonts w:cs="Times New Roman"/>
        </w:rPr>
        <w:t>Pustaka ke 8 adalah jurnal yang ditulis oleh lebih dari 2 orang penulis.</w:t>
      </w:r>
    </w:p>
    <w:p w14:paraId="71A53F10" w14:textId="77777777" w:rsidR="005861E3" w:rsidRPr="00EB2D0B" w:rsidRDefault="005861E3" w:rsidP="005861E3">
      <w:pPr>
        <w:pStyle w:val="keterangan"/>
        <w:spacing w:line="240" w:lineRule="auto"/>
        <w:ind w:left="360"/>
        <w:rPr>
          <w:rFonts w:cs="Times New Roman"/>
        </w:rPr>
      </w:pPr>
      <w:r w:rsidRPr="00EB2D0B">
        <w:rPr>
          <w:rFonts w:cs="Times New Roman"/>
        </w:rPr>
        <w:t>Pustaka ke 9 adalah buku yang tiap babnya ditulis oleh penulis yang berlainan disertai editor.</w:t>
      </w:r>
    </w:p>
    <w:p w14:paraId="6B7146C4" w14:textId="77777777" w:rsidR="005861E3" w:rsidRPr="00EB2D0B" w:rsidRDefault="005861E3" w:rsidP="005861E3">
      <w:pPr>
        <w:pStyle w:val="keterangan"/>
        <w:spacing w:line="240" w:lineRule="auto"/>
        <w:ind w:left="360"/>
        <w:rPr>
          <w:rFonts w:cs="Times New Roman"/>
        </w:rPr>
      </w:pPr>
      <w:r w:rsidRPr="00EB2D0B">
        <w:rPr>
          <w:rFonts w:cs="Times New Roman"/>
        </w:rPr>
        <w:t>Pustaka ke 10 adalah prosiding.</w:t>
      </w:r>
    </w:p>
    <w:p w14:paraId="43EF4AB7" w14:textId="73B4B414" w:rsidR="004909E0" w:rsidRPr="00EB2D0B" w:rsidRDefault="005861E3" w:rsidP="005861E3">
      <w:pPr>
        <w:pStyle w:val="keterangan"/>
        <w:spacing w:after="120" w:line="240" w:lineRule="auto"/>
        <w:ind w:left="360"/>
        <w:rPr>
          <w:rFonts w:cs="Times New Roman"/>
        </w:rPr>
      </w:pPr>
      <w:r w:rsidRPr="00EB2D0B">
        <w:rPr>
          <w:rFonts w:cs="Times New Roman"/>
        </w:rPr>
        <w:t>Pustaka ke 11 adalah disertasi program doktor.</w:t>
      </w:r>
    </w:p>
    <w:p w14:paraId="4E121E94" w14:textId="477F4532" w:rsidR="0002313D" w:rsidRPr="00EB2D0B" w:rsidRDefault="005861E3" w:rsidP="00186588">
      <w:pPr>
        <w:pStyle w:val="keterangan"/>
        <w:numPr>
          <w:ilvl w:val="0"/>
          <w:numId w:val="13"/>
        </w:numPr>
        <w:ind w:left="360"/>
        <w:rPr>
          <w:rFonts w:cs="Times New Roman"/>
        </w:rPr>
      </w:pPr>
      <w:r w:rsidRPr="00EB2D0B">
        <w:rPr>
          <w:rFonts w:cs="Times New Roman"/>
        </w:rPr>
        <w:t>Kriteria tambahan seperti referensi apa yang layak/tak layak untuk dicantumkan di daftar pustaka mengikuti kelaziman di masing-masing disiplin keilmuan dan diatur oleh KPPs-Fakultas.</w:t>
      </w:r>
    </w:p>
    <w:p w14:paraId="282BF446" w14:textId="1F0209B4" w:rsidR="004909E0" w:rsidRPr="00EB2D0B" w:rsidRDefault="000D6D5F" w:rsidP="00A76DE2">
      <w:pPr>
        <w:pStyle w:val="keterangan"/>
        <w:numPr>
          <w:ilvl w:val="0"/>
          <w:numId w:val="13"/>
        </w:numPr>
        <w:ind w:left="360"/>
        <w:rPr>
          <w:rFonts w:cs="Times New Roman"/>
          <w:szCs w:val="24"/>
          <w:lang w:val="de-DE"/>
        </w:rPr>
      </w:pPr>
      <w:r w:rsidRPr="00EB2D0B">
        <w:rPr>
          <w:rFonts w:cs="Times New Roman"/>
        </w:rPr>
        <w:t xml:space="preserve">Tidak diijinkan melakukan sitasi dari koran, radio atau TV kecuali dijadikan objek penelitian. </w:t>
      </w:r>
      <w:r w:rsidRPr="00EB2D0B">
        <w:rPr>
          <w:rFonts w:cs="Times New Roman"/>
          <w:szCs w:val="24"/>
          <w:lang w:val="de-DE"/>
        </w:rPr>
        <w:t>Daftar pustaka dari situs internet juga ditulis berurutan berdasarkan abjad, tidak perlu nomor urut.</w:t>
      </w:r>
    </w:p>
    <w:p w14:paraId="3946F979" w14:textId="1F20CBD9" w:rsidR="00E161B8" w:rsidRPr="00EB2D0B" w:rsidRDefault="00490BAD" w:rsidP="003D4744">
      <w:pPr>
        <w:pStyle w:val="keterangan"/>
        <w:numPr>
          <w:ilvl w:val="0"/>
          <w:numId w:val="13"/>
        </w:numPr>
        <w:ind w:left="360"/>
        <w:rPr>
          <w:rFonts w:cs="Times New Roman"/>
          <w:lang w:val="en-MY"/>
        </w:rPr>
      </w:pPr>
      <w:r w:rsidRPr="00EB2D0B">
        <w:rPr>
          <w:rFonts w:cs="Times New Roman"/>
          <w:szCs w:val="24"/>
          <w:lang w:val="de-DE"/>
        </w:rPr>
        <w:t xml:space="preserve">Apabila terdapat pustaka yang merujuk pada tesis program magister, cara penulisannya seperti </w:t>
      </w:r>
      <w:r w:rsidR="009330F4" w:rsidRPr="00EB2D0B">
        <w:rPr>
          <w:rFonts w:cs="Times New Roman"/>
          <w:szCs w:val="24"/>
          <w:lang w:val="de-DE"/>
        </w:rPr>
        <w:t xml:space="preserve">contoh </w:t>
      </w:r>
      <w:r w:rsidRPr="00EB2D0B">
        <w:rPr>
          <w:rFonts w:cs="Times New Roman"/>
          <w:szCs w:val="24"/>
          <w:lang w:val="de-DE"/>
        </w:rPr>
        <w:t>pustaka ke</w:t>
      </w:r>
      <w:r w:rsidR="009330F4" w:rsidRPr="00EB2D0B">
        <w:rPr>
          <w:rFonts w:cs="Times New Roman"/>
          <w:szCs w:val="24"/>
          <w:lang w:val="de-DE"/>
        </w:rPr>
        <w:t>-</w:t>
      </w:r>
      <w:r w:rsidRPr="00EB2D0B">
        <w:rPr>
          <w:rFonts w:cs="Times New Roman"/>
          <w:szCs w:val="24"/>
          <w:lang w:val="de-DE"/>
        </w:rPr>
        <w:t>11.</w:t>
      </w:r>
      <w:r w:rsidR="00E161B8" w:rsidRPr="00EB2D0B">
        <w:rPr>
          <w:rFonts w:cs="Times New Roman"/>
          <w:lang w:val="en-MY"/>
        </w:rPr>
        <w:br w:type="page"/>
      </w:r>
    </w:p>
    <w:p w14:paraId="72DD5AD7" w14:textId="77777777" w:rsidR="00DF6300" w:rsidRPr="00EB2D0B" w:rsidRDefault="00DF6300" w:rsidP="00DF6300">
      <w:pPr>
        <w:pStyle w:val="Judul"/>
        <w:rPr>
          <w:rFonts w:cs="Times New Roman"/>
          <w:noProof/>
          <w:lang w:val="af-ZA"/>
        </w:rPr>
      </w:pPr>
    </w:p>
    <w:p w14:paraId="30F2D9AD" w14:textId="77777777" w:rsidR="00DF6300" w:rsidRPr="00EB2D0B" w:rsidRDefault="00DF6300" w:rsidP="00DF6300">
      <w:pPr>
        <w:pStyle w:val="Judul"/>
        <w:rPr>
          <w:rFonts w:cs="Times New Roman"/>
          <w:noProof/>
          <w:lang w:val="af-ZA"/>
        </w:rPr>
      </w:pPr>
    </w:p>
    <w:p w14:paraId="6F958727" w14:textId="77777777" w:rsidR="00DF6300" w:rsidRPr="00EB2D0B" w:rsidRDefault="00DF6300" w:rsidP="00DF6300">
      <w:pPr>
        <w:pStyle w:val="Judul"/>
        <w:rPr>
          <w:rFonts w:cs="Times New Roman"/>
          <w:noProof/>
          <w:lang w:val="af-ZA"/>
        </w:rPr>
      </w:pPr>
    </w:p>
    <w:p w14:paraId="566EE40B" w14:textId="77777777" w:rsidR="00DF6300" w:rsidRPr="00EB2D0B" w:rsidRDefault="00DF6300" w:rsidP="00DF6300">
      <w:pPr>
        <w:pStyle w:val="Judul"/>
        <w:rPr>
          <w:rFonts w:cs="Times New Roman"/>
          <w:noProof/>
          <w:lang w:val="af-ZA"/>
        </w:rPr>
      </w:pPr>
    </w:p>
    <w:p w14:paraId="772F6404" w14:textId="77777777" w:rsidR="00DF6300" w:rsidRPr="00EB2D0B" w:rsidRDefault="00DF6300" w:rsidP="00DF6300">
      <w:pPr>
        <w:pStyle w:val="Judul"/>
        <w:rPr>
          <w:rFonts w:cs="Times New Roman"/>
          <w:noProof/>
          <w:lang w:val="af-ZA"/>
        </w:rPr>
      </w:pPr>
    </w:p>
    <w:p w14:paraId="701CEE7A" w14:textId="77777777" w:rsidR="00DF6300" w:rsidRPr="00EB2D0B" w:rsidRDefault="00DF6300" w:rsidP="00DF6300">
      <w:pPr>
        <w:pStyle w:val="Judul"/>
        <w:rPr>
          <w:rFonts w:cs="Times New Roman"/>
          <w:noProof/>
          <w:lang w:val="af-ZA"/>
        </w:rPr>
      </w:pPr>
    </w:p>
    <w:p w14:paraId="20F5B66F" w14:textId="77777777" w:rsidR="00DF6300" w:rsidRPr="00EB2D0B" w:rsidRDefault="00DF6300" w:rsidP="00DF6300">
      <w:pPr>
        <w:pStyle w:val="Judul"/>
        <w:rPr>
          <w:rFonts w:cs="Times New Roman"/>
          <w:noProof/>
          <w:lang w:val="af-ZA"/>
        </w:rPr>
      </w:pPr>
    </w:p>
    <w:p w14:paraId="0D647A66" w14:textId="77777777" w:rsidR="00DF6300" w:rsidRPr="00EB2D0B" w:rsidRDefault="00DF6300" w:rsidP="00DF6300">
      <w:pPr>
        <w:pStyle w:val="Judul"/>
        <w:rPr>
          <w:rFonts w:cs="Times New Roman"/>
          <w:noProof/>
          <w:lang w:val="af-ZA"/>
        </w:rPr>
      </w:pPr>
    </w:p>
    <w:p w14:paraId="62B845C3" w14:textId="77777777" w:rsidR="00DF6300" w:rsidRPr="00EB2D0B" w:rsidRDefault="00DF6300" w:rsidP="00DF6300">
      <w:pPr>
        <w:pStyle w:val="Judul"/>
        <w:rPr>
          <w:rFonts w:cs="Times New Roman"/>
          <w:noProof/>
          <w:lang w:val="af-ZA"/>
        </w:rPr>
      </w:pPr>
    </w:p>
    <w:p w14:paraId="52593835" w14:textId="77777777" w:rsidR="00DF6300" w:rsidRPr="00EB2D0B" w:rsidRDefault="00DF6300" w:rsidP="00DF6300">
      <w:pPr>
        <w:pStyle w:val="Judul"/>
        <w:rPr>
          <w:rFonts w:cs="Times New Roman"/>
          <w:noProof/>
          <w:lang w:val="af-ZA"/>
        </w:rPr>
      </w:pPr>
    </w:p>
    <w:p w14:paraId="43CE3873" w14:textId="77777777" w:rsidR="00DF6300" w:rsidRPr="00EB2D0B" w:rsidRDefault="00DF6300" w:rsidP="00DF6300">
      <w:pPr>
        <w:pStyle w:val="Judul"/>
        <w:rPr>
          <w:rFonts w:cs="Times New Roman"/>
          <w:noProof/>
          <w:lang w:val="af-ZA"/>
        </w:rPr>
      </w:pPr>
    </w:p>
    <w:p w14:paraId="59585C88" w14:textId="77777777" w:rsidR="00DF6300" w:rsidRPr="00EB2D0B" w:rsidRDefault="00DF6300" w:rsidP="00DF6300">
      <w:pPr>
        <w:pStyle w:val="Judul"/>
        <w:rPr>
          <w:rFonts w:cs="Times New Roman"/>
          <w:noProof/>
          <w:lang w:val="af-ZA"/>
        </w:rPr>
      </w:pPr>
    </w:p>
    <w:p w14:paraId="2DE2B58F" w14:textId="77777777" w:rsidR="00DF6300" w:rsidRPr="00EB2D0B" w:rsidRDefault="00DF6300" w:rsidP="00DF6300">
      <w:pPr>
        <w:pStyle w:val="Judul"/>
        <w:rPr>
          <w:rFonts w:cs="Times New Roman"/>
          <w:noProof/>
          <w:lang w:val="af-ZA"/>
        </w:rPr>
      </w:pPr>
    </w:p>
    <w:p w14:paraId="6D5BF4DB" w14:textId="77777777" w:rsidR="00DF6300" w:rsidRPr="00EB2D0B" w:rsidRDefault="00DF6300" w:rsidP="00DF6300">
      <w:pPr>
        <w:pStyle w:val="Judul"/>
        <w:rPr>
          <w:rFonts w:cs="Times New Roman"/>
          <w:noProof/>
          <w:lang w:val="af-ZA"/>
        </w:rPr>
      </w:pPr>
    </w:p>
    <w:p w14:paraId="7BCD6174" w14:textId="77777777" w:rsidR="00DF6300" w:rsidRPr="00EB2D0B" w:rsidRDefault="00DF6300" w:rsidP="00DF6300">
      <w:pPr>
        <w:pStyle w:val="Judul"/>
        <w:rPr>
          <w:rFonts w:cs="Times New Roman"/>
          <w:noProof/>
          <w:lang w:val="af-ZA"/>
        </w:rPr>
      </w:pPr>
    </w:p>
    <w:p w14:paraId="11208E90" w14:textId="77777777" w:rsidR="00DF6300" w:rsidRPr="00EB2D0B" w:rsidRDefault="00DF6300" w:rsidP="00DF6300">
      <w:pPr>
        <w:pStyle w:val="Judul"/>
        <w:rPr>
          <w:rFonts w:cs="Times New Roman"/>
          <w:noProof/>
          <w:lang w:val="af-ZA"/>
        </w:rPr>
      </w:pPr>
    </w:p>
    <w:p w14:paraId="2909E1B0" w14:textId="77777777" w:rsidR="00DF6300" w:rsidRPr="00EB2D0B" w:rsidRDefault="00DF6300" w:rsidP="00DF6300">
      <w:pPr>
        <w:pStyle w:val="Judul"/>
        <w:rPr>
          <w:rFonts w:cs="Times New Roman"/>
          <w:noProof/>
          <w:lang w:val="af-ZA"/>
        </w:rPr>
      </w:pPr>
    </w:p>
    <w:p w14:paraId="7B23D954" w14:textId="77777777" w:rsidR="00DF6300" w:rsidRPr="00EB2D0B" w:rsidRDefault="00DF6300" w:rsidP="00DF6300">
      <w:pPr>
        <w:pStyle w:val="Judul"/>
        <w:rPr>
          <w:rFonts w:cs="Times New Roman"/>
          <w:noProof/>
          <w:lang w:val="af-ZA"/>
        </w:rPr>
      </w:pPr>
    </w:p>
    <w:p w14:paraId="295554CB" w14:textId="77777777" w:rsidR="00DF6300" w:rsidRPr="00EB2D0B" w:rsidRDefault="00DF6300" w:rsidP="00DF6300">
      <w:pPr>
        <w:pStyle w:val="Judul"/>
        <w:rPr>
          <w:rFonts w:cs="Times New Roman"/>
          <w:noProof/>
          <w:lang w:val="af-ZA"/>
        </w:rPr>
      </w:pPr>
    </w:p>
    <w:p w14:paraId="49A2AB2A" w14:textId="77777777" w:rsidR="00DF6300" w:rsidRPr="00EB2D0B" w:rsidRDefault="00DF6300" w:rsidP="00DF6300">
      <w:pPr>
        <w:pStyle w:val="Judul"/>
        <w:rPr>
          <w:rFonts w:cs="Times New Roman"/>
          <w:noProof/>
          <w:lang w:val="af-ZA"/>
        </w:rPr>
      </w:pPr>
    </w:p>
    <w:p w14:paraId="008D45AD" w14:textId="77777777" w:rsidR="00DF6300" w:rsidRPr="00EB2D0B" w:rsidRDefault="00DF6300" w:rsidP="008F59CB">
      <w:pPr>
        <w:pStyle w:val="JudulBab"/>
        <w:rPr>
          <w:rFonts w:cs="Times New Roman"/>
        </w:rPr>
      </w:pPr>
      <w:bookmarkStart w:id="50" w:name="_Toc442852385"/>
      <w:bookmarkStart w:id="51" w:name="_Toc457203498"/>
      <w:bookmarkStart w:id="52" w:name="_Toc480878399"/>
      <w:r w:rsidRPr="00EB2D0B">
        <w:rPr>
          <w:rFonts w:cs="Times New Roman"/>
        </w:rPr>
        <w:t>LAMPIRAN</w:t>
      </w:r>
      <w:bookmarkEnd w:id="50"/>
      <w:bookmarkEnd w:id="51"/>
      <w:bookmarkEnd w:id="52"/>
    </w:p>
    <w:p w14:paraId="46B6A20A" w14:textId="77777777" w:rsidR="005C5F28" w:rsidRPr="00EB2D0B" w:rsidRDefault="005C5F28">
      <w:pPr>
        <w:rPr>
          <w:rFonts w:ascii="Times New Roman" w:hAnsi="Times New Roman" w:cs="Times New Roman"/>
        </w:rPr>
      </w:pPr>
      <w:r w:rsidRPr="00EB2D0B">
        <w:rPr>
          <w:rFonts w:ascii="Times New Roman" w:hAnsi="Times New Roman" w:cs="Times New Roman"/>
        </w:rPr>
        <w:br w:type="page"/>
      </w:r>
    </w:p>
    <w:p w14:paraId="67732935" w14:textId="77777777" w:rsidR="00DF6300" w:rsidRPr="00EB2D0B" w:rsidRDefault="00DF6300">
      <w:pPr>
        <w:rPr>
          <w:rFonts w:ascii="Times New Roman" w:hAnsi="Times New Roman" w:cs="Times New Roman"/>
        </w:rPr>
      </w:pPr>
      <w:r w:rsidRPr="00EB2D0B">
        <w:rPr>
          <w:rFonts w:ascii="Times New Roman" w:hAnsi="Times New Roman" w:cs="Times New Roman"/>
        </w:rPr>
        <w:lastRenderedPageBreak/>
        <w:br w:type="page"/>
      </w:r>
    </w:p>
    <w:p w14:paraId="4800B7CF" w14:textId="77777777" w:rsidR="00DB25B8" w:rsidRPr="00EB2D0B" w:rsidRDefault="00DB25B8" w:rsidP="00DB25B8">
      <w:pPr>
        <w:pStyle w:val="Lampiran"/>
        <w:rPr>
          <w:rFonts w:cs="Times New Roman"/>
        </w:rPr>
      </w:pPr>
      <w:bookmarkStart w:id="53" w:name="_Toc494691967"/>
      <w:r w:rsidRPr="00EB2D0B">
        <w:rPr>
          <w:rFonts w:cs="Times New Roman"/>
        </w:rPr>
        <w:lastRenderedPageBreak/>
        <w:t>Lampiran A Contoh Halaman Pengesahan dengan Dua Pembimbing</w:t>
      </w:r>
      <w:bookmarkEnd w:id="53"/>
    </w:p>
    <w:p w14:paraId="5E986D12" w14:textId="77777777" w:rsidR="00DB25B8" w:rsidRPr="00EB2D0B" w:rsidRDefault="00DB25B8" w:rsidP="00DB25B8">
      <w:pPr>
        <w:pStyle w:val="Lampiran"/>
        <w:rPr>
          <w:rFonts w:cs="Times New Roman"/>
        </w:rPr>
      </w:pPr>
    </w:p>
    <w:p w14:paraId="189D2275" w14:textId="65E0521B" w:rsidR="00DB25B8" w:rsidRPr="00EB2D0B" w:rsidRDefault="00DB25B8" w:rsidP="00DB25B8">
      <w:pPr>
        <w:pStyle w:val="Judul"/>
        <w:rPr>
          <w:rFonts w:cs="Times New Roman"/>
        </w:rPr>
      </w:pPr>
      <w:r w:rsidRPr="00EB2D0B">
        <w:rPr>
          <w:rFonts w:cs="Times New Roman"/>
        </w:rPr>
        <w:t xml:space="preserve">JUDUL </w:t>
      </w:r>
      <w:r w:rsidR="00DE5710" w:rsidRPr="00EB2D0B">
        <w:rPr>
          <w:rFonts w:cs="Times New Roman"/>
        </w:rPr>
        <w:t>TESIS</w:t>
      </w:r>
      <w:r w:rsidRPr="00EB2D0B">
        <w:rPr>
          <w:rFonts w:cs="Times New Roman"/>
        </w:rPr>
        <w:t>: JENIS HURUF (FONT); TIMES NEW ROMAN; HURUF KAPITAL (UKURAN 14); CETAK TEBAL (BOLD); UKURAN SPASI 1</w:t>
      </w:r>
    </w:p>
    <w:p w14:paraId="5F3FB0F4" w14:textId="77777777" w:rsidR="00DB25B8" w:rsidRPr="00EB2D0B" w:rsidRDefault="00DB25B8" w:rsidP="00DB25B8">
      <w:pPr>
        <w:pStyle w:val="Judul"/>
        <w:rPr>
          <w:rFonts w:cs="Times New Roman"/>
        </w:rPr>
      </w:pPr>
    </w:p>
    <w:p w14:paraId="2974614D" w14:textId="77777777" w:rsidR="00DB25B8" w:rsidRPr="00EB2D0B" w:rsidRDefault="00DB25B8" w:rsidP="00DB25B8">
      <w:pPr>
        <w:pStyle w:val="Judul"/>
        <w:rPr>
          <w:rFonts w:cs="Times New Roman"/>
        </w:rPr>
      </w:pPr>
    </w:p>
    <w:p w14:paraId="70C58696" w14:textId="77777777" w:rsidR="00DB25B8" w:rsidRPr="00EB2D0B" w:rsidRDefault="00DB25B8" w:rsidP="00DB25B8">
      <w:pPr>
        <w:pStyle w:val="Oleh"/>
        <w:rPr>
          <w:rFonts w:cs="Times New Roman"/>
          <w:b w:val="0"/>
        </w:rPr>
      </w:pPr>
      <w:r w:rsidRPr="00EB2D0B">
        <w:rPr>
          <w:rFonts w:cs="Times New Roman"/>
          <w:b w:val="0"/>
        </w:rPr>
        <w:t>Oleh</w:t>
      </w:r>
    </w:p>
    <w:p w14:paraId="64C90A7F" w14:textId="77777777" w:rsidR="00DB25B8" w:rsidRPr="00EB2D0B" w:rsidRDefault="00DB25B8" w:rsidP="00DB25B8">
      <w:pPr>
        <w:pStyle w:val="Judul"/>
        <w:rPr>
          <w:rFonts w:cs="Times New Roman"/>
        </w:rPr>
      </w:pPr>
      <w:r w:rsidRPr="00EB2D0B">
        <w:rPr>
          <w:rFonts w:cs="Times New Roman"/>
        </w:rPr>
        <w:t>Nama Mahasiswa</w:t>
      </w:r>
    </w:p>
    <w:p w14:paraId="0FA49A75" w14:textId="77777777" w:rsidR="00DB25B8" w:rsidRPr="00EB2D0B" w:rsidRDefault="00DB25B8" w:rsidP="00DB25B8">
      <w:pPr>
        <w:pStyle w:val="Judul"/>
        <w:rPr>
          <w:rFonts w:cs="Times New Roman"/>
        </w:rPr>
      </w:pPr>
      <w:r w:rsidRPr="00EB2D0B">
        <w:rPr>
          <w:rFonts w:cs="Times New Roman"/>
        </w:rPr>
        <w:t>NIM: 3500001</w:t>
      </w:r>
    </w:p>
    <w:p w14:paraId="38C638B2" w14:textId="610EC1A5" w:rsidR="00DB25B8" w:rsidRPr="00EB2D0B" w:rsidRDefault="00DB25B8" w:rsidP="00DB25B8">
      <w:pPr>
        <w:pStyle w:val="Judul"/>
        <w:rPr>
          <w:rFonts w:cs="Times New Roman"/>
          <w:sz w:val="24"/>
        </w:rPr>
      </w:pPr>
      <w:r w:rsidRPr="00EB2D0B">
        <w:rPr>
          <w:rFonts w:cs="Times New Roman"/>
          <w:sz w:val="24"/>
        </w:rPr>
        <w:t xml:space="preserve">(Program Studi </w:t>
      </w:r>
      <w:r w:rsidR="00DE5710" w:rsidRPr="00EB2D0B">
        <w:rPr>
          <w:rFonts w:cs="Times New Roman"/>
          <w:sz w:val="24"/>
        </w:rPr>
        <w:t>Magister</w:t>
      </w:r>
      <w:r w:rsidRPr="00EB2D0B">
        <w:rPr>
          <w:rFonts w:cs="Times New Roman"/>
          <w:sz w:val="24"/>
        </w:rPr>
        <w:t xml:space="preserve"> Teknik Sipil)</w:t>
      </w:r>
    </w:p>
    <w:p w14:paraId="556D19D4" w14:textId="77777777" w:rsidR="000D6D5F" w:rsidRPr="00EB2D0B" w:rsidRDefault="000D6D5F" w:rsidP="00DB25B8">
      <w:pPr>
        <w:pStyle w:val="Judul"/>
        <w:rPr>
          <w:rFonts w:cs="Times New Roman"/>
          <w:sz w:val="24"/>
        </w:rPr>
      </w:pPr>
    </w:p>
    <w:p w14:paraId="07FB1C51" w14:textId="77777777" w:rsidR="00DB25B8" w:rsidRPr="00EB2D0B" w:rsidRDefault="00DB25B8" w:rsidP="00DB25B8">
      <w:pPr>
        <w:pStyle w:val="halpengesahan"/>
        <w:rPr>
          <w:rFonts w:cs="Times New Roman"/>
        </w:rPr>
      </w:pPr>
      <w:r w:rsidRPr="00EB2D0B">
        <w:rPr>
          <w:rFonts w:cs="Times New Roman"/>
        </w:rPr>
        <w:t>Institut Teknologi Bandung</w:t>
      </w:r>
    </w:p>
    <w:p w14:paraId="477A067F" w14:textId="77777777" w:rsidR="00DB25B8" w:rsidRPr="00EB2D0B" w:rsidRDefault="00DB25B8" w:rsidP="00DB25B8">
      <w:pPr>
        <w:pStyle w:val="halpengesahan"/>
        <w:rPr>
          <w:rFonts w:cs="Times New Roman"/>
        </w:rPr>
      </w:pPr>
    </w:p>
    <w:p w14:paraId="2F582362" w14:textId="77777777" w:rsidR="00DB25B8" w:rsidRPr="00EB2D0B" w:rsidRDefault="00DB25B8" w:rsidP="00DB25B8">
      <w:pPr>
        <w:pStyle w:val="halpengesahan"/>
        <w:rPr>
          <w:rFonts w:cs="Times New Roman"/>
        </w:rPr>
      </w:pPr>
    </w:p>
    <w:p w14:paraId="635239FF" w14:textId="77777777" w:rsidR="00DB25B8" w:rsidRPr="00EB2D0B" w:rsidRDefault="00DB25B8" w:rsidP="00DB25B8">
      <w:pPr>
        <w:pStyle w:val="halpengesahan"/>
        <w:rPr>
          <w:rFonts w:cs="Times New Roman"/>
        </w:rPr>
      </w:pPr>
    </w:p>
    <w:p w14:paraId="6487CBD8" w14:textId="77777777" w:rsidR="00DB25B8" w:rsidRPr="00EB2D0B" w:rsidRDefault="00DB25B8" w:rsidP="00DB25B8">
      <w:pPr>
        <w:pStyle w:val="halpengesahan"/>
        <w:rPr>
          <w:rFonts w:cs="Times New Roman"/>
        </w:rPr>
      </w:pPr>
      <w:r w:rsidRPr="00EB2D0B">
        <w:rPr>
          <w:rFonts w:cs="Times New Roman"/>
        </w:rPr>
        <w:t>Menyetujui</w:t>
      </w:r>
    </w:p>
    <w:p w14:paraId="48A40000" w14:textId="77777777" w:rsidR="00DB25B8" w:rsidRPr="00EB2D0B" w:rsidRDefault="00DB25B8" w:rsidP="00DB25B8">
      <w:pPr>
        <w:pStyle w:val="halpengesahan"/>
        <w:rPr>
          <w:rFonts w:cs="Times New Roman"/>
        </w:rPr>
      </w:pPr>
      <w:r w:rsidRPr="00EB2D0B">
        <w:rPr>
          <w:rFonts w:cs="Times New Roman"/>
        </w:rPr>
        <w:t>Tim Pembimbing</w:t>
      </w:r>
    </w:p>
    <w:p w14:paraId="56A0D45E" w14:textId="77777777" w:rsidR="00DB25B8" w:rsidRPr="00EB2D0B" w:rsidRDefault="00DB25B8" w:rsidP="00DB25B8">
      <w:pPr>
        <w:pStyle w:val="halpengesahan"/>
        <w:rPr>
          <w:rFonts w:cs="Times New Roman"/>
        </w:rPr>
      </w:pPr>
    </w:p>
    <w:p w14:paraId="73000837" w14:textId="77777777" w:rsidR="00DB25B8" w:rsidRPr="00EB2D0B" w:rsidRDefault="00DB25B8" w:rsidP="00DB25B8">
      <w:pPr>
        <w:pStyle w:val="halpengesahan"/>
        <w:rPr>
          <w:rFonts w:cs="Times New Roman"/>
        </w:rPr>
      </w:pPr>
      <w:r w:rsidRPr="00EB2D0B">
        <w:rPr>
          <w:rFonts w:cs="Times New Roman"/>
        </w:rPr>
        <w:t>Tanggal ...............................</w:t>
      </w:r>
    </w:p>
    <w:p w14:paraId="63481FAA" w14:textId="77777777" w:rsidR="00DB25B8" w:rsidRPr="00EB2D0B" w:rsidRDefault="00DB25B8" w:rsidP="00DB25B8">
      <w:pPr>
        <w:pStyle w:val="halpengesahan"/>
        <w:rPr>
          <w:rFonts w:cs="Times New Roman"/>
        </w:rPr>
      </w:pPr>
    </w:p>
    <w:p w14:paraId="60F395FF" w14:textId="77777777" w:rsidR="00DB25B8" w:rsidRPr="00EB2D0B" w:rsidRDefault="00DB25B8" w:rsidP="00DB25B8">
      <w:pPr>
        <w:pStyle w:val="halpengesahan"/>
        <w:rPr>
          <w:rFonts w:cs="Times New Roman"/>
        </w:rPr>
      </w:pPr>
    </w:p>
    <w:p w14:paraId="7BCE3E49" w14:textId="77777777" w:rsidR="00DB25B8" w:rsidRPr="00EB2D0B" w:rsidRDefault="00DB25B8" w:rsidP="00DB25B8">
      <w:pPr>
        <w:pStyle w:val="halpengesahan"/>
        <w:rPr>
          <w:rFonts w:cs="Times New Roman"/>
        </w:rPr>
      </w:pPr>
      <w:r w:rsidRPr="00EB2D0B">
        <w:rPr>
          <w:rFonts w:cs="Times New Roman"/>
        </w:rPr>
        <w:t>Ketua</w:t>
      </w:r>
      <w:r w:rsidRPr="00EB2D0B">
        <w:rPr>
          <w:rFonts w:cs="Times New Roman"/>
        </w:rPr>
        <w:tab/>
      </w:r>
      <w:r w:rsidRPr="00EB2D0B">
        <w:rPr>
          <w:rFonts w:cs="Times New Roman"/>
        </w:rPr>
        <w:tab/>
      </w:r>
      <w:r w:rsidRPr="00EB2D0B">
        <w:rPr>
          <w:rFonts w:cs="Times New Roman"/>
        </w:rPr>
        <w:tab/>
      </w:r>
      <w:r w:rsidRPr="00EB2D0B">
        <w:rPr>
          <w:rFonts w:cs="Times New Roman"/>
        </w:rPr>
        <w:tab/>
      </w:r>
      <w:r w:rsidRPr="00EB2D0B">
        <w:rPr>
          <w:rFonts w:cs="Times New Roman"/>
        </w:rPr>
        <w:tab/>
        <w:t>Anggota</w:t>
      </w:r>
    </w:p>
    <w:p w14:paraId="323870E1" w14:textId="77777777" w:rsidR="00DB25B8" w:rsidRPr="00EB2D0B" w:rsidRDefault="00DB25B8" w:rsidP="00DB25B8">
      <w:pPr>
        <w:pStyle w:val="halpengesahan"/>
        <w:rPr>
          <w:rFonts w:cs="Times New Roman"/>
        </w:rPr>
      </w:pPr>
      <w:r w:rsidRPr="00EB2D0B">
        <w:rPr>
          <w:rFonts w:cs="Times New Roman"/>
        </w:rPr>
        <w:tab/>
      </w:r>
      <w:r w:rsidRPr="00EB2D0B">
        <w:rPr>
          <w:rFonts w:cs="Times New Roman"/>
        </w:rPr>
        <w:tab/>
      </w:r>
      <w:r w:rsidRPr="00EB2D0B">
        <w:rPr>
          <w:rFonts w:cs="Times New Roman"/>
        </w:rPr>
        <w:tab/>
      </w:r>
    </w:p>
    <w:p w14:paraId="3A4F330B" w14:textId="77777777" w:rsidR="00DB25B8" w:rsidRPr="00EB2D0B" w:rsidRDefault="00DB25B8" w:rsidP="00DB25B8">
      <w:pPr>
        <w:pStyle w:val="halpengesahan"/>
        <w:rPr>
          <w:rFonts w:cs="Times New Roman"/>
        </w:rPr>
      </w:pPr>
      <w:r w:rsidRPr="00EB2D0B">
        <w:rPr>
          <w:rFonts w:cs="Times New Roman"/>
        </w:rPr>
        <w:tab/>
      </w:r>
      <w:r w:rsidRPr="00EB2D0B">
        <w:rPr>
          <w:rFonts w:cs="Times New Roman"/>
        </w:rPr>
        <w:tab/>
      </w:r>
      <w:r w:rsidRPr="00EB2D0B">
        <w:rPr>
          <w:rFonts w:cs="Times New Roman"/>
        </w:rPr>
        <w:tab/>
      </w:r>
    </w:p>
    <w:p w14:paraId="0B65F588" w14:textId="77777777" w:rsidR="00DB25B8" w:rsidRPr="00EB2D0B" w:rsidRDefault="00DB25B8" w:rsidP="00DB25B8">
      <w:pPr>
        <w:pStyle w:val="halpengesahan"/>
        <w:rPr>
          <w:rFonts w:cs="Times New Roman"/>
        </w:rPr>
      </w:pPr>
      <w:r w:rsidRPr="00EB2D0B">
        <w:rPr>
          <w:rFonts w:cs="Times New Roman"/>
        </w:rPr>
        <w:tab/>
      </w:r>
      <w:r w:rsidRPr="00EB2D0B">
        <w:rPr>
          <w:rFonts w:cs="Times New Roman"/>
        </w:rPr>
        <w:tab/>
      </w:r>
      <w:r w:rsidRPr="00EB2D0B">
        <w:rPr>
          <w:rFonts w:cs="Times New Roman"/>
        </w:rPr>
        <w:tab/>
      </w:r>
    </w:p>
    <w:p w14:paraId="61890F49" w14:textId="77777777" w:rsidR="00DB25B8" w:rsidRPr="00EB2D0B" w:rsidRDefault="00DB25B8" w:rsidP="00DB25B8">
      <w:pPr>
        <w:jc w:val="center"/>
        <w:rPr>
          <w:rFonts w:ascii="Times New Roman" w:hAnsi="Times New Roman" w:cs="Times New Roman"/>
        </w:rPr>
      </w:pPr>
      <w:r w:rsidRPr="00EB2D0B">
        <w:rPr>
          <w:rFonts w:ascii="Times New Roman" w:hAnsi="Times New Roman" w:cs="Times New Roman"/>
        </w:rPr>
        <w:t>______________________</w:t>
      </w:r>
      <w:r w:rsidRPr="00EB2D0B">
        <w:rPr>
          <w:rFonts w:ascii="Times New Roman" w:hAnsi="Times New Roman" w:cs="Times New Roman"/>
        </w:rPr>
        <w:tab/>
      </w:r>
      <w:r w:rsidRPr="00EB2D0B">
        <w:rPr>
          <w:rFonts w:ascii="Times New Roman" w:hAnsi="Times New Roman" w:cs="Times New Roman"/>
        </w:rPr>
        <w:tab/>
      </w:r>
      <w:r w:rsidRPr="00EB2D0B">
        <w:rPr>
          <w:rFonts w:ascii="Times New Roman" w:hAnsi="Times New Roman" w:cs="Times New Roman"/>
        </w:rPr>
        <w:tab/>
        <w:t>______________________</w:t>
      </w:r>
    </w:p>
    <w:p w14:paraId="621C5C27" w14:textId="77777777" w:rsidR="00DB25B8" w:rsidRPr="00EB2D0B" w:rsidRDefault="00DB25B8" w:rsidP="00DB25B8">
      <w:pPr>
        <w:pStyle w:val="halpengesahan"/>
        <w:rPr>
          <w:rFonts w:cs="Times New Roman"/>
        </w:rPr>
      </w:pPr>
      <w:r w:rsidRPr="00EB2D0B">
        <w:rPr>
          <w:rFonts w:cs="Times New Roman"/>
        </w:rPr>
        <w:t>(</w:t>
      </w:r>
      <w:r w:rsidRPr="00EB2D0B">
        <w:rPr>
          <w:rFonts w:cs="Times New Roman"/>
          <w:noProof/>
          <w:lang w:val="af-ZA"/>
        </w:rPr>
        <w:t>Nama Pembimbing 1</w:t>
      </w:r>
      <w:r w:rsidRPr="00EB2D0B">
        <w:rPr>
          <w:rFonts w:cs="Times New Roman"/>
        </w:rPr>
        <w:t>)</w:t>
      </w:r>
      <w:r w:rsidRPr="00EB2D0B">
        <w:rPr>
          <w:rFonts w:cs="Times New Roman"/>
        </w:rPr>
        <w:tab/>
      </w:r>
      <w:r w:rsidRPr="00EB2D0B">
        <w:rPr>
          <w:rFonts w:cs="Times New Roman"/>
        </w:rPr>
        <w:tab/>
      </w:r>
      <w:r w:rsidRPr="00EB2D0B">
        <w:rPr>
          <w:rFonts w:cs="Times New Roman"/>
        </w:rPr>
        <w:tab/>
        <w:t>(</w:t>
      </w:r>
      <w:r w:rsidRPr="00EB2D0B">
        <w:rPr>
          <w:rFonts w:cs="Times New Roman"/>
          <w:noProof/>
          <w:lang w:val="af-ZA"/>
        </w:rPr>
        <w:t>Nama Pembimbing 2</w:t>
      </w:r>
      <w:r w:rsidRPr="00EB2D0B">
        <w:rPr>
          <w:rFonts w:cs="Times New Roman"/>
        </w:rPr>
        <w:t>)</w:t>
      </w:r>
    </w:p>
    <w:p w14:paraId="75082EF0" w14:textId="77777777" w:rsidR="00DB25B8" w:rsidRPr="00EB2D0B" w:rsidRDefault="00DB25B8" w:rsidP="00DB25B8">
      <w:pPr>
        <w:rPr>
          <w:rFonts w:ascii="Times New Roman" w:hAnsi="Times New Roman" w:cs="Times New Roman"/>
        </w:rPr>
        <w:sectPr w:rsidR="00DB25B8" w:rsidRPr="00EB2D0B" w:rsidSect="00844E1C">
          <w:pgSz w:w="11907" w:h="16839" w:code="9"/>
          <w:pgMar w:top="1699" w:right="1699" w:bottom="1699" w:left="2275" w:header="720" w:footer="850" w:gutter="0"/>
          <w:cols w:space="720"/>
          <w:docGrid w:linePitch="360"/>
        </w:sectPr>
      </w:pPr>
      <w:r w:rsidRPr="00EB2D0B">
        <w:rPr>
          <w:rFonts w:ascii="Times New Roman" w:hAnsi="Times New Roman" w:cs="Times New Roman"/>
        </w:rPr>
        <w:br w:type="page"/>
      </w:r>
    </w:p>
    <w:p w14:paraId="55FDA72B" w14:textId="77777777" w:rsidR="00DF6300" w:rsidRPr="00EB2D0B" w:rsidRDefault="00C65E5F" w:rsidP="00C65E5F">
      <w:pPr>
        <w:pStyle w:val="Lampiran"/>
        <w:rPr>
          <w:rFonts w:cs="Times New Roman"/>
        </w:rPr>
      </w:pPr>
      <w:bookmarkStart w:id="54" w:name="_Toc494691968"/>
      <w:r w:rsidRPr="00EB2D0B">
        <w:rPr>
          <w:rFonts w:cs="Times New Roman"/>
        </w:rPr>
        <w:lastRenderedPageBreak/>
        <w:t>Lampiran</w:t>
      </w:r>
      <w:r w:rsidR="00DB25B8" w:rsidRPr="00EB2D0B">
        <w:rPr>
          <w:rFonts w:cs="Times New Roman"/>
        </w:rPr>
        <w:t xml:space="preserve"> B</w:t>
      </w:r>
      <w:r w:rsidR="00BC7E98" w:rsidRPr="00EB2D0B">
        <w:rPr>
          <w:rFonts w:cs="Times New Roman"/>
        </w:rPr>
        <w:t xml:space="preserve"> </w:t>
      </w:r>
      <w:r w:rsidR="009816C4" w:rsidRPr="00EB2D0B">
        <w:rPr>
          <w:rFonts w:cs="Times New Roman"/>
        </w:rPr>
        <w:t>Contoh Penulisan Judul Lampiran</w:t>
      </w:r>
      <w:bookmarkEnd w:id="54"/>
    </w:p>
    <w:p w14:paraId="7F0311BB" w14:textId="77777777" w:rsidR="00CD00AA" w:rsidRPr="00EB2D0B" w:rsidRDefault="00CD00AA" w:rsidP="00C65E5F">
      <w:pPr>
        <w:pStyle w:val="Lampiran"/>
        <w:rPr>
          <w:rFonts w:cs="Times New Roman"/>
        </w:rPr>
      </w:pPr>
    </w:p>
    <w:tbl>
      <w:tblPr>
        <w:tblStyle w:val="TableGrid"/>
        <w:tblW w:w="0" w:type="auto"/>
        <w:tblLook w:val="04A0" w:firstRow="1" w:lastRow="0" w:firstColumn="1" w:lastColumn="0" w:noHBand="0" w:noVBand="1"/>
      </w:tblPr>
      <w:tblGrid>
        <w:gridCol w:w="1615"/>
        <w:gridCol w:w="1137"/>
        <w:gridCol w:w="1376"/>
        <w:gridCol w:w="1376"/>
        <w:gridCol w:w="1376"/>
        <w:gridCol w:w="5535"/>
      </w:tblGrid>
      <w:tr w:rsidR="001319BB" w:rsidRPr="00EB2D0B" w14:paraId="3B45BDE0" w14:textId="77777777" w:rsidTr="00A76DE2">
        <w:tc>
          <w:tcPr>
            <w:tcW w:w="12415" w:type="dxa"/>
            <w:gridSpan w:val="6"/>
          </w:tcPr>
          <w:p w14:paraId="33CC2F77" w14:textId="77777777" w:rsidR="001319BB" w:rsidRPr="00EB2D0B" w:rsidRDefault="001319BB" w:rsidP="001319BB">
            <w:pPr>
              <w:pStyle w:val="keterangan"/>
              <w:jc w:val="center"/>
              <w:rPr>
                <w:rFonts w:cs="Times New Roman"/>
                <w:noProof/>
                <w:lang w:val="af-ZA"/>
              </w:rPr>
            </w:pPr>
            <w:r w:rsidRPr="00EB2D0B">
              <w:rPr>
                <w:rFonts w:cs="Times New Roman"/>
                <w:noProof/>
                <w:color w:val="auto"/>
                <w:lang w:val="af-ZA"/>
              </w:rPr>
              <w:t>Contoh Tabel dengan panjang yang melebihi batas kertas</w:t>
            </w:r>
          </w:p>
        </w:tc>
      </w:tr>
      <w:tr w:rsidR="00BC7E98" w:rsidRPr="00EB2D0B" w14:paraId="43BFAA8F" w14:textId="77777777" w:rsidTr="00BC7E98">
        <w:tc>
          <w:tcPr>
            <w:tcW w:w="1615" w:type="dxa"/>
          </w:tcPr>
          <w:p w14:paraId="7D920573" w14:textId="77777777" w:rsidR="00BC7E98" w:rsidRPr="00EB2D0B" w:rsidRDefault="00BC7E98" w:rsidP="00DF6300">
            <w:pPr>
              <w:pStyle w:val="keterangan"/>
              <w:rPr>
                <w:rFonts w:cs="Times New Roman"/>
                <w:noProof/>
                <w:lang w:val="af-ZA"/>
              </w:rPr>
            </w:pPr>
          </w:p>
        </w:tc>
        <w:tc>
          <w:tcPr>
            <w:tcW w:w="1137" w:type="dxa"/>
          </w:tcPr>
          <w:p w14:paraId="65E80D21" w14:textId="77777777" w:rsidR="00BC7E98" w:rsidRPr="00EB2D0B" w:rsidRDefault="00BC7E98" w:rsidP="00DF6300">
            <w:pPr>
              <w:pStyle w:val="keterangan"/>
              <w:rPr>
                <w:rFonts w:cs="Times New Roman"/>
                <w:noProof/>
                <w:lang w:val="af-ZA"/>
              </w:rPr>
            </w:pPr>
          </w:p>
        </w:tc>
        <w:tc>
          <w:tcPr>
            <w:tcW w:w="1376" w:type="dxa"/>
          </w:tcPr>
          <w:p w14:paraId="124C8AAD" w14:textId="77777777" w:rsidR="00BC7E98" w:rsidRPr="00EB2D0B" w:rsidRDefault="00BC7E98" w:rsidP="00DF6300">
            <w:pPr>
              <w:pStyle w:val="keterangan"/>
              <w:rPr>
                <w:rFonts w:cs="Times New Roman"/>
                <w:noProof/>
                <w:lang w:val="af-ZA"/>
              </w:rPr>
            </w:pPr>
          </w:p>
        </w:tc>
        <w:tc>
          <w:tcPr>
            <w:tcW w:w="1376" w:type="dxa"/>
          </w:tcPr>
          <w:p w14:paraId="1D70C09A" w14:textId="77777777" w:rsidR="00BC7E98" w:rsidRPr="00EB2D0B" w:rsidRDefault="00BC7E98" w:rsidP="00DF6300">
            <w:pPr>
              <w:pStyle w:val="keterangan"/>
              <w:rPr>
                <w:rFonts w:cs="Times New Roman"/>
                <w:noProof/>
                <w:lang w:val="af-ZA"/>
              </w:rPr>
            </w:pPr>
          </w:p>
        </w:tc>
        <w:tc>
          <w:tcPr>
            <w:tcW w:w="1376" w:type="dxa"/>
          </w:tcPr>
          <w:p w14:paraId="09999ECD" w14:textId="77777777" w:rsidR="00BC7E98" w:rsidRPr="00EB2D0B" w:rsidRDefault="00BC7E98" w:rsidP="00DF6300">
            <w:pPr>
              <w:pStyle w:val="keterangan"/>
              <w:rPr>
                <w:rFonts w:cs="Times New Roman"/>
                <w:noProof/>
                <w:lang w:val="af-ZA"/>
              </w:rPr>
            </w:pPr>
          </w:p>
        </w:tc>
        <w:tc>
          <w:tcPr>
            <w:tcW w:w="5535" w:type="dxa"/>
          </w:tcPr>
          <w:p w14:paraId="656DE38E" w14:textId="77777777" w:rsidR="00BC7E98" w:rsidRPr="00EB2D0B" w:rsidRDefault="00BC7E98" w:rsidP="00DF6300">
            <w:pPr>
              <w:pStyle w:val="keterangan"/>
              <w:rPr>
                <w:rFonts w:cs="Times New Roman"/>
                <w:noProof/>
                <w:lang w:val="af-ZA"/>
              </w:rPr>
            </w:pPr>
          </w:p>
        </w:tc>
      </w:tr>
      <w:tr w:rsidR="00720B9F" w:rsidRPr="00EB2D0B" w14:paraId="2902C8BE" w14:textId="77777777" w:rsidTr="00BC7E98">
        <w:tc>
          <w:tcPr>
            <w:tcW w:w="1615" w:type="dxa"/>
          </w:tcPr>
          <w:p w14:paraId="2AFEFFF9" w14:textId="77777777" w:rsidR="00720B9F" w:rsidRPr="00EB2D0B" w:rsidRDefault="00720B9F" w:rsidP="00DF6300">
            <w:pPr>
              <w:pStyle w:val="keterangan"/>
              <w:rPr>
                <w:rFonts w:cs="Times New Roman"/>
                <w:noProof/>
                <w:lang w:val="af-ZA"/>
              </w:rPr>
            </w:pPr>
          </w:p>
        </w:tc>
        <w:tc>
          <w:tcPr>
            <w:tcW w:w="1137" w:type="dxa"/>
          </w:tcPr>
          <w:p w14:paraId="13AECD00" w14:textId="77777777" w:rsidR="00720B9F" w:rsidRPr="00EB2D0B" w:rsidRDefault="00720B9F" w:rsidP="00DF6300">
            <w:pPr>
              <w:pStyle w:val="keterangan"/>
              <w:rPr>
                <w:rFonts w:cs="Times New Roman"/>
                <w:noProof/>
                <w:lang w:val="af-ZA"/>
              </w:rPr>
            </w:pPr>
          </w:p>
        </w:tc>
        <w:tc>
          <w:tcPr>
            <w:tcW w:w="1376" w:type="dxa"/>
          </w:tcPr>
          <w:p w14:paraId="33FB2ECD" w14:textId="77777777" w:rsidR="00720B9F" w:rsidRPr="00EB2D0B" w:rsidRDefault="00720B9F" w:rsidP="00DF6300">
            <w:pPr>
              <w:pStyle w:val="keterangan"/>
              <w:rPr>
                <w:rFonts w:cs="Times New Roman"/>
                <w:noProof/>
                <w:lang w:val="af-ZA"/>
              </w:rPr>
            </w:pPr>
          </w:p>
        </w:tc>
        <w:tc>
          <w:tcPr>
            <w:tcW w:w="1376" w:type="dxa"/>
          </w:tcPr>
          <w:p w14:paraId="463F31FC" w14:textId="77777777" w:rsidR="00720B9F" w:rsidRPr="00EB2D0B" w:rsidRDefault="00720B9F" w:rsidP="00DF6300">
            <w:pPr>
              <w:pStyle w:val="keterangan"/>
              <w:rPr>
                <w:rFonts w:cs="Times New Roman"/>
                <w:noProof/>
                <w:lang w:val="af-ZA"/>
              </w:rPr>
            </w:pPr>
          </w:p>
        </w:tc>
        <w:tc>
          <w:tcPr>
            <w:tcW w:w="1376" w:type="dxa"/>
          </w:tcPr>
          <w:p w14:paraId="016D5D47" w14:textId="77777777" w:rsidR="00720B9F" w:rsidRPr="00EB2D0B" w:rsidRDefault="00720B9F" w:rsidP="00DF6300">
            <w:pPr>
              <w:pStyle w:val="keterangan"/>
              <w:rPr>
                <w:rFonts w:cs="Times New Roman"/>
                <w:noProof/>
                <w:lang w:val="af-ZA"/>
              </w:rPr>
            </w:pPr>
          </w:p>
        </w:tc>
        <w:tc>
          <w:tcPr>
            <w:tcW w:w="5535" w:type="dxa"/>
          </w:tcPr>
          <w:p w14:paraId="5BA02044" w14:textId="77777777" w:rsidR="00720B9F" w:rsidRPr="00EB2D0B" w:rsidRDefault="00720B9F" w:rsidP="00DF6300">
            <w:pPr>
              <w:pStyle w:val="keterangan"/>
              <w:rPr>
                <w:rFonts w:cs="Times New Roman"/>
                <w:noProof/>
                <w:lang w:val="af-ZA"/>
              </w:rPr>
            </w:pPr>
          </w:p>
        </w:tc>
      </w:tr>
      <w:tr w:rsidR="00720B9F" w:rsidRPr="00EB2D0B" w14:paraId="51FDF6D2" w14:textId="77777777" w:rsidTr="00BC7E98">
        <w:tc>
          <w:tcPr>
            <w:tcW w:w="1615" w:type="dxa"/>
          </w:tcPr>
          <w:p w14:paraId="6ADBDF83" w14:textId="77777777" w:rsidR="00720B9F" w:rsidRPr="00EB2D0B" w:rsidRDefault="00720B9F" w:rsidP="00DF6300">
            <w:pPr>
              <w:pStyle w:val="keterangan"/>
              <w:rPr>
                <w:rFonts w:cs="Times New Roman"/>
                <w:noProof/>
                <w:lang w:val="af-ZA"/>
              </w:rPr>
            </w:pPr>
          </w:p>
        </w:tc>
        <w:tc>
          <w:tcPr>
            <w:tcW w:w="1137" w:type="dxa"/>
          </w:tcPr>
          <w:p w14:paraId="101A912A" w14:textId="77777777" w:rsidR="00720B9F" w:rsidRPr="00EB2D0B" w:rsidRDefault="00720B9F" w:rsidP="00DF6300">
            <w:pPr>
              <w:pStyle w:val="keterangan"/>
              <w:rPr>
                <w:rFonts w:cs="Times New Roman"/>
                <w:noProof/>
                <w:lang w:val="af-ZA"/>
              </w:rPr>
            </w:pPr>
          </w:p>
        </w:tc>
        <w:tc>
          <w:tcPr>
            <w:tcW w:w="1376" w:type="dxa"/>
          </w:tcPr>
          <w:p w14:paraId="663FB360" w14:textId="77777777" w:rsidR="00720B9F" w:rsidRPr="00EB2D0B" w:rsidRDefault="00720B9F" w:rsidP="00DF6300">
            <w:pPr>
              <w:pStyle w:val="keterangan"/>
              <w:rPr>
                <w:rFonts w:cs="Times New Roman"/>
                <w:noProof/>
                <w:lang w:val="af-ZA"/>
              </w:rPr>
            </w:pPr>
          </w:p>
        </w:tc>
        <w:tc>
          <w:tcPr>
            <w:tcW w:w="1376" w:type="dxa"/>
          </w:tcPr>
          <w:p w14:paraId="34D14FC7" w14:textId="77777777" w:rsidR="00720B9F" w:rsidRPr="00EB2D0B" w:rsidRDefault="00720B9F" w:rsidP="00DF6300">
            <w:pPr>
              <w:pStyle w:val="keterangan"/>
              <w:rPr>
                <w:rFonts w:cs="Times New Roman"/>
                <w:noProof/>
                <w:lang w:val="af-ZA"/>
              </w:rPr>
            </w:pPr>
          </w:p>
        </w:tc>
        <w:tc>
          <w:tcPr>
            <w:tcW w:w="1376" w:type="dxa"/>
          </w:tcPr>
          <w:p w14:paraId="5CEE6054" w14:textId="77777777" w:rsidR="00720B9F" w:rsidRPr="00EB2D0B" w:rsidRDefault="00720B9F" w:rsidP="00DF6300">
            <w:pPr>
              <w:pStyle w:val="keterangan"/>
              <w:rPr>
                <w:rFonts w:cs="Times New Roman"/>
                <w:noProof/>
                <w:lang w:val="af-ZA"/>
              </w:rPr>
            </w:pPr>
          </w:p>
        </w:tc>
        <w:tc>
          <w:tcPr>
            <w:tcW w:w="5535" w:type="dxa"/>
          </w:tcPr>
          <w:p w14:paraId="3FF26AF4" w14:textId="77777777" w:rsidR="00720B9F" w:rsidRPr="00EB2D0B" w:rsidRDefault="00720B9F" w:rsidP="00DF6300">
            <w:pPr>
              <w:pStyle w:val="keterangan"/>
              <w:rPr>
                <w:rFonts w:cs="Times New Roman"/>
                <w:noProof/>
                <w:lang w:val="af-ZA"/>
              </w:rPr>
            </w:pPr>
          </w:p>
        </w:tc>
      </w:tr>
      <w:tr w:rsidR="00720B9F" w:rsidRPr="00EB2D0B" w14:paraId="5D4A604A" w14:textId="77777777" w:rsidTr="00BC7E98">
        <w:tc>
          <w:tcPr>
            <w:tcW w:w="1615" w:type="dxa"/>
          </w:tcPr>
          <w:p w14:paraId="16F2AA83" w14:textId="77777777" w:rsidR="00720B9F" w:rsidRPr="00EB2D0B" w:rsidRDefault="00720B9F" w:rsidP="00DF6300">
            <w:pPr>
              <w:pStyle w:val="keterangan"/>
              <w:rPr>
                <w:rFonts w:cs="Times New Roman"/>
                <w:noProof/>
                <w:lang w:val="af-ZA"/>
              </w:rPr>
            </w:pPr>
          </w:p>
        </w:tc>
        <w:tc>
          <w:tcPr>
            <w:tcW w:w="1137" w:type="dxa"/>
          </w:tcPr>
          <w:p w14:paraId="76841D5B" w14:textId="77777777" w:rsidR="00720B9F" w:rsidRPr="00EB2D0B" w:rsidRDefault="00720B9F" w:rsidP="00DF6300">
            <w:pPr>
              <w:pStyle w:val="keterangan"/>
              <w:rPr>
                <w:rFonts w:cs="Times New Roman"/>
                <w:noProof/>
                <w:lang w:val="af-ZA"/>
              </w:rPr>
            </w:pPr>
          </w:p>
        </w:tc>
        <w:tc>
          <w:tcPr>
            <w:tcW w:w="1376" w:type="dxa"/>
          </w:tcPr>
          <w:p w14:paraId="45672DFC" w14:textId="77777777" w:rsidR="00720B9F" w:rsidRPr="00EB2D0B" w:rsidRDefault="00720B9F" w:rsidP="00DF6300">
            <w:pPr>
              <w:pStyle w:val="keterangan"/>
              <w:rPr>
                <w:rFonts w:cs="Times New Roman"/>
                <w:noProof/>
                <w:lang w:val="af-ZA"/>
              </w:rPr>
            </w:pPr>
          </w:p>
        </w:tc>
        <w:tc>
          <w:tcPr>
            <w:tcW w:w="1376" w:type="dxa"/>
          </w:tcPr>
          <w:p w14:paraId="225BF530" w14:textId="77777777" w:rsidR="00720B9F" w:rsidRPr="00EB2D0B" w:rsidRDefault="00720B9F" w:rsidP="00DF6300">
            <w:pPr>
              <w:pStyle w:val="keterangan"/>
              <w:rPr>
                <w:rFonts w:cs="Times New Roman"/>
                <w:noProof/>
                <w:lang w:val="af-ZA"/>
              </w:rPr>
            </w:pPr>
          </w:p>
        </w:tc>
        <w:tc>
          <w:tcPr>
            <w:tcW w:w="1376" w:type="dxa"/>
          </w:tcPr>
          <w:p w14:paraId="3CDA07B5" w14:textId="77777777" w:rsidR="00720B9F" w:rsidRPr="00EB2D0B" w:rsidRDefault="00720B9F" w:rsidP="00DF6300">
            <w:pPr>
              <w:pStyle w:val="keterangan"/>
              <w:rPr>
                <w:rFonts w:cs="Times New Roman"/>
                <w:noProof/>
                <w:lang w:val="af-ZA"/>
              </w:rPr>
            </w:pPr>
          </w:p>
        </w:tc>
        <w:tc>
          <w:tcPr>
            <w:tcW w:w="5535" w:type="dxa"/>
          </w:tcPr>
          <w:p w14:paraId="1366795B" w14:textId="77777777" w:rsidR="00720B9F" w:rsidRPr="00EB2D0B" w:rsidRDefault="00720B9F" w:rsidP="00DF6300">
            <w:pPr>
              <w:pStyle w:val="keterangan"/>
              <w:rPr>
                <w:rFonts w:cs="Times New Roman"/>
                <w:noProof/>
                <w:lang w:val="af-ZA"/>
              </w:rPr>
            </w:pPr>
          </w:p>
        </w:tc>
      </w:tr>
      <w:tr w:rsidR="00720B9F" w:rsidRPr="00EB2D0B" w14:paraId="5BCDC258" w14:textId="77777777" w:rsidTr="00BC7E98">
        <w:tc>
          <w:tcPr>
            <w:tcW w:w="1615" w:type="dxa"/>
          </w:tcPr>
          <w:p w14:paraId="095CD49F" w14:textId="77777777" w:rsidR="00720B9F" w:rsidRPr="00EB2D0B" w:rsidRDefault="00720B9F" w:rsidP="00DF6300">
            <w:pPr>
              <w:pStyle w:val="keterangan"/>
              <w:rPr>
                <w:rFonts w:cs="Times New Roman"/>
                <w:noProof/>
                <w:lang w:val="af-ZA"/>
              </w:rPr>
            </w:pPr>
          </w:p>
        </w:tc>
        <w:tc>
          <w:tcPr>
            <w:tcW w:w="1137" w:type="dxa"/>
          </w:tcPr>
          <w:p w14:paraId="49559427" w14:textId="77777777" w:rsidR="00720B9F" w:rsidRPr="00EB2D0B" w:rsidRDefault="00720B9F" w:rsidP="00DF6300">
            <w:pPr>
              <w:pStyle w:val="keterangan"/>
              <w:rPr>
                <w:rFonts w:cs="Times New Roman"/>
                <w:noProof/>
                <w:lang w:val="af-ZA"/>
              </w:rPr>
            </w:pPr>
          </w:p>
        </w:tc>
        <w:tc>
          <w:tcPr>
            <w:tcW w:w="1376" w:type="dxa"/>
          </w:tcPr>
          <w:p w14:paraId="73218570" w14:textId="77777777" w:rsidR="00720B9F" w:rsidRPr="00EB2D0B" w:rsidRDefault="00720B9F" w:rsidP="00DF6300">
            <w:pPr>
              <w:pStyle w:val="keterangan"/>
              <w:rPr>
                <w:rFonts w:cs="Times New Roman"/>
                <w:noProof/>
                <w:lang w:val="af-ZA"/>
              </w:rPr>
            </w:pPr>
          </w:p>
        </w:tc>
        <w:tc>
          <w:tcPr>
            <w:tcW w:w="1376" w:type="dxa"/>
          </w:tcPr>
          <w:p w14:paraId="680921C1" w14:textId="77777777" w:rsidR="00720B9F" w:rsidRPr="00EB2D0B" w:rsidRDefault="00720B9F" w:rsidP="00DF6300">
            <w:pPr>
              <w:pStyle w:val="keterangan"/>
              <w:rPr>
                <w:rFonts w:cs="Times New Roman"/>
                <w:noProof/>
                <w:lang w:val="af-ZA"/>
              </w:rPr>
            </w:pPr>
          </w:p>
        </w:tc>
        <w:tc>
          <w:tcPr>
            <w:tcW w:w="1376" w:type="dxa"/>
          </w:tcPr>
          <w:p w14:paraId="4160E3EC" w14:textId="77777777" w:rsidR="00720B9F" w:rsidRPr="00EB2D0B" w:rsidRDefault="00720B9F" w:rsidP="00DF6300">
            <w:pPr>
              <w:pStyle w:val="keterangan"/>
              <w:rPr>
                <w:rFonts w:cs="Times New Roman"/>
                <w:noProof/>
                <w:lang w:val="af-ZA"/>
              </w:rPr>
            </w:pPr>
          </w:p>
        </w:tc>
        <w:tc>
          <w:tcPr>
            <w:tcW w:w="5535" w:type="dxa"/>
          </w:tcPr>
          <w:p w14:paraId="3D14A369" w14:textId="77777777" w:rsidR="00720B9F" w:rsidRPr="00EB2D0B" w:rsidRDefault="00720B9F" w:rsidP="00DF6300">
            <w:pPr>
              <w:pStyle w:val="keterangan"/>
              <w:rPr>
                <w:rFonts w:cs="Times New Roman"/>
                <w:noProof/>
                <w:lang w:val="af-ZA"/>
              </w:rPr>
            </w:pPr>
          </w:p>
        </w:tc>
      </w:tr>
      <w:tr w:rsidR="00720B9F" w:rsidRPr="00EB2D0B" w14:paraId="22058E3D" w14:textId="77777777" w:rsidTr="00BC7E98">
        <w:tc>
          <w:tcPr>
            <w:tcW w:w="1615" w:type="dxa"/>
          </w:tcPr>
          <w:p w14:paraId="7FA58394" w14:textId="77777777" w:rsidR="00720B9F" w:rsidRPr="00EB2D0B" w:rsidRDefault="00720B9F" w:rsidP="00DF6300">
            <w:pPr>
              <w:pStyle w:val="keterangan"/>
              <w:rPr>
                <w:rFonts w:cs="Times New Roman"/>
                <w:noProof/>
                <w:lang w:val="af-ZA"/>
              </w:rPr>
            </w:pPr>
          </w:p>
        </w:tc>
        <w:tc>
          <w:tcPr>
            <w:tcW w:w="1137" w:type="dxa"/>
          </w:tcPr>
          <w:p w14:paraId="0BB5CE43" w14:textId="77777777" w:rsidR="00720B9F" w:rsidRPr="00EB2D0B" w:rsidRDefault="00720B9F" w:rsidP="00DF6300">
            <w:pPr>
              <w:pStyle w:val="keterangan"/>
              <w:rPr>
                <w:rFonts w:cs="Times New Roman"/>
                <w:noProof/>
                <w:lang w:val="af-ZA"/>
              </w:rPr>
            </w:pPr>
          </w:p>
        </w:tc>
        <w:tc>
          <w:tcPr>
            <w:tcW w:w="1376" w:type="dxa"/>
          </w:tcPr>
          <w:p w14:paraId="58B69FCE" w14:textId="77777777" w:rsidR="00720B9F" w:rsidRPr="00EB2D0B" w:rsidRDefault="00720B9F" w:rsidP="00DF6300">
            <w:pPr>
              <w:pStyle w:val="keterangan"/>
              <w:rPr>
                <w:rFonts w:cs="Times New Roman"/>
                <w:noProof/>
                <w:lang w:val="af-ZA"/>
              </w:rPr>
            </w:pPr>
          </w:p>
        </w:tc>
        <w:tc>
          <w:tcPr>
            <w:tcW w:w="1376" w:type="dxa"/>
          </w:tcPr>
          <w:p w14:paraId="711D75E7" w14:textId="77777777" w:rsidR="00720B9F" w:rsidRPr="00EB2D0B" w:rsidRDefault="00720B9F" w:rsidP="00DF6300">
            <w:pPr>
              <w:pStyle w:val="keterangan"/>
              <w:rPr>
                <w:rFonts w:cs="Times New Roman"/>
                <w:noProof/>
                <w:lang w:val="af-ZA"/>
              </w:rPr>
            </w:pPr>
          </w:p>
        </w:tc>
        <w:tc>
          <w:tcPr>
            <w:tcW w:w="1376" w:type="dxa"/>
          </w:tcPr>
          <w:p w14:paraId="1241177B" w14:textId="77777777" w:rsidR="00720B9F" w:rsidRPr="00EB2D0B" w:rsidRDefault="00720B9F" w:rsidP="00DF6300">
            <w:pPr>
              <w:pStyle w:val="keterangan"/>
              <w:rPr>
                <w:rFonts w:cs="Times New Roman"/>
                <w:noProof/>
                <w:lang w:val="af-ZA"/>
              </w:rPr>
            </w:pPr>
          </w:p>
        </w:tc>
        <w:tc>
          <w:tcPr>
            <w:tcW w:w="5535" w:type="dxa"/>
          </w:tcPr>
          <w:p w14:paraId="662E8733" w14:textId="77777777" w:rsidR="00720B9F" w:rsidRPr="00EB2D0B" w:rsidRDefault="00720B9F" w:rsidP="00DF6300">
            <w:pPr>
              <w:pStyle w:val="keterangan"/>
              <w:rPr>
                <w:rFonts w:cs="Times New Roman"/>
                <w:noProof/>
                <w:lang w:val="af-ZA"/>
              </w:rPr>
            </w:pPr>
          </w:p>
        </w:tc>
      </w:tr>
      <w:tr w:rsidR="00720B9F" w:rsidRPr="00EB2D0B" w14:paraId="290FAC53" w14:textId="77777777" w:rsidTr="00BC7E98">
        <w:tc>
          <w:tcPr>
            <w:tcW w:w="1615" w:type="dxa"/>
          </w:tcPr>
          <w:p w14:paraId="4A2E846A" w14:textId="77777777" w:rsidR="00720B9F" w:rsidRPr="00EB2D0B" w:rsidRDefault="00720B9F" w:rsidP="00DF6300">
            <w:pPr>
              <w:pStyle w:val="keterangan"/>
              <w:rPr>
                <w:rFonts w:cs="Times New Roman"/>
                <w:noProof/>
                <w:lang w:val="af-ZA"/>
              </w:rPr>
            </w:pPr>
          </w:p>
        </w:tc>
        <w:tc>
          <w:tcPr>
            <w:tcW w:w="1137" w:type="dxa"/>
          </w:tcPr>
          <w:p w14:paraId="759AB092" w14:textId="77777777" w:rsidR="00720B9F" w:rsidRPr="00EB2D0B" w:rsidRDefault="00720B9F" w:rsidP="00DF6300">
            <w:pPr>
              <w:pStyle w:val="keterangan"/>
              <w:rPr>
                <w:rFonts w:cs="Times New Roman"/>
                <w:noProof/>
                <w:lang w:val="af-ZA"/>
              </w:rPr>
            </w:pPr>
          </w:p>
        </w:tc>
        <w:tc>
          <w:tcPr>
            <w:tcW w:w="1376" w:type="dxa"/>
          </w:tcPr>
          <w:p w14:paraId="4A74B79E" w14:textId="77777777" w:rsidR="00720B9F" w:rsidRPr="00EB2D0B" w:rsidRDefault="00720B9F" w:rsidP="00DF6300">
            <w:pPr>
              <w:pStyle w:val="keterangan"/>
              <w:rPr>
                <w:rFonts w:cs="Times New Roman"/>
                <w:noProof/>
                <w:lang w:val="af-ZA"/>
              </w:rPr>
            </w:pPr>
          </w:p>
        </w:tc>
        <w:tc>
          <w:tcPr>
            <w:tcW w:w="1376" w:type="dxa"/>
          </w:tcPr>
          <w:p w14:paraId="7AB4F57F" w14:textId="77777777" w:rsidR="00720B9F" w:rsidRPr="00EB2D0B" w:rsidRDefault="00720B9F" w:rsidP="00DF6300">
            <w:pPr>
              <w:pStyle w:val="keterangan"/>
              <w:rPr>
                <w:rFonts w:cs="Times New Roman"/>
                <w:noProof/>
                <w:lang w:val="af-ZA"/>
              </w:rPr>
            </w:pPr>
          </w:p>
        </w:tc>
        <w:tc>
          <w:tcPr>
            <w:tcW w:w="1376" w:type="dxa"/>
          </w:tcPr>
          <w:p w14:paraId="0B3B05D2" w14:textId="77777777" w:rsidR="00720B9F" w:rsidRPr="00EB2D0B" w:rsidRDefault="00720B9F" w:rsidP="00DF6300">
            <w:pPr>
              <w:pStyle w:val="keterangan"/>
              <w:rPr>
                <w:rFonts w:cs="Times New Roman"/>
                <w:noProof/>
                <w:lang w:val="af-ZA"/>
              </w:rPr>
            </w:pPr>
          </w:p>
        </w:tc>
        <w:tc>
          <w:tcPr>
            <w:tcW w:w="5535" w:type="dxa"/>
          </w:tcPr>
          <w:p w14:paraId="725B065A" w14:textId="77777777" w:rsidR="00720B9F" w:rsidRPr="00EB2D0B" w:rsidRDefault="00720B9F" w:rsidP="00DF6300">
            <w:pPr>
              <w:pStyle w:val="keterangan"/>
              <w:rPr>
                <w:rFonts w:cs="Times New Roman"/>
                <w:noProof/>
                <w:lang w:val="af-ZA"/>
              </w:rPr>
            </w:pPr>
          </w:p>
        </w:tc>
      </w:tr>
      <w:tr w:rsidR="00720B9F" w:rsidRPr="00EB2D0B" w14:paraId="5F49821F" w14:textId="77777777" w:rsidTr="00BC7E98">
        <w:tc>
          <w:tcPr>
            <w:tcW w:w="1615" w:type="dxa"/>
          </w:tcPr>
          <w:p w14:paraId="5952A8EB" w14:textId="77777777" w:rsidR="00720B9F" w:rsidRPr="00EB2D0B" w:rsidRDefault="00720B9F" w:rsidP="00DF6300">
            <w:pPr>
              <w:pStyle w:val="keterangan"/>
              <w:rPr>
                <w:rFonts w:cs="Times New Roman"/>
                <w:noProof/>
                <w:lang w:val="af-ZA"/>
              </w:rPr>
            </w:pPr>
          </w:p>
        </w:tc>
        <w:tc>
          <w:tcPr>
            <w:tcW w:w="1137" w:type="dxa"/>
          </w:tcPr>
          <w:p w14:paraId="5327251F" w14:textId="77777777" w:rsidR="00720B9F" w:rsidRPr="00EB2D0B" w:rsidRDefault="00720B9F" w:rsidP="00DF6300">
            <w:pPr>
              <w:pStyle w:val="keterangan"/>
              <w:rPr>
                <w:rFonts w:cs="Times New Roman"/>
                <w:noProof/>
                <w:lang w:val="af-ZA"/>
              </w:rPr>
            </w:pPr>
          </w:p>
        </w:tc>
        <w:tc>
          <w:tcPr>
            <w:tcW w:w="1376" w:type="dxa"/>
          </w:tcPr>
          <w:p w14:paraId="1FC809BA" w14:textId="77777777" w:rsidR="00720B9F" w:rsidRPr="00EB2D0B" w:rsidRDefault="00720B9F" w:rsidP="00DF6300">
            <w:pPr>
              <w:pStyle w:val="keterangan"/>
              <w:rPr>
                <w:rFonts w:cs="Times New Roman"/>
                <w:noProof/>
                <w:lang w:val="af-ZA"/>
              </w:rPr>
            </w:pPr>
          </w:p>
        </w:tc>
        <w:tc>
          <w:tcPr>
            <w:tcW w:w="1376" w:type="dxa"/>
          </w:tcPr>
          <w:p w14:paraId="5829FAE3" w14:textId="77777777" w:rsidR="00720B9F" w:rsidRPr="00EB2D0B" w:rsidRDefault="00720B9F" w:rsidP="00DF6300">
            <w:pPr>
              <w:pStyle w:val="keterangan"/>
              <w:rPr>
                <w:rFonts w:cs="Times New Roman"/>
                <w:noProof/>
                <w:lang w:val="af-ZA"/>
              </w:rPr>
            </w:pPr>
          </w:p>
        </w:tc>
        <w:tc>
          <w:tcPr>
            <w:tcW w:w="1376" w:type="dxa"/>
          </w:tcPr>
          <w:p w14:paraId="5D8AB9E5" w14:textId="77777777" w:rsidR="00720B9F" w:rsidRPr="00EB2D0B" w:rsidRDefault="00720B9F" w:rsidP="00DF6300">
            <w:pPr>
              <w:pStyle w:val="keterangan"/>
              <w:rPr>
                <w:rFonts w:cs="Times New Roman"/>
                <w:noProof/>
                <w:lang w:val="af-ZA"/>
              </w:rPr>
            </w:pPr>
          </w:p>
        </w:tc>
        <w:tc>
          <w:tcPr>
            <w:tcW w:w="5535" w:type="dxa"/>
          </w:tcPr>
          <w:p w14:paraId="2E0A6175" w14:textId="77777777" w:rsidR="00720B9F" w:rsidRPr="00EB2D0B" w:rsidRDefault="00720B9F" w:rsidP="00DF6300">
            <w:pPr>
              <w:pStyle w:val="keterangan"/>
              <w:rPr>
                <w:rFonts w:cs="Times New Roman"/>
                <w:noProof/>
                <w:lang w:val="af-ZA"/>
              </w:rPr>
            </w:pPr>
          </w:p>
        </w:tc>
      </w:tr>
      <w:tr w:rsidR="00720B9F" w:rsidRPr="00EB2D0B" w14:paraId="4D44F7B0" w14:textId="77777777" w:rsidTr="00BC7E98">
        <w:tc>
          <w:tcPr>
            <w:tcW w:w="1615" w:type="dxa"/>
          </w:tcPr>
          <w:p w14:paraId="2211B714" w14:textId="77777777" w:rsidR="00720B9F" w:rsidRPr="00EB2D0B" w:rsidRDefault="00720B9F" w:rsidP="00DF6300">
            <w:pPr>
              <w:pStyle w:val="keterangan"/>
              <w:rPr>
                <w:rFonts w:cs="Times New Roman"/>
                <w:noProof/>
                <w:lang w:val="af-ZA"/>
              </w:rPr>
            </w:pPr>
          </w:p>
        </w:tc>
        <w:tc>
          <w:tcPr>
            <w:tcW w:w="1137" w:type="dxa"/>
          </w:tcPr>
          <w:p w14:paraId="1CA94F9D" w14:textId="77777777" w:rsidR="00720B9F" w:rsidRPr="00EB2D0B" w:rsidRDefault="00720B9F" w:rsidP="00DF6300">
            <w:pPr>
              <w:pStyle w:val="keterangan"/>
              <w:rPr>
                <w:rFonts w:cs="Times New Roman"/>
                <w:noProof/>
                <w:lang w:val="af-ZA"/>
              </w:rPr>
            </w:pPr>
          </w:p>
        </w:tc>
        <w:tc>
          <w:tcPr>
            <w:tcW w:w="1376" w:type="dxa"/>
          </w:tcPr>
          <w:p w14:paraId="265FE93E" w14:textId="77777777" w:rsidR="00720B9F" w:rsidRPr="00EB2D0B" w:rsidRDefault="00720B9F" w:rsidP="00DF6300">
            <w:pPr>
              <w:pStyle w:val="keterangan"/>
              <w:rPr>
                <w:rFonts w:cs="Times New Roman"/>
                <w:noProof/>
                <w:lang w:val="af-ZA"/>
              </w:rPr>
            </w:pPr>
          </w:p>
        </w:tc>
        <w:tc>
          <w:tcPr>
            <w:tcW w:w="1376" w:type="dxa"/>
          </w:tcPr>
          <w:p w14:paraId="4883B3A2" w14:textId="77777777" w:rsidR="00720B9F" w:rsidRPr="00EB2D0B" w:rsidRDefault="00720B9F" w:rsidP="00DF6300">
            <w:pPr>
              <w:pStyle w:val="keterangan"/>
              <w:rPr>
                <w:rFonts w:cs="Times New Roman"/>
                <w:noProof/>
                <w:lang w:val="af-ZA"/>
              </w:rPr>
            </w:pPr>
          </w:p>
        </w:tc>
        <w:tc>
          <w:tcPr>
            <w:tcW w:w="1376" w:type="dxa"/>
          </w:tcPr>
          <w:p w14:paraId="7F8F2BF5" w14:textId="77777777" w:rsidR="00720B9F" w:rsidRPr="00EB2D0B" w:rsidRDefault="00720B9F" w:rsidP="00DF6300">
            <w:pPr>
              <w:pStyle w:val="keterangan"/>
              <w:rPr>
                <w:rFonts w:cs="Times New Roman"/>
                <w:noProof/>
                <w:lang w:val="af-ZA"/>
              </w:rPr>
            </w:pPr>
          </w:p>
        </w:tc>
        <w:tc>
          <w:tcPr>
            <w:tcW w:w="5535" w:type="dxa"/>
          </w:tcPr>
          <w:p w14:paraId="32965B9A" w14:textId="77777777" w:rsidR="00720B9F" w:rsidRPr="00EB2D0B" w:rsidRDefault="00720B9F" w:rsidP="00DF6300">
            <w:pPr>
              <w:pStyle w:val="keterangan"/>
              <w:rPr>
                <w:rFonts w:cs="Times New Roman"/>
                <w:noProof/>
                <w:lang w:val="af-ZA"/>
              </w:rPr>
            </w:pPr>
          </w:p>
        </w:tc>
      </w:tr>
      <w:tr w:rsidR="00720B9F" w:rsidRPr="00EB2D0B" w14:paraId="1FF10220" w14:textId="77777777" w:rsidTr="00BC7E98">
        <w:tc>
          <w:tcPr>
            <w:tcW w:w="1615" w:type="dxa"/>
          </w:tcPr>
          <w:p w14:paraId="69DF057C" w14:textId="77777777" w:rsidR="00720B9F" w:rsidRPr="00EB2D0B" w:rsidRDefault="00720B9F" w:rsidP="00DF6300">
            <w:pPr>
              <w:pStyle w:val="keterangan"/>
              <w:rPr>
                <w:rFonts w:cs="Times New Roman"/>
                <w:noProof/>
                <w:lang w:val="af-ZA"/>
              </w:rPr>
            </w:pPr>
          </w:p>
        </w:tc>
        <w:tc>
          <w:tcPr>
            <w:tcW w:w="1137" w:type="dxa"/>
          </w:tcPr>
          <w:p w14:paraId="2BE24B20" w14:textId="77777777" w:rsidR="00720B9F" w:rsidRPr="00EB2D0B" w:rsidRDefault="00720B9F" w:rsidP="00DF6300">
            <w:pPr>
              <w:pStyle w:val="keterangan"/>
              <w:rPr>
                <w:rFonts w:cs="Times New Roman"/>
                <w:noProof/>
                <w:lang w:val="af-ZA"/>
              </w:rPr>
            </w:pPr>
          </w:p>
        </w:tc>
        <w:tc>
          <w:tcPr>
            <w:tcW w:w="1376" w:type="dxa"/>
          </w:tcPr>
          <w:p w14:paraId="2368E5BD" w14:textId="77777777" w:rsidR="00720B9F" w:rsidRPr="00EB2D0B" w:rsidRDefault="00720B9F" w:rsidP="00DF6300">
            <w:pPr>
              <w:pStyle w:val="keterangan"/>
              <w:rPr>
                <w:rFonts w:cs="Times New Roman"/>
                <w:noProof/>
                <w:lang w:val="af-ZA"/>
              </w:rPr>
            </w:pPr>
          </w:p>
        </w:tc>
        <w:tc>
          <w:tcPr>
            <w:tcW w:w="1376" w:type="dxa"/>
          </w:tcPr>
          <w:p w14:paraId="0A4258B5" w14:textId="77777777" w:rsidR="00720B9F" w:rsidRPr="00EB2D0B" w:rsidRDefault="00720B9F" w:rsidP="00DF6300">
            <w:pPr>
              <w:pStyle w:val="keterangan"/>
              <w:rPr>
                <w:rFonts w:cs="Times New Roman"/>
                <w:noProof/>
                <w:lang w:val="af-ZA"/>
              </w:rPr>
            </w:pPr>
          </w:p>
        </w:tc>
        <w:tc>
          <w:tcPr>
            <w:tcW w:w="1376" w:type="dxa"/>
          </w:tcPr>
          <w:p w14:paraId="2E51D173" w14:textId="77777777" w:rsidR="00720B9F" w:rsidRPr="00EB2D0B" w:rsidRDefault="00720B9F" w:rsidP="00DF6300">
            <w:pPr>
              <w:pStyle w:val="keterangan"/>
              <w:rPr>
                <w:rFonts w:cs="Times New Roman"/>
                <w:noProof/>
                <w:lang w:val="af-ZA"/>
              </w:rPr>
            </w:pPr>
          </w:p>
        </w:tc>
        <w:tc>
          <w:tcPr>
            <w:tcW w:w="5535" w:type="dxa"/>
          </w:tcPr>
          <w:p w14:paraId="13DCFD60" w14:textId="77777777" w:rsidR="00720B9F" w:rsidRPr="00EB2D0B" w:rsidRDefault="00720B9F" w:rsidP="00DF6300">
            <w:pPr>
              <w:pStyle w:val="keterangan"/>
              <w:rPr>
                <w:rFonts w:cs="Times New Roman"/>
                <w:noProof/>
                <w:lang w:val="af-ZA"/>
              </w:rPr>
            </w:pPr>
          </w:p>
        </w:tc>
      </w:tr>
      <w:tr w:rsidR="00720B9F" w:rsidRPr="00EB2D0B" w14:paraId="550792AE" w14:textId="77777777" w:rsidTr="00BC7E98">
        <w:tc>
          <w:tcPr>
            <w:tcW w:w="1615" w:type="dxa"/>
          </w:tcPr>
          <w:p w14:paraId="7BEB4C94" w14:textId="77777777" w:rsidR="00720B9F" w:rsidRPr="00EB2D0B" w:rsidRDefault="00720B9F" w:rsidP="00DF6300">
            <w:pPr>
              <w:pStyle w:val="keterangan"/>
              <w:rPr>
                <w:rFonts w:cs="Times New Roman"/>
                <w:noProof/>
                <w:lang w:val="af-ZA"/>
              </w:rPr>
            </w:pPr>
          </w:p>
        </w:tc>
        <w:tc>
          <w:tcPr>
            <w:tcW w:w="1137" w:type="dxa"/>
          </w:tcPr>
          <w:p w14:paraId="0CE5CA7F" w14:textId="77777777" w:rsidR="00720B9F" w:rsidRPr="00EB2D0B" w:rsidRDefault="00720B9F" w:rsidP="00DF6300">
            <w:pPr>
              <w:pStyle w:val="keterangan"/>
              <w:rPr>
                <w:rFonts w:cs="Times New Roman"/>
                <w:noProof/>
                <w:lang w:val="af-ZA"/>
              </w:rPr>
            </w:pPr>
          </w:p>
        </w:tc>
        <w:tc>
          <w:tcPr>
            <w:tcW w:w="1376" w:type="dxa"/>
          </w:tcPr>
          <w:p w14:paraId="66962002" w14:textId="77777777" w:rsidR="00720B9F" w:rsidRPr="00EB2D0B" w:rsidRDefault="00720B9F" w:rsidP="00DF6300">
            <w:pPr>
              <w:pStyle w:val="keterangan"/>
              <w:rPr>
                <w:rFonts w:cs="Times New Roman"/>
                <w:noProof/>
                <w:lang w:val="af-ZA"/>
              </w:rPr>
            </w:pPr>
          </w:p>
        </w:tc>
        <w:tc>
          <w:tcPr>
            <w:tcW w:w="1376" w:type="dxa"/>
          </w:tcPr>
          <w:p w14:paraId="2856DD92" w14:textId="77777777" w:rsidR="00720B9F" w:rsidRPr="00EB2D0B" w:rsidRDefault="00720B9F" w:rsidP="00DF6300">
            <w:pPr>
              <w:pStyle w:val="keterangan"/>
              <w:rPr>
                <w:rFonts w:cs="Times New Roman"/>
                <w:noProof/>
                <w:lang w:val="af-ZA"/>
              </w:rPr>
            </w:pPr>
          </w:p>
        </w:tc>
        <w:tc>
          <w:tcPr>
            <w:tcW w:w="1376" w:type="dxa"/>
          </w:tcPr>
          <w:p w14:paraId="277EF2A5" w14:textId="77777777" w:rsidR="00720B9F" w:rsidRPr="00EB2D0B" w:rsidRDefault="00720B9F" w:rsidP="00DF6300">
            <w:pPr>
              <w:pStyle w:val="keterangan"/>
              <w:rPr>
                <w:rFonts w:cs="Times New Roman"/>
                <w:noProof/>
                <w:lang w:val="af-ZA"/>
              </w:rPr>
            </w:pPr>
          </w:p>
        </w:tc>
        <w:tc>
          <w:tcPr>
            <w:tcW w:w="5535" w:type="dxa"/>
          </w:tcPr>
          <w:p w14:paraId="4C2F7E28" w14:textId="77777777" w:rsidR="00720B9F" w:rsidRPr="00EB2D0B" w:rsidRDefault="00720B9F" w:rsidP="00DF6300">
            <w:pPr>
              <w:pStyle w:val="keterangan"/>
              <w:rPr>
                <w:rFonts w:cs="Times New Roman"/>
                <w:noProof/>
                <w:lang w:val="af-ZA"/>
              </w:rPr>
            </w:pPr>
          </w:p>
        </w:tc>
      </w:tr>
      <w:tr w:rsidR="00720B9F" w:rsidRPr="00EB2D0B" w14:paraId="44AB65F5" w14:textId="77777777" w:rsidTr="00BC7E98">
        <w:tc>
          <w:tcPr>
            <w:tcW w:w="1615" w:type="dxa"/>
          </w:tcPr>
          <w:p w14:paraId="1E93085C" w14:textId="77777777" w:rsidR="00720B9F" w:rsidRPr="00EB2D0B" w:rsidRDefault="00720B9F" w:rsidP="00DF6300">
            <w:pPr>
              <w:pStyle w:val="keterangan"/>
              <w:rPr>
                <w:rFonts w:cs="Times New Roman"/>
                <w:noProof/>
                <w:lang w:val="af-ZA"/>
              </w:rPr>
            </w:pPr>
          </w:p>
        </w:tc>
        <w:tc>
          <w:tcPr>
            <w:tcW w:w="1137" w:type="dxa"/>
          </w:tcPr>
          <w:p w14:paraId="09B48186" w14:textId="77777777" w:rsidR="00720B9F" w:rsidRPr="00EB2D0B" w:rsidRDefault="00720B9F" w:rsidP="00DF6300">
            <w:pPr>
              <w:pStyle w:val="keterangan"/>
              <w:rPr>
                <w:rFonts w:cs="Times New Roman"/>
                <w:noProof/>
                <w:lang w:val="af-ZA"/>
              </w:rPr>
            </w:pPr>
          </w:p>
        </w:tc>
        <w:tc>
          <w:tcPr>
            <w:tcW w:w="1376" w:type="dxa"/>
          </w:tcPr>
          <w:p w14:paraId="6CD9ABD2" w14:textId="77777777" w:rsidR="00720B9F" w:rsidRPr="00EB2D0B" w:rsidRDefault="00720B9F" w:rsidP="00DF6300">
            <w:pPr>
              <w:pStyle w:val="keterangan"/>
              <w:rPr>
                <w:rFonts w:cs="Times New Roman"/>
                <w:noProof/>
                <w:lang w:val="af-ZA"/>
              </w:rPr>
            </w:pPr>
          </w:p>
        </w:tc>
        <w:tc>
          <w:tcPr>
            <w:tcW w:w="1376" w:type="dxa"/>
          </w:tcPr>
          <w:p w14:paraId="75A195B1" w14:textId="77777777" w:rsidR="00720B9F" w:rsidRPr="00EB2D0B" w:rsidRDefault="00720B9F" w:rsidP="00DF6300">
            <w:pPr>
              <w:pStyle w:val="keterangan"/>
              <w:rPr>
                <w:rFonts w:cs="Times New Roman"/>
                <w:noProof/>
                <w:lang w:val="af-ZA"/>
              </w:rPr>
            </w:pPr>
          </w:p>
        </w:tc>
        <w:tc>
          <w:tcPr>
            <w:tcW w:w="1376" w:type="dxa"/>
          </w:tcPr>
          <w:p w14:paraId="52F891A0" w14:textId="77777777" w:rsidR="00720B9F" w:rsidRPr="00EB2D0B" w:rsidRDefault="00720B9F" w:rsidP="00DF6300">
            <w:pPr>
              <w:pStyle w:val="keterangan"/>
              <w:rPr>
                <w:rFonts w:cs="Times New Roman"/>
                <w:noProof/>
                <w:lang w:val="af-ZA"/>
              </w:rPr>
            </w:pPr>
          </w:p>
        </w:tc>
        <w:tc>
          <w:tcPr>
            <w:tcW w:w="5535" w:type="dxa"/>
          </w:tcPr>
          <w:p w14:paraId="24F77760" w14:textId="77777777" w:rsidR="00720B9F" w:rsidRPr="00EB2D0B" w:rsidRDefault="00720B9F" w:rsidP="00DF6300">
            <w:pPr>
              <w:pStyle w:val="keterangan"/>
              <w:rPr>
                <w:rFonts w:cs="Times New Roman"/>
                <w:noProof/>
                <w:lang w:val="af-ZA"/>
              </w:rPr>
            </w:pPr>
          </w:p>
        </w:tc>
      </w:tr>
      <w:tr w:rsidR="00720B9F" w:rsidRPr="00EB2D0B" w14:paraId="12EF61A5" w14:textId="77777777" w:rsidTr="00BC7E98">
        <w:tc>
          <w:tcPr>
            <w:tcW w:w="1615" w:type="dxa"/>
          </w:tcPr>
          <w:p w14:paraId="7E7337CD" w14:textId="77777777" w:rsidR="00720B9F" w:rsidRPr="00EB2D0B" w:rsidRDefault="00720B9F" w:rsidP="00DF6300">
            <w:pPr>
              <w:pStyle w:val="keterangan"/>
              <w:rPr>
                <w:rFonts w:cs="Times New Roman"/>
                <w:noProof/>
                <w:lang w:val="af-ZA"/>
              </w:rPr>
            </w:pPr>
          </w:p>
        </w:tc>
        <w:tc>
          <w:tcPr>
            <w:tcW w:w="1137" w:type="dxa"/>
          </w:tcPr>
          <w:p w14:paraId="25309E79" w14:textId="77777777" w:rsidR="00720B9F" w:rsidRPr="00EB2D0B" w:rsidRDefault="00720B9F" w:rsidP="00DF6300">
            <w:pPr>
              <w:pStyle w:val="keterangan"/>
              <w:rPr>
                <w:rFonts w:cs="Times New Roman"/>
                <w:noProof/>
                <w:lang w:val="af-ZA"/>
              </w:rPr>
            </w:pPr>
          </w:p>
        </w:tc>
        <w:tc>
          <w:tcPr>
            <w:tcW w:w="1376" w:type="dxa"/>
          </w:tcPr>
          <w:p w14:paraId="553C4A1E" w14:textId="77777777" w:rsidR="00720B9F" w:rsidRPr="00EB2D0B" w:rsidRDefault="00720B9F" w:rsidP="00DF6300">
            <w:pPr>
              <w:pStyle w:val="keterangan"/>
              <w:rPr>
                <w:rFonts w:cs="Times New Roman"/>
                <w:noProof/>
                <w:lang w:val="af-ZA"/>
              </w:rPr>
            </w:pPr>
          </w:p>
        </w:tc>
        <w:tc>
          <w:tcPr>
            <w:tcW w:w="1376" w:type="dxa"/>
          </w:tcPr>
          <w:p w14:paraId="04F449A7" w14:textId="77777777" w:rsidR="00720B9F" w:rsidRPr="00EB2D0B" w:rsidRDefault="00720B9F" w:rsidP="00DF6300">
            <w:pPr>
              <w:pStyle w:val="keterangan"/>
              <w:rPr>
                <w:rFonts w:cs="Times New Roman"/>
                <w:noProof/>
                <w:lang w:val="af-ZA"/>
              </w:rPr>
            </w:pPr>
          </w:p>
        </w:tc>
        <w:tc>
          <w:tcPr>
            <w:tcW w:w="1376" w:type="dxa"/>
          </w:tcPr>
          <w:p w14:paraId="2ABA3C99" w14:textId="77777777" w:rsidR="00720B9F" w:rsidRPr="00EB2D0B" w:rsidRDefault="00720B9F" w:rsidP="00DF6300">
            <w:pPr>
              <w:pStyle w:val="keterangan"/>
              <w:rPr>
                <w:rFonts w:cs="Times New Roman"/>
                <w:noProof/>
                <w:lang w:val="af-ZA"/>
              </w:rPr>
            </w:pPr>
          </w:p>
        </w:tc>
        <w:tc>
          <w:tcPr>
            <w:tcW w:w="5535" w:type="dxa"/>
          </w:tcPr>
          <w:p w14:paraId="45B38483" w14:textId="77777777" w:rsidR="00720B9F" w:rsidRPr="00EB2D0B" w:rsidRDefault="00720B9F" w:rsidP="00DF6300">
            <w:pPr>
              <w:pStyle w:val="keterangan"/>
              <w:rPr>
                <w:rFonts w:cs="Times New Roman"/>
                <w:noProof/>
                <w:lang w:val="af-ZA"/>
              </w:rPr>
            </w:pPr>
          </w:p>
        </w:tc>
      </w:tr>
      <w:tr w:rsidR="00720B9F" w:rsidRPr="00EB2D0B" w14:paraId="2CB2F994" w14:textId="77777777" w:rsidTr="00BC7E98">
        <w:tc>
          <w:tcPr>
            <w:tcW w:w="1615" w:type="dxa"/>
          </w:tcPr>
          <w:p w14:paraId="0481B86F" w14:textId="77777777" w:rsidR="00720B9F" w:rsidRPr="00EB2D0B" w:rsidRDefault="00720B9F" w:rsidP="00DF6300">
            <w:pPr>
              <w:pStyle w:val="keterangan"/>
              <w:rPr>
                <w:rFonts w:cs="Times New Roman"/>
                <w:noProof/>
                <w:lang w:val="af-ZA"/>
              </w:rPr>
            </w:pPr>
          </w:p>
        </w:tc>
        <w:tc>
          <w:tcPr>
            <w:tcW w:w="1137" w:type="dxa"/>
          </w:tcPr>
          <w:p w14:paraId="7F8D245B" w14:textId="77777777" w:rsidR="00720B9F" w:rsidRPr="00EB2D0B" w:rsidRDefault="00720B9F" w:rsidP="00DF6300">
            <w:pPr>
              <w:pStyle w:val="keterangan"/>
              <w:rPr>
                <w:rFonts w:cs="Times New Roman"/>
                <w:noProof/>
                <w:lang w:val="af-ZA"/>
              </w:rPr>
            </w:pPr>
          </w:p>
        </w:tc>
        <w:tc>
          <w:tcPr>
            <w:tcW w:w="1376" w:type="dxa"/>
          </w:tcPr>
          <w:p w14:paraId="64B8B370" w14:textId="77777777" w:rsidR="00720B9F" w:rsidRPr="00EB2D0B" w:rsidRDefault="00720B9F" w:rsidP="00DF6300">
            <w:pPr>
              <w:pStyle w:val="keterangan"/>
              <w:rPr>
                <w:rFonts w:cs="Times New Roman"/>
                <w:noProof/>
                <w:lang w:val="af-ZA"/>
              </w:rPr>
            </w:pPr>
          </w:p>
        </w:tc>
        <w:tc>
          <w:tcPr>
            <w:tcW w:w="1376" w:type="dxa"/>
          </w:tcPr>
          <w:p w14:paraId="1CC8BD9C" w14:textId="77777777" w:rsidR="00720B9F" w:rsidRPr="00EB2D0B" w:rsidRDefault="00720B9F" w:rsidP="00DF6300">
            <w:pPr>
              <w:pStyle w:val="keterangan"/>
              <w:rPr>
                <w:rFonts w:cs="Times New Roman"/>
                <w:noProof/>
                <w:lang w:val="af-ZA"/>
              </w:rPr>
            </w:pPr>
          </w:p>
        </w:tc>
        <w:tc>
          <w:tcPr>
            <w:tcW w:w="1376" w:type="dxa"/>
          </w:tcPr>
          <w:p w14:paraId="5C1ECF0E" w14:textId="77777777" w:rsidR="00720B9F" w:rsidRPr="00EB2D0B" w:rsidRDefault="00720B9F" w:rsidP="00DF6300">
            <w:pPr>
              <w:pStyle w:val="keterangan"/>
              <w:rPr>
                <w:rFonts w:cs="Times New Roman"/>
                <w:noProof/>
                <w:lang w:val="af-ZA"/>
              </w:rPr>
            </w:pPr>
          </w:p>
        </w:tc>
        <w:tc>
          <w:tcPr>
            <w:tcW w:w="5535" w:type="dxa"/>
          </w:tcPr>
          <w:p w14:paraId="24FA2D92" w14:textId="77777777" w:rsidR="00720B9F" w:rsidRPr="00EB2D0B" w:rsidRDefault="00720B9F" w:rsidP="00DF6300">
            <w:pPr>
              <w:pStyle w:val="keterangan"/>
              <w:rPr>
                <w:rFonts w:cs="Times New Roman"/>
                <w:noProof/>
                <w:lang w:val="af-ZA"/>
              </w:rPr>
            </w:pPr>
          </w:p>
        </w:tc>
      </w:tr>
      <w:tr w:rsidR="00720B9F" w:rsidRPr="00EB2D0B" w14:paraId="56C525DA" w14:textId="77777777" w:rsidTr="00BC7E98">
        <w:tc>
          <w:tcPr>
            <w:tcW w:w="1615" w:type="dxa"/>
          </w:tcPr>
          <w:p w14:paraId="691D7DCD" w14:textId="77777777" w:rsidR="00720B9F" w:rsidRPr="00EB2D0B" w:rsidRDefault="00720B9F" w:rsidP="00DF6300">
            <w:pPr>
              <w:pStyle w:val="keterangan"/>
              <w:rPr>
                <w:rFonts w:cs="Times New Roman"/>
                <w:noProof/>
                <w:lang w:val="af-ZA"/>
              </w:rPr>
            </w:pPr>
          </w:p>
        </w:tc>
        <w:tc>
          <w:tcPr>
            <w:tcW w:w="1137" w:type="dxa"/>
          </w:tcPr>
          <w:p w14:paraId="2B7015EA" w14:textId="77777777" w:rsidR="00720B9F" w:rsidRPr="00EB2D0B" w:rsidRDefault="00720B9F" w:rsidP="00DF6300">
            <w:pPr>
              <w:pStyle w:val="keterangan"/>
              <w:rPr>
                <w:rFonts w:cs="Times New Roman"/>
                <w:noProof/>
                <w:lang w:val="af-ZA"/>
              </w:rPr>
            </w:pPr>
          </w:p>
        </w:tc>
        <w:tc>
          <w:tcPr>
            <w:tcW w:w="1376" w:type="dxa"/>
          </w:tcPr>
          <w:p w14:paraId="06056FD4" w14:textId="77777777" w:rsidR="00720B9F" w:rsidRPr="00EB2D0B" w:rsidRDefault="00720B9F" w:rsidP="00DF6300">
            <w:pPr>
              <w:pStyle w:val="keterangan"/>
              <w:rPr>
                <w:rFonts w:cs="Times New Roman"/>
                <w:noProof/>
                <w:lang w:val="af-ZA"/>
              </w:rPr>
            </w:pPr>
          </w:p>
        </w:tc>
        <w:tc>
          <w:tcPr>
            <w:tcW w:w="1376" w:type="dxa"/>
          </w:tcPr>
          <w:p w14:paraId="199FC5E0" w14:textId="77777777" w:rsidR="00720B9F" w:rsidRPr="00EB2D0B" w:rsidRDefault="00720B9F" w:rsidP="00DF6300">
            <w:pPr>
              <w:pStyle w:val="keterangan"/>
              <w:rPr>
                <w:rFonts w:cs="Times New Roman"/>
                <w:noProof/>
                <w:lang w:val="af-ZA"/>
              </w:rPr>
            </w:pPr>
          </w:p>
        </w:tc>
        <w:tc>
          <w:tcPr>
            <w:tcW w:w="1376" w:type="dxa"/>
          </w:tcPr>
          <w:p w14:paraId="2176DC26" w14:textId="77777777" w:rsidR="00720B9F" w:rsidRPr="00EB2D0B" w:rsidRDefault="00720B9F" w:rsidP="00DF6300">
            <w:pPr>
              <w:pStyle w:val="keterangan"/>
              <w:rPr>
                <w:rFonts w:cs="Times New Roman"/>
                <w:noProof/>
                <w:lang w:val="af-ZA"/>
              </w:rPr>
            </w:pPr>
          </w:p>
        </w:tc>
        <w:tc>
          <w:tcPr>
            <w:tcW w:w="5535" w:type="dxa"/>
          </w:tcPr>
          <w:p w14:paraId="67E85300" w14:textId="77777777" w:rsidR="00720B9F" w:rsidRPr="00EB2D0B" w:rsidRDefault="00720B9F" w:rsidP="00DF6300">
            <w:pPr>
              <w:pStyle w:val="keterangan"/>
              <w:rPr>
                <w:rFonts w:cs="Times New Roman"/>
                <w:noProof/>
                <w:lang w:val="af-ZA"/>
              </w:rPr>
            </w:pPr>
          </w:p>
        </w:tc>
      </w:tr>
    </w:tbl>
    <w:p w14:paraId="5DD229E0" w14:textId="77777777" w:rsidR="00041523" w:rsidRPr="00EB2D0B" w:rsidRDefault="00041523">
      <w:pPr>
        <w:rPr>
          <w:rFonts w:ascii="Times New Roman" w:hAnsi="Times New Roman" w:cs="Times New Roman"/>
        </w:rPr>
        <w:sectPr w:rsidR="00041523" w:rsidRPr="00EB2D0B" w:rsidSect="00844E1C">
          <w:headerReference w:type="default" r:id="rId18"/>
          <w:footerReference w:type="default" r:id="rId19"/>
          <w:pgSz w:w="16839" w:h="11907" w:orient="landscape" w:code="9"/>
          <w:pgMar w:top="1699" w:right="1699" w:bottom="2275" w:left="1699" w:header="720" w:footer="1134" w:gutter="0"/>
          <w:cols w:space="720"/>
          <w:docGrid w:linePitch="360"/>
        </w:sectPr>
      </w:pPr>
    </w:p>
    <w:p w14:paraId="0FA823EB" w14:textId="77777777" w:rsidR="00C65E5F" w:rsidRPr="00EB2D0B" w:rsidRDefault="00DB25B8" w:rsidP="00A6099A">
      <w:pPr>
        <w:pStyle w:val="lampiranlanjutan"/>
      </w:pPr>
      <w:bookmarkStart w:id="55" w:name="_Toc494691969"/>
      <w:r w:rsidRPr="00EB2D0B">
        <w:lastRenderedPageBreak/>
        <w:t>Lampiran B</w:t>
      </w:r>
      <w:r w:rsidR="00C65E5F" w:rsidRPr="00EB2D0B">
        <w:t xml:space="preserve"> </w:t>
      </w:r>
      <w:r w:rsidR="009816C4" w:rsidRPr="00EB2D0B">
        <w:t>Contoh Penulisan Judul Lampiran</w:t>
      </w:r>
      <w:r w:rsidR="00C65E5F" w:rsidRPr="00EB2D0B">
        <w:t xml:space="preserve"> (lanjutan)</w:t>
      </w:r>
      <w:bookmarkEnd w:id="55"/>
    </w:p>
    <w:p w14:paraId="4076B853" w14:textId="77777777" w:rsidR="001319BB" w:rsidRPr="00EB2D0B" w:rsidRDefault="001319BB" w:rsidP="00CD00AA">
      <w:pPr>
        <w:pStyle w:val="Lampiran"/>
        <w:rPr>
          <w:rFonts w:cs="Times New Roman"/>
        </w:rPr>
      </w:pPr>
    </w:p>
    <w:tbl>
      <w:tblPr>
        <w:tblStyle w:val="TableGrid"/>
        <w:tblW w:w="0" w:type="auto"/>
        <w:tblLook w:val="04A0" w:firstRow="1" w:lastRow="0" w:firstColumn="1" w:lastColumn="0" w:noHBand="0" w:noVBand="1"/>
      </w:tblPr>
      <w:tblGrid>
        <w:gridCol w:w="1615"/>
        <w:gridCol w:w="1137"/>
        <w:gridCol w:w="1376"/>
        <w:gridCol w:w="1376"/>
        <w:gridCol w:w="1376"/>
        <w:gridCol w:w="5535"/>
      </w:tblGrid>
      <w:tr w:rsidR="001319BB" w:rsidRPr="00EB2D0B" w14:paraId="40E1EC74" w14:textId="77777777" w:rsidTr="00A76DE2">
        <w:tc>
          <w:tcPr>
            <w:tcW w:w="12415" w:type="dxa"/>
            <w:gridSpan w:val="6"/>
          </w:tcPr>
          <w:p w14:paraId="258A2CB5" w14:textId="77777777" w:rsidR="001319BB" w:rsidRPr="00EB2D0B" w:rsidRDefault="001319BB" w:rsidP="001319BB">
            <w:pPr>
              <w:pStyle w:val="keterangan"/>
              <w:jc w:val="center"/>
              <w:rPr>
                <w:rFonts w:cs="Times New Roman"/>
                <w:noProof/>
                <w:lang w:val="af-ZA"/>
              </w:rPr>
            </w:pPr>
            <w:r w:rsidRPr="00EB2D0B">
              <w:rPr>
                <w:rFonts w:cs="Times New Roman"/>
                <w:noProof/>
                <w:color w:val="auto"/>
                <w:lang w:val="af-ZA"/>
              </w:rPr>
              <w:t>Contoh Tabel dengan panjang yang melebihi batas kertas</w:t>
            </w:r>
          </w:p>
        </w:tc>
      </w:tr>
      <w:tr w:rsidR="00720B9F" w:rsidRPr="00EB2D0B" w14:paraId="45CAD242" w14:textId="77777777" w:rsidTr="00E77FBB">
        <w:tc>
          <w:tcPr>
            <w:tcW w:w="1615" w:type="dxa"/>
          </w:tcPr>
          <w:p w14:paraId="3638E9AB" w14:textId="77777777" w:rsidR="00720B9F" w:rsidRPr="00EB2D0B" w:rsidRDefault="00720B9F" w:rsidP="00E77FBB">
            <w:pPr>
              <w:pStyle w:val="keterangan"/>
              <w:rPr>
                <w:rFonts w:cs="Times New Roman"/>
                <w:noProof/>
                <w:lang w:val="af-ZA"/>
              </w:rPr>
            </w:pPr>
          </w:p>
        </w:tc>
        <w:tc>
          <w:tcPr>
            <w:tcW w:w="1137" w:type="dxa"/>
          </w:tcPr>
          <w:p w14:paraId="4069228F" w14:textId="77777777" w:rsidR="00720B9F" w:rsidRPr="00EB2D0B" w:rsidRDefault="00720B9F" w:rsidP="00E77FBB">
            <w:pPr>
              <w:pStyle w:val="keterangan"/>
              <w:rPr>
                <w:rFonts w:cs="Times New Roman"/>
                <w:noProof/>
                <w:lang w:val="af-ZA"/>
              </w:rPr>
            </w:pPr>
          </w:p>
        </w:tc>
        <w:tc>
          <w:tcPr>
            <w:tcW w:w="1376" w:type="dxa"/>
          </w:tcPr>
          <w:p w14:paraId="1C5F8ED5" w14:textId="77777777" w:rsidR="00720B9F" w:rsidRPr="00EB2D0B" w:rsidRDefault="00720B9F" w:rsidP="00E77FBB">
            <w:pPr>
              <w:pStyle w:val="keterangan"/>
              <w:rPr>
                <w:rFonts w:cs="Times New Roman"/>
                <w:noProof/>
                <w:lang w:val="af-ZA"/>
              </w:rPr>
            </w:pPr>
          </w:p>
        </w:tc>
        <w:tc>
          <w:tcPr>
            <w:tcW w:w="1376" w:type="dxa"/>
          </w:tcPr>
          <w:p w14:paraId="18F754C7" w14:textId="77777777" w:rsidR="00720B9F" w:rsidRPr="00EB2D0B" w:rsidRDefault="00720B9F" w:rsidP="00E77FBB">
            <w:pPr>
              <w:pStyle w:val="keterangan"/>
              <w:rPr>
                <w:rFonts w:cs="Times New Roman"/>
                <w:noProof/>
                <w:lang w:val="af-ZA"/>
              </w:rPr>
            </w:pPr>
          </w:p>
        </w:tc>
        <w:tc>
          <w:tcPr>
            <w:tcW w:w="1376" w:type="dxa"/>
          </w:tcPr>
          <w:p w14:paraId="637C1023" w14:textId="77777777" w:rsidR="00720B9F" w:rsidRPr="00EB2D0B" w:rsidRDefault="00720B9F" w:rsidP="00E77FBB">
            <w:pPr>
              <w:pStyle w:val="keterangan"/>
              <w:rPr>
                <w:rFonts w:cs="Times New Roman"/>
                <w:noProof/>
                <w:lang w:val="af-ZA"/>
              </w:rPr>
            </w:pPr>
          </w:p>
        </w:tc>
        <w:tc>
          <w:tcPr>
            <w:tcW w:w="5535" w:type="dxa"/>
          </w:tcPr>
          <w:p w14:paraId="2983F13F" w14:textId="77777777" w:rsidR="00720B9F" w:rsidRPr="00EB2D0B" w:rsidRDefault="00720B9F" w:rsidP="00E77FBB">
            <w:pPr>
              <w:pStyle w:val="keterangan"/>
              <w:rPr>
                <w:rFonts w:cs="Times New Roman"/>
                <w:noProof/>
                <w:lang w:val="af-ZA"/>
              </w:rPr>
            </w:pPr>
          </w:p>
        </w:tc>
      </w:tr>
      <w:tr w:rsidR="00720B9F" w:rsidRPr="00EB2D0B" w14:paraId="6BADF646" w14:textId="77777777" w:rsidTr="00E77FBB">
        <w:tc>
          <w:tcPr>
            <w:tcW w:w="1615" w:type="dxa"/>
          </w:tcPr>
          <w:p w14:paraId="10F0F5B0" w14:textId="77777777" w:rsidR="00720B9F" w:rsidRPr="00EB2D0B" w:rsidRDefault="00720B9F" w:rsidP="00E77FBB">
            <w:pPr>
              <w:pStyle w:val="keterangan"/>
              <w:rPr>
                <w:rFonts w:cs="Times New Roman"/>
                <w:noProof/>
                <w:lang w:val="af-ZA"/>
              </w:rPr>
            </w:pPr>
          </w:p>
        </w:tc>
        <w:tc>
          <w:tcPr>
            <w:tcW w:w="1137" w:type="dxa"/>
          </w:tcPr>
          <w:p w14:paraId="070E0DE6" w14:textId="77777777" w:rsidR="00720B9F" w:rsidRPr="00EB2D0B" w:rsidRDefault="00720B9F" w:rsidP="00E77FBB">
            <w:pPr>
              <w:pStyle w:val="keterangan"/>
              <w:rPr>
                <w:rFonts w:cs="Times New Roman"/>
                <w:noProof/>
                <w:lang w:val="af-ZA"/>
              </w:rPr>
            </w:pPr>
          </w:p>
        </w:tc>
        <w:tc>
          <w:tcPr>
            <w:tcW w:w="1376" w:type="dxa"/>
          </w:tcPr>
          <w:p w14:paraId="4137E36E" w14:textId="77777777" w:rsidR="00720B9F" w:rsidRPr="00EB2D0B" w:rsidRDefault="00720B9F" w:rsidP="00E77FBB">
            <w:pPr>
              <w:pStyle w:val="keterangan"/>
              <w:rPr>
                <w:rFonts w:cs="Times New Roman"/>
                <w:noProof/>
                <w:lang w:val="af-ZA"/>
              </w:rPr>
            </w:pPr>
          </w:p>
        </w:tc>
        <w:tc>
          <w:tcPr>
            <w:tcW w:w="1376" w:type="dxa"/>
          </w:tcPr>
          <w:p w14:paraId="181CD99E" w14:textId="77777777" w:rsidR="00720B9F" w:rsidRPr="00EB2D0B" w:rsidRDefault="00720B9F" w:rsidP="00E77FBB">
            <w:pPr>
              <w:pStyle w:val="keterangan"/>
              <w:rPr>
                <w:rFonts w:cs="Times New Roman"/>
                <w:noProof/>
                <w:lang w:val="af-ZA"/>
              </w:rPr>
            </w:pPr>
          </w:p>
        </w:tc>
        <w:tc>
          <w:tcPr>
            <w:tcW w:w="1376" w:type="dxa"/>
          </w:tcPr>
          <w:p w14:paraId="25D53008" w14:textId="77777777" w:rsidR="00720B9F" w:rsidRPr="00EB2D0B" w:rsidRDefault="00720B9F" w:rsidP="00E77FBB">
            <w:pPr>
              <w:pStyle w:val="keterangan"/>
              <w:rPr>
                <w:rFonts w:cs="Times New Roman"/>
                <w:noProof/>
                <w:lang w:val="af-ZA"/>
              </w:rPr>
            </w:pPr>
          </w:p>
        </w:tc>
        <w:tc>
          <w:tcPr>
            <w:tcW w:w="5535" w:type="dxa"/>
          </w:tcPr>
          <w:p w14:paraId="7EA06E21" w14:textId="77777777" w:rsidR="00720B9F" w:rsidRPr="00EB2D0B" w:rsidRDefault="00720B9F" w:rsidP="00E77FBB">
            <w:pPr>
              <w:pStyle w:val="keterangan"/>
              <w:rPr>
                <w:rFonts w:cs="Times New Roman"/>
                <w:noProof/>
                <w:lang w:val="af-ZA"/>
              </w:rPr>
            </w:pPr>
          </w:p>
        </w:tc>
      </w:tr>
      <w:tr w:rsidR="00720B9F" w:rsidRPr="00EB2D0B" w14:paraId="34F1F970" w14:textId="77777777" w:rsidTr="00E77FBB">
        <w:tc>
          <w:tcPr>
            <w:tcW w:w="1615" w:type="dxa"/>
          </w:tcPr>
          <w:p w14:paraId="0BCDD93D" w14:textId="77777777" w:rsidR="00720B9F" w:rsidRPr="00EB2D0B" w:rsidRDefault="00720B9F" w:rsidP="00E77FBB">
            <w:pPr>
              <w:pStyle w:val="keterangan"/>
              <w:rPr>
                <w:rFonts w:cs="Times New Roman"/>
                <w:noProof/>
                <w:lang w:val="af-ZA"/>
              </w:rPr>
            </w:pPr>
          </w:p>
        </w:tc>
        <w:tc>
          <w:tcPr>
            <w:tcW w:w="1137" w:type="dxa"/>
          </w:tcPr>
          <w:p w14:paraId="7313ABBC" w14:textId="77777777" w:rsidR="00720B9F" w:rsidRPr="00EB2D0B" w:rsidRDefault="00720B9F" w:rsidP="00E77FBB">
            <w:pPr>
              <w:pStyle w:val="keterangan"/>
              <w:rPr>
                <w:rFonts w:cs="Times New Roman"/>
                <w:noProof/>
                <w:lang w:val="af-ZA"/>
              </w:rPr>
            </w:pPr>
          </w:p>
        </w:tc>
        <w:tc>
          <w:tcPr>
            <w:tcW w:w="1376" w:type="dxa"/>
          </w:tcPr>
          <w:p w14:paraId="54B03C70" w14:textId="77777777" w:rsidR="00720B9F" w:rsidRPr="00EB2D0B" w:rsidRDefault="00720B9F" w:rsidP="00E77FBB">
            <w:pPr>
              <w:pStyle w:val="keterangan"/>
              <w:rPr>
                <w:rFonts w:cs="Times New Roman"/>
                <w:noProof/>
                <w:lang w:val="af-ZA"/>
              </w:rPr>
            </w:pPr>
          </w:p>
        </w:tc>
        <w:tc>
          <w:tcPr>
            <w:tcW w:w="1376" w:type="dxa"/>
          </w:tcPr>
          <w:p w14:paraId="080B7952" w14:textId="77777777" w:rsidR="00720B9F" w:rsidRPr="00EB2D0B" w:rsidRDefault="00720B9F" w:rsidP="00E77FBB">
            <w:pPr>
              <w:pStyle w:val="keterangan"/>
              <w:rPr>
                <w:rFonts w:cs="Times New Roman"/>
                <w:noProof/>
                <w:lang w:val="af-ZA"/>
              </w:rPr>
            </w:pPr>
          </w:p>
        </w:tc>
        <w:tc>
          <w:tcPr>
            <w:tcW w:w="1376" w:type="dxa"/>
          </w:tcPr>
          <w:p w14:paraId="3B39F018" w14:textId="77777777" w:rsidR="00720B9F" w:rsidRPr="00EB2D0B" w:rsidRDefault="00720B9F" w:rsidP="00E77FBB">
            <w:pPr>
              <w:pStyle w:val="keterangan"/>
              <w:rPr>
                <w:rFonts w:cs="Times New Roman"/>
                <w:noProof/>
                <w:lang w:val="af-ZA"/>
              </w:rPr>
            </w:pPr>
          </w:p>
        </w:tc>
        <w:tc>
          <w:tcPr>
            <w:tcW w:w="5535" w:type="dxa"/>
          </w:tcPr>
          <w:p w14:paraId="38BC9020" w14:textId="77777777" w:rsidR="00720B9F" w:rsidRPr="00EB2D0B" w:rsidRDefault="00720B9F" w:rsidP="00E77FBB">
            <w:pPr>
              <w:pStyle w:val="keterangan"/>
              <w:rPr>
                <w:rFonts w:cs="Times New Roman"/>
                <w:noProof/>
                <w:lang w:val="af-ZA"/>
              </w:rPr>
            </w:pPr>
          </w:p>
        </w:tc>
      </w:tr>
      <w:tr w:rsidR="00720B9F" w:rsidRPr="00EB2D0B" w14:paraId="3147D618" w14:textId="77777777" w:rsidTr="00E77FBB">
        <w:tc>
          <w:tcPr>
            <w:tcW w:w="1615" w:type="dxa"/>
          </w:tcPr>
          <w:p w14:paraId="41FB010C" w14:textId="77777777" w:rsidR="00720B9F" w:rsidRPr="00EB2D0B" w:rsidRDefault="00720B9F" w:rsidP="00E77FBB">
            <w:pPr>
              <w:pStyle w:val="keterangan"/>
              <w:rPr>
                <w:rFonts w:cs="Times New Roman"/>
                <w:noProof/>
                <w:lang w:val="af-ZA"/>
              </w:rPr>
            </w:pPr>
          </w:p>
        </w:tc>
        <w:tc>
          <w:tcPr>
            <w:tcW w:w="1137" w:type="dxa"/>
          </w:tcPr>
          <w:p w14:paraId="55640E83" w14:textId="77777777" w:rsidR="00720B9F" w:rsidRPr="00EB2D0B" w:rsidRDefault="00720B9F" w:rsidP="00E77FBB">
            <w:pPr>
              <w:pStyle w:val="keterangan"/>
              <w:rPr>
                <w:rFonts w:cs="Times New Roman"/>
                <w:noProof/>
                <w:lang w:val="af-ZA"/>
              </w:rPr>
            </w:pPr>
          </w:p>
        </w:tc>
        <w:tc>
          <w:tcPr>
            <w:tcW w:w="1376" w:type="dxa"/>
          </w:tcPr>
          <w:p w14:paraId="7A8D99AB" w14:textId="77777777" w:rsidR="00720B9F" w:rsidRPr="00EB2D0B" w:rsidRDefault="00720B9F" w:rsidP="00E77FBB">
            <w:pPr>
              <w:pStyle w:val="keterangan"/>
              <w:rPr>
                <w:rFonts w:cs="Times New Roman"/>
                <w:noProof/>
                <w:lang w:val="af-ZA"/>
              </w:rPr>
            </w:pPr>
          </w:p>
        </w:tc>
        <w:tc>
          <w:tcPr>
            <w:tcW w:w="1376" w:type="dxa"/>
          </w:tcPr>
          <w:p w14:paraId="254D2C69" w14:textId="77777777" w:rsidR="00720B9F" w:rsidRPr="00EB2D0B" w:rsidRDefault="00720B9F" w:rsidP="00E77FBB">
            <w:pPr>
              <w:pStyle w:val="keterangan"/>
              <w:rPr>
                <w:rFonts w:cs="Times New Roman"/>
                <w:noProof/>
                <w:lang w:val="af-ZA"/>
              </w:rPr>
            </w:pPr>
          </w:p>
        </w:tc>
        <w:tc>
          <w:tcPr>
            <w:tcW w:w="1376" w:type="dxa"/>
          </w:tcPr>
          <w:p w14:paraId="1CAD7237" w14:textId="77777777" w:rsidR="00720B9F" w:rsidRPr="00EB2D0B" w:rsidRDefault="00720B9F" w:rsidP="00E77FBB">
            <w:pPr>
              <w:pStyle w:val="keterangan"/>
              <w:rPr>
                <w:rFonts w:cs="Times New Roman"/>
                <w:noProof/>
                <w:lang w:val="af-ZA"/>
              </w:rPr>
            </w:pPr>
          </w:p>
        </w:tc>
        <w:tc>
          <w:tcPr>
            <w:tcW w:w="5535" w:type="dxa"/>
          </w:tcPr>
          <w:p w14:paraId="4503790E" w14:textId="77777777" w:rsidR="00720B9F" w:rsidRPr="00EB2D0B" w:rsidRDefault="00720B9F" w:rsidP="00E77FBB">
            <w:pPr>
              <w:pStyle w:val="keterangan"/>
              <w:rPr>
                <w:rFonts w:cs="Times New Roman"/>
                <w:noProof/>
                <w:lang w:val="af-ZA"/>
              </w:rPr>
            </w:pPr>
          </w:p>
        </w:tc>
      </w:tr>
      <w:tr w:rsidR="00720B9F" w:rsidRPr="00EB2D0B" w14:paraId="38559326" w14:textId="77777777" w:rsidTr="00E77FBB">
        <w:tc>
          <w:tcPr>
            <w:tcW w:w="1615" w:type="dxa"/>
          </w:tcPr>
          <w:p w14:paraId="2BED1F8D" w14:textId="77777777" w:rsidR="00720B9F" w:rsidRPr="00EB2D0B" w:rsidRDefault="00720B9F" w:rsidP="00E77FBB">
            <w:pPr>
              <w:pStyle w:val="keterangan"/>
              <w:rPr>
                <w:rFonts w:cs="Times New Roman"/>
                <w:noProof/>
                <w:lang w:val="af-ZA"/>
              </w:rPr>
            </w:pPr>
          </w:p>
        </w:tc>
        <w:tc>
          <w:tcPr>
            <w:tcW w:w="1137" w:type="dxa"/>
          </w:tcPr>
          <w:p w14:paraId="42E02CFA" w14:textId="77777777" w:rsidR="00720B9F" w:rsidRPr="00EB2D0B" w:rsidRDefault="00720B9F" w:rsidP="00E77FBB">
            <w:pPr>
              <w:pStyle w:val="keterangan"/>
              <w:rPr>
                <w:rFonts w:cs="Times New Roman"/>
                <w:noProof/>
                <w:lang w:val="af-ZA"/>
              </w:rPr>
            </w:pPr>
          </w:p>
        </w:tc>
        <w:tc>
          <w:tcPr>
            <w:tcW w:w="1376" w:type="dxa"/>
          </w:tcPr>
          <w:p w14:paraId="2D2A5AF9" w14:textId="77777777" w:rsidR="00720B9F" w:rsidRPr="00EB2D0B" w:rsidRDefault="00720B9F" w:rsidP="00E77FBB">
            <w:pPr>
              <w:pStyle w:val="keterangan"/>
              <w:rPr>
                <w:rFonts w:cs="Times New Roman"/>
                <w:noProof/>
                <w:lang w:val="af-ZA"/>
              </w:rPr>
            </w:pPr>
          </w:p>
        </w:tc>
        <w:tc>
          <w:tcPr>
            <w:tcW w:w="1376" w:type="dxa"/>
          </w:tcPr>
          <w:p w14:paraId="4CF0C85D" w14:textId="77777777" w:rsidR="00720B9F" w:rsidRPr="00EB2D0B" w:rsidRDefault="00720B9F" w:rsidP="00E77FBB">
            <w:pPr>
              <w:pStyle w:val="keterangan"/>
              <w:rPr>
                <w:rFonts w:cs="Times New Roman"/>
                <w:noProof/>
                <w:lang w:val="af-ZA"/>
              </w:rPr>
            </w:pPr>
          </w:p>
        </w:tc>
        <w:tc>
          <w:tcPr>
            <w:tcW w:w="1376" w:type="dxa"/>
          </w:tcPr>
          <w:p w14:paraId="4C4383AE" w14:textId="77777777" w:rsidR="00720B9F" w:rsidRPr="00EB2D0B" w:rsidRDefault="00720B9F" w:rsidP="00E77FBB">
            <w:pPr>
              <w:pStyle w:val="keterangan"/>
              <w:rPr>
                <w:rFonts w:cs="Times New Roman"/>
                <w:noProof/>
                <w:lang w:val="af-ZA"/>
              </w:rPr>
            </w:pPr>
          </w:p>
        </w:tc>
        <w:tc>
          <w:tcPr>
            <w:tcW w:w="5535" w:type="dxa"/>
          </w:tcPr>
          <w:p w14:paraId="551F99A1" w14:textId="77777777" w:rsidR="00720B9F" w:rsidRPr="00EB2D0B" w:rsidRDefault="00720B9F" w:rsidP="00E77FBB">
            <w:pPr>
              <w:pStyle w:val="keterangan"/>
              <w:rPr>
                <w:rFonts w:cs="Times New Roman"/>
                <w:noProof/>
                <w:lang w:val="af-ZA"/>
              </w:rPr>
            </w:pPr>
          </w:p>
        </w:tc>
      </w:tr>
      <w:tr w:rsidR="00720B9F" w:rsidRPr="00EB2D0B" w14:paraId="75C1C6AB" w14:textId="77777777" w:rsidTr="00E77FBB">
        <w:tc>
          <w:tcPr>
            <w:tcW w:w="1615" w:type="dxa"/>
          </w:tcPr>
          <w:p w14:paraId="45FAF498" w14:textId="77777777" w:rsidR="00720B9F" w:rsidRPr="00EB2D0B" w:rsidRDefault="00720B9F" w:rsidP="00E77FBB">
            <w:pPr>
              <w:pStyle w:val="keterangan"/>
              <w:rPr>
                <w:rFonts w:cs="Times New Roman"/>
                <w:noProof/>
                <w:lang w:val="af-ZA"/>
              </w:rPr>
            </w:pPr>
          </w:p>
        </w:tc>
        <w:tc>
          <w:tcPr>
            <w:tcW w:w="1137" w:type="dxa"/>
          </w:tcPr>
          <w:p w14:paraId="47863240" w14:textId="77777777" w:rsidR="00720B9F" w:rsidRPr="00EB2D0B" w:rsidRDefault="00720B9F" w:rsidP="00E77FBB">
            <w:pPr>
              <w:pStyle w:val="keterangan"/>
              <w:rPr>
                <w:rFonts w:cs="Times New Roman"/>
                <w:noProof/>
                <w:lang w:val="af-ZA"/>
              </w:rPr>
            </w:pPr>
          </w:p>
        </w:tc>
        <w:tc>
          <w:tcPr>
            <w:tcW w:w="1376" w:type="dxa"/>
          </w:tcPr>
          <w:p w14:paraId="0242A296" w14:textId="77777777" w:rsidR="00720B9F" w:rsidRPr="00EB2D0B" w:rsidRDefault="00720B9F" w:rsidP="00E77FBB">
            <w:pPr>
              <w:pStyle w:val="keterangan"/>
              <w:rPr>
                <w:rFonts w:cs="Times New Roman"/>
                <w:noProof/>
                <w:lang w:val="af-ZA"/>
              </w:rPr>
            </w:pPr>
          </w:p>
        </w:tc>
        <w:tc>
          <w:tcPr>
            <w:tcW w:w="1376" w:type="dxa"/>
          </w:tcPr>
          <w:p w14:paraId="51640618" w14:textId="77777777" w:rsidR="00720B9F" w:rsidRPr="00EB2D0B" w:rsidRDefault="00720B9F" w:rsidP="00E77FBB">
            <w:pPr>
              <w:pStyle w:val="keterangan"/>
              <w:rPr>
                <w:rFonts w:cs="Times New Roman"/>
                <w:noProof/>
                <w:lang w:val="af-ZA"/>
              </w:rPr>
            </w:pPr>
          </w:p>
        </w:tc>
        <w:tc>
          <w:tcPr>
            <w:tcW w:w="1376" w:type="dxa"/>
          </w:tcPr>
          <w:p w14:paraId="054AAA01" w14:textId="77777777" w:rsidR="00720B9F" w:rsidRPr="00EB2D0B" w:rsidRDefault="00720B9F" w:rsidP="00E77FBB">
            <w:pPr>
              <w:pStyle w:val="keterangan"/>
              <w:rPr>
                <w:rFonts w:cs="Times New Roman"/>
                <w:noProof/>
                <w:lang w:val="af-ZA"/>
              </w:rPr>
            </w:pPr>
          </w:p>
        </w:tc>
        <w:tc>
          <w:tcPr>
            <w:tcW w:w="5535" w:type="dxa"/>
          </w:tcPr>
          <w:p w14:paraId="1C68A655" w14:textId="77777777" w:rsidR="00720B9F" w:rsidRPr="00EB2D0B" w:rsidRDefault="00720B9F" w:rsidP="00E77FBB">
            <w:pPr>
              <w:pStyle w:val="keterangan"/>
              <w:rPr>
                <w:rFonts w:cs="Times New Roman"/>
                <w:noProof/>
                <w:lang w:val="af-ZA"/>
              </w:rPr>
            </w:pPr>
          </w:p>
        </w:tc>
      </w:tr>
      <w:tr w:rsidR="00720B9F" w:rsidRPr="00EB2D0B" w14:paraId="61451D3D" w14:textId="77777777" w:rsidTr="00E77FBB">
        <w:tc>
          <w:tcPr>
            <w:tcW w:w="1615" w:type="dxa"/>
          </w:tcPr>
          <w:p w14:paraId="25EF8C61" w14:textId="77777777" w:rsidR="00720B9F" w:rsidRPr="00EB2D0B" w:rsidRDefault="00720B9F" w:rsidP="00E77FBB">
            <w:pPr>
              <w:pStyle w:val="keterangan"/>
              <w:rPr>
                <w:rFonts w:cs="Times New Roman"/>
                <w:noProof/>
                <w:lang w:val="af-ZA"/>
              </w:rPr>
            </w:pPr>
          </w:p>
        </w:tc>
        <w:tc>
          <w:tcPr>
            <w:tcW w:w="1137" w:type="dxa"/>
          </w:tcPr>
          <w:p w14:paraId="71E91B42" w14:textId="77777777" w:rsidR="00720B9F" w:rsidRPr="00EB2D0B" w:rsidRDefault="00720B9F" w:rsidP="00E77FBB">
            <w:pPr>
              <w:pStyle w:val="keterangan"/>
              <w:rPr>
                <w:rFonts w:cs="Times New Roman"/>
                <w:noProof/>
                <w:lang w:val="af-ZA"/>
              </w:rPr>
            </w:pPr>
          </w:p>
        </w:tc>
        <w:tc>
          <w:tcPr>
            <w:tcW w:w="1376" w:type="dxa"/>
          </w:tcPr>
          <w:p w14:paraId="16C7B1C2" w14:textId="77777777" w:rsidR="00720B9F" w:rsidRPr="00EB2D0B" w:rsidRDefault="00720B9F" w:rsidP="00E77FBB">
            <w:pPr>
              <w:pStyle w:val="keterangan"/>
              <w:rPr>
                <w:rFonts w:cs="Times New Roman"/>
                <w:noProof/>
                <w:lang w:val="af-ZA"/>
              </w:rPr>
            </w:pPr>
          </w:p>
        </w:tc>
        <w:tc>
          <w:tcPr>
            <w:tcW w:w="1376" w:type="dxa"/>
          </w:tcPr>
          <w:p w14:paraId="05FB1FD8" w14:textId="77777777" w:rsidR="00720B9F" w:rsidRPr="00EB2D0B" w:rsidRDefault="00720B9F" w:rsidP="00E77FBB">
            <w:pPr>
              <w:pStyle w:val="keterangan"/>
              <w:rPr>
                <w:rFonts w:cs="Times New Roman"/>
                <w:noProof/>
                <w:lang w:val="af-ZA"/>
              </w:rPr>
            </w:pPr>
          </w:p>
        </w:tc>
        <w:tc>
          <w:tcPr>
            <w:tcW w:w="1376" w:type="dxa"/>
          </w:tcPr>
          <w:p w14:paraId="0E015612" w14:textId="77777777" w:rsidR="00720B9F" w:rsidRPr="00EB2D0B" w:rsidRDefault="00720B9F" w:rsidP="00E77FBB">
            <w:pPr>
              <w:pStyle w:val="keterangan"/>
              <w:rPr>
                <w:rFonts w:cs="Times New Roman"/>
                <w:noProof/>
                <w:lang w:val="af-ZA"/>
              </w:rPr>
            </w:pPr>
          </w:p>
        </w:tc>
        <w:tc>
          <w:tcPr>
            <w:tcW w:w="5535" w:type="dxa"/>
          </w:tcPr>
          <w:p w14:paraId="644FB7A5" w14:textId="77777777" w:rsidR="00720B9F" w:rsidRPr="00EB2D0B" w:rsidRDefault="00720B9F" w:rsidP="00E77FBB">
            <w:pPr>
              <w:pStyle w:val="keterangan"/>
              <w:rPr>
                <w:rFonts w:cs="Times New Roman"/>
                <w:noProof/>
                <w:lang w:val="af-ZA"/>
              </w:rPr>
            </w:pPr>
          </w:p>
        </w:tc>
      </w:tr>
      <w:tr w:rsidR="00720B9F" w:rsidRPr="00EB2D0B" w14:paraId="26FB79F9" w14:textId="77777777" w:rsidTr="00E77FBB">
        <w:tc>
          <w:tcPr>
            <w:tcW w:w="1615" w:type="dxa"/>
          </w:tcPr>
          <w:p w14:paraId="337FA75F" w14:textId="77777777" w:rsidR="00720B9F" w:rsidRPr="00EB2D0B" w:rsidRDefault="00720B9F" w:rsidP="00E77FBB">
            <w:pPr>
              <w:pStyle w:val="keterangan"/>
              <w:rPr>
                <w:rFonts w:cs="Times New Roman"/>
                <w:noProof/>
                <w:lang w:val="af-ZA"/>
              </w:rPr>
            </w:pPr>
          </w:p>
        </w:tc>
        <w:tc>
          <w:tcPr>
            <w:tcW w:w="1137" w:type="dxa"/>
          </w:tcPr>
          <w:p w14:paraId="4344A4CE" w14:textId="77777777" w:rsidR="00720B9F" w:rsidRPr="00EB2D0B" w:rsidRDefault="00720B9F" w:rsidP="00E77FBB">
            <w:pPr>
              <w:pStyle w:val="keterangan"/>
              <w:rPr>
                <w:rFonts w:cs="Times New Roman"/>
                <w:noProof/>
                <w:lang w:val="af-ZA"/>
              </w:rPr>
            </w:pPr>
          </w:p>
        </w:tc>
        <w:tc>
          <w:tcPr>
            <w:tcW w:w="1376" w:type="dxa"/>
          </w:tcPr>
          <w:p w14:paraId="3B733CA4" w14:textId="77777777" w:rsidR="00720B9F" w:rsidRPr="00EB2D0B" w:rsidRDefault="00720B9F" w:rsidP="00E77FBB">
            <w:pPr>
              <w:pStyle w:val="keterangan"/>
              <w:rPr>
                <w:rFonts w:cs="Times New Roman"/>
                <w:noProof/>
                <w:lang w:val="af-ZA"/>
              </w:rPr>
            </w:pPr>
          </w:p>
        </w:tc>
        <w:tc>
          <w:tcPr>
            <w:tcW w:w="1376" w:type="dxa"/>
          </w:tcPr>
          <w:p w14:paraId="4EEA3632" w14:textId="77777777" w:rsidR="00720B9F" w:rsidRPr="00EB2D0B" w:rsidRDefault="00720B9F" w:rsidP="00E77FBB">
            <w:pPr>
              <w:pStyle w:val="keterangan"/>
              <w:rPr>
                <w:rFonts w:cs="Times New Roman"/>
                <w:noProof/>
                <w:lang w:val="af-ZA"/>
              </w:rPr>
            </w:pPr>
          </w:p>
        </w:tc>
        <w:tc>
          <w:tcPr>
            <w:tcW w:w="1376" w:type="dxa"/>
          </w:tcPr>
          <w:p w14:paraId="0A2DF51C" w14:textId="77777777" w:rsidR="00720B9F" w:rsidRPr="00EB2D0B" w:rsidRDefault="00720B9F" w:rsidP="00E77FBB">
            <w:pPr>
              <w:pStyle w:val="keterangan"/>
              <w:rPr>
                <w:rFonts w:cs="Times New Roman"/>
                <w:noProof/>
                <w:lang w:val="af-ZA"/>
              </w:rPr>
            </w:pPr>
          </w:p>
        </w:tc>
        <w:tc>
          <w:tcPr>
            <w:tcW w:w="5535" w:type="dxa"/>
          </w:tcPr>
          <w:p w14:paraId="2020D797" w14:textId="77777777" w:rsidR="00720B9F" w:rsidRPr="00EB2D0B" w:rsidRDefault="00720B9F" w:rsidP="00E77FBB">
            <w:pPr>
              <w:pStyle w:val="keterangan"/>
              <w:rPr>
                <w:rFonts w:cs="Times New Roman"/>
                <w:noProof/>
                <w:lang w:val="af-ZA"/>
              </w:rPr>
            </w:pPr>
          </w:p>
        </w:tc>
      </w:tr>
      <w:tr w:rsidR="00720B9F" w:rsidRPr="00EB2D0B" w14:paraId="14B615DE" w14:textId="77777777" w:rsidTr="00E77FBB">
        <w:tc>
          <w:tcPr>
            <w:tcW w:w="1615" w:type="dxa"/>
          </w:tcPr>
          <w:p w14:paraId="18830F30" w14:textId="77777777" w:rsidR="00720B9F" w:rsidRPr="00EB2D0B" w:rsidRDefault="00720B9F" w:rsidP="00E77FBB">
            <w:pPr>
              <w:pStyle w:val="keterangan"/>
              <w:rPr>
                <w:rFonts w:cs="Times New Roman"/>
                <w:noProof/>
                <w:lang w:val="af-ZA"/>
              </w:rPr>
            </w:pPr>
          </w:p>
        </w:tc>
        <w:tc>
          <w:tcPr>
            <w:tcW w:w="1137" w:type="dxa"/>
          </w:tcPr>
          <w:p w14:paraId="76EA7415" w14:textId="77777777" w:rsidR="00720B9F" w:rsidRPr="00EB2D0B" w:rsidRDefault="00720B9F" w:rsidP="00E77FBB">
            <w:pPr>
              <w:pStyle w:val="keterangan"/>
              <w:rPr>
                <w:rFonts w:cs="Times New Roman"/>
                <w:noProof/>
                <w:lang w:val="af-ZA"/>
              </w:rPr>
            </w:pPr>
          </w:p>
        </w:tc>
        <w:tc>
          <w:tcPr>
            <w:tcW w:w="1376" w:type="dxa"/>
          </w:tcPr>
          <w:p w14:paraId="1B744D0E" w14:textId="77777777" w:rsidR="00720B9F" w:rsidRPr="00EB2D0B" w:rsidRDefault="00720B9F" w:rsidP="00E77FBB">
            <w:pPr>
              <w:pStyle w:val="keterangan"/>
              <w:rPr>
                <w:rFonts w:cs="Times New Roman"/>
                <w:noProof/>
                <w:lang w:val="af-ZA"/>
              </w:rPr>
            </w:pPr>
          </w:p>
        </w:tc>
        <w:tc>
          <w:tcPr>
            <w:tcW w:w="1376" w:type="dxa"/>
          </w:tcPr>
          <w:p w14:paraId="57BCDCA3" w14:textId="77777777" w:rsidR="00720B9F" w:rsidRPr="00EB2D0B" w:rsidRDefault="00720B9F" w:rsidP="00E77FBB">
            <w:pPr>
              <w:pStyle w:val="keterangan"/>
              <w:rPr>
                <w:rFonts w:cs="Times New Roman"/>
                <w:noProof/>
                <w:lang w:val="af-ZA"/>
              </w:rPr>
            </w:pPr>
          </w:p>
        </w:tc>
        <w:tc>
          <w:tcPr>
            <w:tcW w:w="1376" w:type="dxa"/>
          </w:tcPr>
          <w:p w14:paraId="03694F28" w14:textId="77777777" w:rsidR="00720B9F" w:rsidRPr="00EB2D0B" w:rsidRDefault="00720B9F" w:rsidP="00E77FBB">
            <w:pPr>
              <w:pStyle w:val="keterangan"/>
              <w:rPr>
                <w:rFonts w:cs="Times New Roman"/>
                <w:noProof/>
                <w:lang w:val="af-ZA"/>
              </w:rPr>
            </w:pPr>
          </w:p>
        </w:tc>
        <w:tc>
          <w:tcPr>
            <w:tcW w:w="5535" w:type="dxa"/>
          </w:tcPr>
          <w:p w14:paraId="7A0E6142" w14:textId="77777777" w:rsidR="00720B9F" w:rsidRPr="00EB2D0B" w:rsidRDefault="00720B9F" w:rsidP="00E77FBB">
            <w:pPr>
              <w:pStyle w:val="keterangan"/>
              <w:rPr>
                <w:rFonts w:cs="Times New Roman"/>
                <w:noProof/>
                <w:lang w:val="af-ZA"/>
              </w:rPr>
            </w:pPr>
          </w:p>
        </w:tc>
      </w:tr>
    </w:tbl>
    <w:p w14:paraId="2871A6EA" w14:textId="77777777" w:rsidR="00CD00AA" w:rsidRPr="00EB2D0B" w:rsidRDefault="00CD00AA" w:rsidP="00C65E5F">
      <w:pPr>
        <w:pStyle w:val="Lampiran"/>
        <w:rPr>
          <w:rFonts w:cs="Times New Roman"/>
        </w:rPr>
      </w:pPr>
    </w:p>
    <w:p w14:paraId="2B1D1A81" w14:textId="77777777" w:rsidR="00FA607F" w:rsidRPr="00EB2D0B" w:rsidRDefault="00FA607F" w:rsidP="00DF6300">
      <w:pPr>
        <w:pStyle w:val="Judul"/>
        <w:rPr>
          <w:rFonts w:cs="Times New Roman"/>
        </w:rPr>
        <w:sectPr w:rsidR="00FA607F" w:rsidRPr="00EB2D0B" w:rsidSect="00844E1C">
          <w:footerReference w:type="default" r:id="rId20"/>
          <w:pgSz w:w="16839" w:h="11907" w:orient="landscape" w:code="9"/>
          <w:pgMar w:top="2275" w:right="1699" w:bottom="1699" w:left="1699" w:header="720" w:footer="850" w:gutter="0"/>
          <w:cols w:space="720"/>
          <w:docGrid w:linePitch="360"/>
        </w:sectPr>
      </w:pPr>
    </w:p>
    <w:p w14:paraId="168E82E2" w14:textId="5DB8BFCE" w:rsidR="006114C6" w:rsidRPr="00EB2D0B" w:rsidRDefault="00A200BD" w:rsidP="00A200BD">
      <w:pPr>
        <w:pStyle w:val="Lampiran"/>
        <w:rPr>
          <w:rFonts w:cs="Times New Roman"/>
        </w:rPr>
      </w:pPr>
      <w:bookmarkStart w:id="56" w:name="_Toc494691970"/>
      <w:r w:rsidRPr="00EB2D0B">
        <w:rPr>
          <w:rFonts w:cs="Times New Roman"/>
        </w:rPr>
        <w:lastRenderedPageBreak/>
        <w:t xml:space="preserve">Lampiran C </w:t>
      </w:r>
      <w:r w:rsidR="003E655C" w:rsidRPr="00EB2D0B">
        <w:rPr>
          <w:rFonts w:cs="Times New Roman"/>
        </w:rPr>
        <w:t>Silakan Tulis</w:t>
      </w:r>
      <w:r w:rsidR="00717B83" w:rsidRPr="00EB2D0B">
        <w:rPr>
          <w:rFonts w:cs="Times New Roman"/>
        </w:rPr>
        <w:t>kan</w:t>
      </w:r>
      <w:r w:rsidR="003E655C" w:rsidRPr="00EB2D0B">
        <w:rPr>
          <w:rFonts w:cs="Times New Roman"/>
        </w:rPr>
        <w:t xml:space="preserve"> Judul Lampiran</w:t>
      </w:r>
      <w:bookmarkEnd w:id="56"/>
    </w:p>
    <w:p w14:paraId="743FDE88" w14:textId="77777777" w:rsidR="00A200BD" w:rsidRPr="00EB2D0B" w:rsidRDefault="00A200BD" w:rsidP="006114C6">
      <w:pPr>
        <w:pStyle w:val="Lampiran"/>
        <w:rPr>
          <w:rFonts w:cs="Times New Roman"/>
        </w:rPr>
      </w:pPr>
    </w:p>
    <w:p w14:paraId="5148FDB8" w14:textId="77777777" w:rsidR="00A200BD" w:rsidRPr="00EB2D0B" w:rsidRDefault="00A200BD" w:rsidP="00A200BD">
      <w:pPr>
        <w:pStyle w:val="Lampiransub1"/>
        <w:rPr>
          <w:rFonts w:cs="Times New Roman"/>
        </w:rPr>
      </w:pPr>
      <w:bookmarkStart w:id="57" w:name="_Toc494691971"/>
      <w:r w:rsidRPr="00EB2D0B">
        <w:rPr>
          <w:rFonts w:cs="Times New Roman"/>
        </w:rPr>
        <w:t xml:space="preserve">C1. </w:t>
      </w:r>
      <w:r w:rsidR="003E655C" w:rsidRPr="00EB2D0B">
        <w:rPr>
          <w:rFonts w:cs="Times New Roman"/>
        </w:rPr>
        <w:t xml:space="preserve">Silahkan Tulis Judul Anak </w:t>
      </w:r>
      <w:r w:rsidR="009816C4" w:rsidRPr="00EB2D0B">
        <w:rPr>
          <w:rFonts w:cs="Times New Roman"/>
        </w:rPr>
        <w:t>Lampiran</w:t>
      </w:r>
      <w:bookmarkEnd w:id="57"/>
    </w:p>
    <w:p w14:paraId="783A4E7D" w14:textId="5BFADB42" w:rsidR="00A200BD" w:rsidRPr="00EB2D0B" w:rsidRDefault="006801E7" w:rsidP="00FC7C50">
      <w:pPr>
        <w:pStyle w:val="Paragraf"/>
        <w:rPr>
          <w:rFonts w:cs="Times New Roman"/>
        </w:rPr>
      </w:pPr>
      <w:r w:rsidRPr="00EB2D0B">
        <w:rPr>
          <w:rFonts w:cs="Times New Roman"/>
        </w:rPr>
        <w:t>Tulislah paragraf baru disini dengan terlebih dahulu memberi 1 spasi. Setiap paragraf baru sebaiknya terdiri atas beberapa kalimat.</w:t>
      </w:r>
    </w:p>
    <w:p w14:paraId="6FE1F8A9" w14:textId="77777777" w:rsidR="00FC7C50" w:rsidRPr="00EB2D0B" w:rsidRDefault="00FC7C50" w:rsidP="006114C6">
      <w:pPr>
        <w:pStyle w:val="Lampiran"/>
        <w:rPr>
          <w:rFonts w:cs="Times New Roman"/>
        </w:rPr>
      </w:pPr>
    </w:p>
    <w:p w14:paraId="4B0D50EC" w14:textId="148B0F86" w:rsidR="00A200BD" w:rsidRPr="00EB2D0B" w:rsidRDefault="00A200BD" w:rsidP="00A200BD">
      <w:pPr>
        <w:pStyle w:val="Lampiransub1"/>
        <w:rPr>
          <w:rFonts w:cs="Times New Roman"/>
        </w:rPr>
      </w:pPr>
      <w:bookmarkStart w:id="58" w:name="_Toc494691972"/>
      <w:r w:rsidRPr="00EB2D0B">
        <w:rPr>
          <w:rFonts w:cs="Times New Roman"/>
        </w:rPr>
        <w:t xml:space="preserve">C2. </w:t>
      </w:r>
      <w:r w:rsidR="003E655C" w:rsidRPr="00EB2D0B">
        <w:rPr>
          <w:rFonts w:cs="Times New Roman"/>
        </w:rPr>
        <w:t xml:space="preserve">Silakan Tulis Judul Anak </w:t>
      </w:r>
      <w:r w:rsidR="009816C4" w:rsidRPr="00EB2D0B">
        <w:rPr>
          <w:rFonts w:cs="Times New Roman"/>
        </w:rPr>
        <w:t>Lampiran</w:t>
      </w:r>
      <w:bookmarkEnd w:id="58"/>
    </w:p>
    <w:p w14:paraId="58E64C5E" w14:textId="03308819" w:rsidR="00FC7C50" w:rsidRPr="00EB2D0B" w:rsidRDefault="006801E7" w:rsidP="00FC7C50">
      <w:pPr>
        <w:pStyle w:val="Paragraf"/>
        <w:rPr>
          <w:rStyle w:val="Emphasis"/>
          <w:rFonts w:cs="Times New Roman"/>
        </w:rPr>
      </w:pPr>
      <w:r w:rsidRPr="00EB2D0B">
        <w:rPr>
          <w:rFonts w:cs="Times New Roman"/>
        </w:rPr>
        <w:t>Tulislah paragraf baru disini dengan terlebih dahulu memberi 1 spasi. Setiap paragraf baru sebaiknya terdiri atas beberapa kalimat.</w:t>
      </w:r>
    </w:p>
    <w:p w14:paraId="160C9BCD" w14:textId="77777777" w:rsidR="00A200BD" w:rsidRPr="00EB2D0B" w:rsidRDefault="00A200BD" w:rsidP="006114C6">
      <w:pPr>
        <w:pStyle w:val="Lampiran"/>
        <w:rPr>
          <w:rFonts w:cs="Times New Roman"/>
        </w:rPr>
      </w:pPr>
    </w:p>
    <w:p w14:paraId="7CC1BF4A" w14:textId="182402E5" w:rsidR="00A200BD" w:rsidRPr="00EB2D0B" w:rsidRDefault="00FD5BA3" w:rsidP="00A200BD">
      <w:pPr>
        <w:pStyle w:val="keterangan"/>
        <w:rPr>
          <w:rFonts w:cs="Times New Roman"/>
          <w:noProof/>
          <w:lang w:val="af-ZA"/>
        </w:rPr>
      </w:pPr>
      <w:r w:rsidRPr="00EB2D0B">
        <w:rPr>
          <w:rFonts w:cs="Times New Roman"/>
          <w:noProof/>
          <w:lang w:val="af-ZA"/>
        </w:rPr>
        <w:t xml:space="preserve">Catatan: Lampiran dapat terdiri atas beberapa buah. Lampiran dapat memuat Catatan tambahan, penurunan rumus, contoh perhitungan, data mentah penelitian, dan sebagainya, yang kalau dimasukkan ke dalam tubuh </w:t>
      </w:r>
      <w:r w:rsidR="00DE5710" w:rsidRPr="00EB2D0B">
        <w:rPr>
          <w:rFonts w:cs="Times New Roman"/>
          <w:noProof/>
          <w:lang w:val="af-ZA"/>
        </w:rPr>
        <w:t>Tesis</w:t>
      </w:r>
      <w:r w:rsidRPr="00EB2D0B">
        <w:rPr>
          <w:rFonts w:cs="Times New Roman"/>
          <w:noProof/>
          <w:lang w:val="af-ZA"/>
        </w:rPr>
        <w:t xml:space="preserve"> akan mengganggu kelancaran pengutaraan </w:t>
      </w:r>
      <w:r w:rsidR="00DE5710" w:rsidRPr="00EB2D0B">
        <w:rPr>
          <w:rFonts w:cs="Times New Roman"/>
          <w:noProof/>
          <w:lang w:val="af-ZA"/>
        </w:rPr>
        <w:t>Tesis</w:t>
      </w:r>
      <w:r w:rsidRPr="00EB2D0B">
        <w:rPr>
          <w:rFonts w:cs="Times New Roman"/>
          <w:noProof/>
          <w:lang w:val="af-ZA"/>
        </w:rPr>
        <w:t xml:space="preserve">. Setiap lampiran diberi nomor urut yang berupa huruf kapital abjad Latin A, B, C, … dan seterusnya.  Lampiran didahului oleh satu halaman yang hanya memuat kata LAMPIRAN (ukuran 14, cetak tebal) di tengah halaman dan diberi nomor halaman. Lampiran dapat berupa tabel, gambar, dan sebagainya yang (dianggap) tidak merupakan bagian tubuh utama </w:t>
      </w:r>
      <w:r w:rsidR="00DE5710" w:rsidRPr="00EB2D0B">
        <w:rPr>
          <w:rFonts w:cs="Times New Roman"/>
          <w:noProof/>
          <w:lang w:val="af-ZA"/>
        </w:rPr>
        <w:t>Tesis</w:t>
      </w:r>
      <w:r w:rsidRPr="00EB2D0B">
        <w:rPr>
          <w:rFonts w:cs="Times New Roman"/>
          <w:noProof/>
          <w:lang w:val="af-ZA"/>
        </w:rPr>
        <w:t xml:space="preserve">. Lampiran </w:t>
      </w:r>
      <w:r w:rsidRPr="00EB2D0B">
        <w:rPr>
          <w:rFonts w:cs="Times New Roman"/>
          <w:b/>
          <w:noProof/>
          <w:lang w:val="af-ZA"/>
        </w:rPr>
        <w:t>HARUS</w:t>
      </w:r>
      <w:r w:rsidRPr="00EB2D0B">
        <w:rPr>
          <w:rFonts w:cs="Times New Roman"/>
          <w:noProof/>
          <w:lang w:val="af-ZA"/>
        </w:rPr>
        <w:t xml:space="preserve"> dirujuk </w:t>
      </w:r>
      <w:r w:rsidRPr="00EB2D0B">
        <w:rPr>
          <w:rFonts w:cs="Times New Roman"/>
          <w:bCs/>
          <w:lang w:val="de-DE"/>
        </w:rPr>
        <w:t xml:space="preserve">dalam teks </w:t>
      </w:r>
      <w:r w:rsidR="00DE5710" w:rsidRPr="00EB2D0B">
        <w:rPr>
          <w:rFonts w:cs="Times New Roman"/>
          <w:bCs/>
          <w:lang w:val="de-DE"/>
        </w:rPr>
        <w:t>tesis</w:t>
      </w:r>
      <w:r w:rsidRPr="00EB2D0B">
        <w:rPr>
          <w:rFonts w:cs="Times New Roman"/>
          <w:bCs/>
          <w:lang w:val="de-DE"/>
        </w:rPr>
        <w:t xml:space="preserve"> dengan format: </w:t>
      </w:r>
      <w:r w:rsidRPr="00EB2D0B">
        <w:rPr>
          <w:rFonts w:cs="Times New Roman"/>
        </w:rPr>
        <w:t>”</w:t>
      </w:r>
      <w:r w:rsidRPr="00EB2D0B">
        <w:rPr>
          <w:rFonts w:cs="Times New Roman"/>
          <w:bCs/>
          <w:lang w:val="de-DE"/>
        </w:rPr>
        <w:t>Lampiran A“.</w:t>
      </w:r>
    </w:p>
    <w:p w14:paraId="2FD48673" w14:textId="77777777" w:rsidR="000D6019" w:rsidRPr="00EB2D0B" w:rsidRDefault="000D6019">
      <w:pPr>
        <w:rPr>
          <w:rFonts w:ascii="Times New Roman" w:hAnsi="Times New Roman" w:cs="Times New Roman"/>
          <w:b/>
          <w:noProof/>
          <w:sz w:val="24"/>
          <w:lang w:val="af-ZA"/>
        </w:rPr>
      </w:pPr>
      <w:r w:rsidRPr="00EB2D0B">
        <w:rPr>
          <w:rFonts w:ascii="Times New Roman" w:hAnsi="Times New Roman" w:cs="Times New Roman"/>
        </w:rPr>
        <w:br w:type="page"/>
      </w:r>
    </w:p>
    <w:p w14:paraId="0736BA54" w14:textId="01425954" w:rsidR="000D6019" w:rsidRPr="00EB2D0B" w:rsidRDefault="000D6019" w:rsidP="000D6019">
      <w:pPr>
        <w:pStyle w:val="Lampiran"/>
        <w:ind w:left="1350" w:hanging="1350"/>
        <w:rPr>
          <w:rFonts w:cs="Times New Roman"/>
        </w:rPr>
      </w:pPr>
      <w:bookmarkStart w:id="59" w:name="_Toc494691973"/>
      <w:r w:rsidRPr="00EB2D0B">
        <w:rPr>
          <w:rFonts w:cs="Times New Roman"/>
        </w:rPr>
        <w:lastRenderedPageBreak/>
        <w:t xml:space="preserve">Lampiran D Contoh Batas Halaman Ganjil (untuk Naskah </w:t>
      </w:r>
      <w:r w:rsidR="00DE5710" w:rsidRPr="00EB2D0B">
        <w:rPr>
          <w:rFonts w:cs="Times New Roman"/>
        </w:rPr>
        <w:t>Tesis</w:t>
      </w:r>
      <w:r w:rsidRPr="00EB2D0B">
        <w:rPr>
          <w:rFonts w:cs="Times New Roman"/>
        </w:rPr>
        <w:t xml:space="preserve"> yang Dicetak Bolak Balik)</w:t>
      </w:r>
      <w:bookmarkEnd w:id="59"/>
      <w:r w:rsidRPr="00EB2D0B">
        <w:rPr>
          <w:rFonts w:cs="Times New Roman"/>
        </w:rPr>
        <w:t xml:space="preserve"> </w:t>
      </w:r>
      <w:r w:rsidRPr="00EB2D0B">
        <w:rPr>
          <w:rFonts w:cs="Times New Roman"/>
        </w:rPr>
        <w:tab/>
      </w:r>
    </w:p>
    <w:p w14:paraId="5996E61B" w14:textId="77777777" w:rsidR="009E6DF0" w:rsidRPr="00EB2D0B" w:rsidRDefault="009E6DF0" w:rsidP="000D6019">
      <w:pPr>
        <w:pStyle w:val="Lampiran"/>
        <w:ind w:left="1350" w:hanging="1350"/>
        <w:rPr>
          <w:rFonts w:cs="Times New Roman"/>
        </w:rPr>
      </w:pPr>
    </w:p>
    <w:p w14:paraId="0D067F7D" w14:textId="77777777" w:rsidR="009E6DF0" w:rsidRPr="00EB2D0B" w:rsidRDefault="00CF6853" w:rsidP="00DF643A">
      <w:pPr>
        <w:pStyle w:val="Paragraf"/>
        <w:rPr>
          <w:rFonts w:cs="Times New Roman"/>
        </w:rPr>
      </w:pPr>
      <w:r w:rsidRPr="00EB2D0B">
        <w:rPr>
          <w:rFonts w:cs="Times New Roman"/>
          <w:noProof/>
        </w:rPr>
        <w:drawing>
          <wp:inline distT="0" distB="0" distL="0" distR="0" wp14:anchorId="4CA75738" wp14:editId="4AC9EC10">
            <wp:extent cx="4807672" cy="7185660"/>
            <wp:effectExtent l="0" t="0" r="0" b="0"/>
            <wp:docPr id="7" name="Picture 7" descr="C:\Users\Toshiba\Pictures\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Pictures\Picture2.png"/>
                    <pic:cNvPicPr>
                      <a:picLocks noChangeAspect="1" noChangeArrowheads="1"/>
                    </pic:cNvPicPr>
                  </pic:nvPicPr>
                  <pic:blipFill rotWithShape="1">
                    <a:blip r:embed="rId21">
                      <a:extLst>
                        <a:ext uri="{28A0092B-C50C-407E-A947-70E740481C1C}">
                          <a14:useLocalDpi xmlns:a14="http://schemas.microsoft.com/office/drawing/2010/main" val="0"/>
                        </a:ext>
                      </a:extLst>
                    </a:blip>
                    <a:srcRect l="19596" t="15071"/>
                    <a:stretch/>
                  </pic:blipFill>
                  <pic:spPr bwMode="auto">
                    <a:xfrm>
                      <a:off x="0" y="0"/>
                      <a:ext cx="4811690" cy="7191666"/>
                    </a:xfrm>
                    <a:prstGeom prst="rect">
                      <a:avLst/>
                    </a:prstGeom>
                    <a:noFill/>
                    <a:ln>
                      <a:noFill/>
                    </a:ln>
                    <a:extLst>
                      <a:ext uri="{53640926-AAD7-44D8-BBD7-CCE9431645EC}">
                        <a14:shadowObscured xmlns:a14="http://schemas.microsoft.com/office/drawing/2010/main"/>
                      </a:ext>
                    </a:extLst>
                  </pic:spPr>
                </pic:pic>
              </a:graphicData>
            </a:graphic>
          </wp:inline>
        </w:drawing>
      </w:r>
    </w:p>
    <w:p w14:paraId="4D55A48B" w14:textId="3824425E" w:rsidR="009E6DF0" w:rsidRPr="00EB2D0B" w:rsidRDefault="00FD5BA3" w:rsidP="00651920">
      <w:pPr>
        <w:pStyle w:val="keterangan"/>
        <w:rPr>
          <w:rFonts w:cs="Times New Roman"/>
          <w:b/>
          <w:noProof/>
          <w:lang w:val="id-ID"/>
        </w:rPr>
      </w:pPr>
      <w:r w:rsidRPr="00EB2D0B">
        <w:rPr>
          <w:rFonts w:cs="Times New Roman"/>
          <w:noProof/>
          <w:lang w:val="af-ZA"/>
        </w:rPr>
        <w:t>Catatan: Ilustrasi diatas bukanlah ukuran sebenarnya. Penulis dapat menggunakan kertas yang lebih tebal apabila diperlukan, contoh: jika hasil cetakan menembus ke halaman belakang.</w:t>
      </w:r>
      <w:r w:rsidR="009E6DF0" w:rsidRPr="00EB2D0B">
        <w:rPr>
          <w:rFonts w:cs="Times New Roman"/>
          <w:lang w:val="id-ID"/>
        </w:rPr>
        <w:br w:type="page"/>
      </w:r>
    </w:p>
    <w:p w14:paraId="699642EF" w14:textId="408F67B3" w:rsidR="000D6019" w:rsidRDefault="000D6019" w:rsidP="000D6019">
      <w:pPr>
        <w:pStyle w:val="Lampiran"/>
        <w:ind w:left="1440" w:hanging="1350"/>
        <w:rPr>
          <w:rFonts w:cs="Times New Roman"/>
        </w:rPr>
      </w:pPr>
      <w:bookmarkStart w:id="60" w:name="_Toc447759554"/>
      <w:bookmarkStart w:id="61" w:name="_Toc448618407"/>
      <w:bookmarkStart w:id="62" w:name="_Toc494691974"/>
      <w:r w:rsidRPr="00EB2D0B">
        <w:rPr>
          <w:rFonts w:cs="Times New Roman"/>
        </w:rPr>
        <w:lastRenderedPageBreak/>
        <w:t>Lampiran</w:t>
      </w:r>
      <w:bookmarkStart w:id="63" w:name="_Toc424303305"/>
      <w:r w:rsidRPr="00EB2D0B">
        <w:rPr>
          <w:rFonts w:cs="Times New Roman"/>
        </w:rPr>
        <w:t xml:space="preserve"> E Contoh Batas</w:t>
      </w:r>
      <w:r w:rsidRPr="00EB2D0B">
        <w:rPr>
          <w:rFonts w:cs="Times New Roman"/>
          <w:lang w:val="id-ID"/>
        </w:rPr>
        <w:t xml:space="preserve"> Halaman Genap</w:t>
      </w:r>
      <w:bookmarkEnd w:id="63"/>
      <w:r w:rsidRPr="00EB2D0B">
        <w:rPr>
          <w:rFonts w:cs="Times New Roman"/>
        </w:rPr>
        <w:t xml:space="preserve"> (untuk Naskah </w:t>
      </w:r>
      <w:r w:rsidR="00DE5710" w:rsidRPr="00EB2D0B">
        <w:rPr>
          <w:rFonts w:cs="Times New Roman"/>
        </w:rPr>
        <w:t>Tesis</w:t>
      </w:r>
      <w:r w:rsidRPr="00EB2D0B">
        <w:rPr>
          <w:rFonts w:cs="Times New Roman"/>
        </w:rPr>
        <w:t xml:space="preserve"> yang Dicetak Bolak Balik)</w:t>
      </w:r>
      <w:bookmarkEnd w:id="60"/>
      <w:bookmarkEnd w:id="61"/>
      <w:bookmarkEnd w:id="62"/>
    </w:p>
    <w:p w14:paraId="588A16BE" w14:textId="77777777" w:rsidR="004153CF" w:rsidRPr="00EB2D0B" w:rsidRDefault="004153CF" w:rsidP="000D6019">
      <w:pPr>
        <w:pStyle w:val="Lampiran"/>
        <w:ind w:left="1440" w:hanging="1350"/>
        <w:rPr>
          <w:rFonts w:cs="Times New Roman"/>
        </w:rPr>
      </w:pPr>
    </w:p>
    <w:p w14:paraId="4492ADE1" w14:textId="77777777" w:rsidR="000D6019" w:rsidRPr="00EB2D0B" w:rsidRDefault="00CF6853" w:rsidP="00DF643A">
      <w:pPr>
        <w:pStyle w:val="Paragraf"/>
        <w:rPr>
          <w:rFonts w:cs="Times New Roman"/>
        </w:rPr>
      </w:pPr>
      <w:r w:rsidRPr="00EB2D0B">
        <w:rPr>
          <w:rFonts w:cs="Times New Roman"/>
          <w:noProof/>
        </w:rPr>
        <w:drawing>
          <wp:inline distT="0" distB="0" distL="0" distR="0" wp14:anchorId="3F721128" wp14:editId="1609023A">
            <wp:extent cx="4819650" cy="7290816"/>
            <wp:effectExtent l="0" t="0" r="0" b="0"/>
            <wp:docPr id="6" name="Picture 6" descr="C:\Users\Toshiba\Pictures\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Pictures\Picture3.png"/>
                    <pic:cNvPicPr>
                      <a:picLocks noChangeAspect="1" noChangeArrowheads="1"/>
                    </pic:cNvPicPr>
                  </pic:nvPicPr>
                  <pic:blipFill rotWithShape="1">
                    <a:blip r:embed="rId22">
                      <a:extLst>
                        <a:ext uri="{28A0092B-C50C-407E-A947-70E740481C1C}">
                          <a14:useLocalDpi xmlns:a14="http://schemas.microsoft.com/office/drawing/2010/main" val="0"/>
                        </a:ext>
                      </a:extLst>
                    </a:blip>
                    <a:srcRect l="20520" t="15275"/>
                    <a:stretch/>
                  </pic:blipFill>
                  <pic:spPr bwMode="auto">
                    <a:xfrm>
                      <a:off x="0" y="0"/>
                      <a:ext cx="4822030" cy="7294416"/>
                    </a:xfrm>
                    <a:prstGeom prst="rect">
                      <a:avLst/>
                    </a:prstGeom>
                    <a:noFill/>
                    <a:ln>
                      <a:noFill/>
                    </a:ln>
                    <a:extLst>
                      <a:ext uri="{53640926-AAD7-44D8-BBD7-CCE9431645EC}">
                        <a14:shadowObscured xmlns:a14="http://schemas.microsoft.com/office/drawing/2010/main"/>
                      </a:ext>
                    </a:extLst>
                  </pic:spPr>
                </pic:pic>
              </a:graphicData>
            </a:graphic>
          </wp:inline>
        </w:drawing>
      </w:r>
    </w:p>
    <w:p w14:paraId="4A256F86" w14:textId="77777777" w:rsidR="00CE50A7" w:rsidRPr="00EB2D0B" w:rsidRDefault="00CE50A7" w:rsidP="00CE50A7">
      <w:pPr>
        <w:pStyle w:val="keterangan"/>
        <w:rPr>
          <w:rFonts w:cs="Times New Roman"/>
          <w:noProof/>
          <w:lang w:val="af-ZA"/>
        </w:rPr>
      </w:pPr>
      <w:r w:rsidRPr="00EB2D0B">
        <w:rPr>
          <w:rFonts w:cs="Times New Roman"/>
          <w:noProof/>
          <w:lang w:val="af-ZA"/>
        </w:rPr>
        <w:t>Catatan: Ilustrasi diatas bukanlah ukuran sebenarnya</w:t>
      </w:r>
    </w:p>
    <w:p w14:paraId="193438E8" w14:textId="77777777" w:rsidR="00CF6853" w:rsidRPr="00EB2D0B" w:rsidRDefault="00CF6853">
      <w:pPr>
        <w:rPr>
          <w:rFonts w:ascii="Times New Roman" w:hAnsi="Times New Roman" w:cs="Times New Roman"/>
          <w:lang w:val="id-ID"/>
        </w:rPr>
      </w:pPr>
      <w:r w:rsidRPr="00EB2D0B">
        <w:rPr>
          <w:rFonts w:ascii="Times New Roman" w:hAnsi="Times New Roman" w:cs="Times New Roman"/>
          <w:lang w:val="id-ID"/>
        </w:rPr>
        <w:br w:type="page"/>
      </w:r>
    </w:p>
    <w:p w14:paraId="0377CBDD" w14:textId="58C12E07" w:rsidR="0067725C" w:rsidRPr="00EB2D0B" w:rsidRDefault="0067725C" w:rsidP="0067725C">
      <w:pPr>
        <w:pStyle w:val="Lampiran"/>
        <w:tabs>
          <w:tab w:val="left" w:pos="90"/>
        </w:tabs>
        <w:ind w:left="1350" w:hanging="1350"/>
        <w:rPr>
          <w:rFonts w:cs="Times New Roman"/>
        </w:rPr>
      </w:pPr>
      <w:bookmarkStart w:id="64" w:name="_Toc424303306"/>
      <w:bookmarkStart w:id="65" w:name="_Toc494691975"/>
      <w:r w:rsidRPr="00EB2D0B">
        <w:rPr>
          <w:rFonts w:cs="Times New Roman"/>
        </w:rPr>
        <w:lastRenderedPageBreak/>
        <w:t xml:space="preserve">Lampiran F Contoh Sampul </w:t>
      </w:r>
      <w:r w:rsidR="00DE5710" w:rsidRPr="00EB2D0B">
        <w:rPr>
          <w:rFonts w:cs="Times New Roman"/>
        </w:rPr>
        <w:t>Tesis</w:t>
      </w:r>
      <w:r w:rsidRPr="00EB2D0B">
        <w:rPr>
          <w:rFonts w:cs="Times New Roman"/>
        </w:rPr>
        <w:t xml:space="preserve"> dan Penjilidannya (Warna Sampul Biru Gelap/Dongker dengan Tinta Tulisan Berwarna Emas)</w:t>
      </w:r>
      <w:bookmarkEnd w:id="64"/>
      <w:bookmarkEnd w:id="65"/>
    </w:p>
    <w:p w14:paraId="25D49DE0" w14:textId="77777777" w:rsidR="000237D6" w:rsidRPr="00EB2D0B" w:rsidRDefault="0067725C" w:rsidP="0067725C">
      <w:pPr>
        <w:rPr>
          <w:rFonts w:ascii="Times New Roman" w:hAnsi="Times New Roman" w:cs="Times New Roman"/>
        </w:rPr>
      </w:pPr>
      <w:r w:rsidRPr="00EB2D0B">
        <w:rPr>
          <w:rFonts w:ascii="Times New Roman" w:hAnsi="Times New Roman" w:cs="Times New Roman"/>
        </w:rPr>
        <w:tab/>
      </w:r>
      <w:r w:rsidRPr="00EB2D0B">
        <w:rPr>
          <w:rFonts w:ascii="Times New Roman" w:hAnsi="Times New Roman" w:cs="Times New Roman"/>
        </w:rPr>
        <w:tab/>
      </w:r>
    </w:p>
    <w:p w14:paraId="68B963E1" w14:textId="5B2AAF31" w:rsidR="000237D6" w:rsidRPr="00EB2D0B" w:rsidRDefault="00EF421A">
      <w:pPr>
        <w:rPr>
          <w:rFonts w:ascii="Times New Roman" w:hAnsi="Times New Roman" w:cs="Times New Roman"/>
        </w:rPr>
      </w:pPr>
      <w:r w:rsidRPr="00EB2D0B">
        <w:rPr>
          <w:rFonts w:ascii="Times New Roman" w:hAnsi="Times New Roman" w:cs="Times New Roman"/>
          <w:noProof/>
        </w:rPr>
        <mc:AlternateContent>
          <mc:Choice Requires="wpg">
            <w:drawing>
              <wp:inline distT="0" distB="0" distL="0" distR="0" wp14:anchorId="0F8FC3E5" wp14:editId="195ADA8C">
                <wp:extent cx="4620260" cy="5352415"/>
                <wp:effectExtent l="0" t="0" r="8890" b="635"/>
                <wp:docPr id="2" name="Group 2"/>
                <wp:cNvGraphicFramePr/>
                <a:graphic xmlns:a="http://schemas.openxmlformats.org/drawingml/2006/main">
                  <a:graphicData uri="http://schemas.microsoft.com/office/word/2010/wordprocessingGroup">
                    <wpg:wgp>
                      <wpg:cNvGrpSpPr/>
                      <wpg:grpSpPr>
                        <a:xfrm>
                          <a:off x="0" y="0"/>
                          <a:ext cx="4620260" cy="5352415"/>
                          <a:chOff x="0" y="0"/>
                          <a:chExt cx="4620260" cy="5352415"/>
                        </a:xfrm>
                      </wpg:grpSpPr>
                      <pic:pic xmlns:pic="http://schemas.openxmlformats.org/drawingml/2006/picture">
                        <pic:nvPicPr>
                          <pic:cNvPr id="3" name="Picture 3"/>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840740" y="6985"/>
                            <a:ext cx="3779520" cy="5345430"/>
                          </a:xfrm>
                          <a:prstGeom prst="rect">
                            <a:avLst/>
                          </a:prstGeom>
                          <a:noFill/>
                        </pic:spPr>
                      </pic:pic>
                      <pic:pic xmlns:pic="http://schemas.openxmlformats.org/drawingml/2006/picture">
                        <pic:nvPicPr>
                          <pic:cNvPr id="4" name="Picture 4"/>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rot="5400000">
                            <a:off x="-2312035" y="2312035"/>
                            <a:ext cx="5345430" cy="721360"/>
                          </a:xfrm>
                          <a:prstGeom prst="rect">
                            <a:avLst/>
                          </a:prstGeom>
                          <a:noFill/>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CB6EA5F" id="Group 2" o:spid="_x0000_s1026" style="width:363.8pt;height:421.45pt;mso-position-horizontal-relative:char;mso-position-vertical-relative:line" coordsize="46202,53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407;top:69;width:37795;height:53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">
                  <v:imagedata r:id="rId25" o:title=""/>
                  <o:lock v:ext="edit" aspectratio="f"/>
                </v:shape>
                <v:shape id="Picture 4" o:spid="_x0000_s1028" type="#_x0000_t75" style="position:absolute;left:-23120;top:23120;width:53454;height:721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">
                  <v:imagedata r:id="rId26" o:title=""/>
                </v:shape>
                <w10:anchorlock/>
              </v:group>
            </w:pict>
          </mc:Fallback>
        </mc:AlternateContent>
      </w:r>
      <w:r w:rsidR="000237D6" w:rsidRPr="00EB2D0B">
        <w:rPr>
          <w:rFonts w:ascii="Times New Roman" w:hAnsi="Times New Roman" w:cs="Times New Roman"/>
        </w:rPr>
        <w:t xml:space="preserve"> </w:t>
      </w:r>
    </w:p>
    <w:p w14:paraId="2B398FD9" w14:textId="77777777" w:rsidR="00C67CCE" w:rsidRPr="00EB2D0B" w:rsidRDefault="00C67CCE" w:rsidP="00C67CCE">
      <w:pPr>
        <w:jc w:val="both"/>
        <w:rPr>
          <w:rFonts w:ascii="Times New Roman" w:hAnsi="Times New Roman" w:cs="Times New Roman"/>
          <w:noProof/>
          <w:color w:val="808080" w:themeColor="background1" w:themeShade="80"/>
          <w:sz w:val="24"/>
          <w:szCs w:val="24"/>
          <w:lang w:val="af-ZA"/>
        </w:rPr>
      </w:pPr>
    </w:p>
    <w:p w14:paraId="5A503AE4" w14:textId="77777777" w:rsidR="00C67CCE" w:rsidRPr="00EB2D0B" w:rsidRDefault="00C67CCE" w:rsidP="00C67CCE">
      <w:pPr>
        <w:jc w:val="both"/>
        <w:rPr>
          <w:rFonts w:ascii="Times New Roman" w:hAnsi="Times New Roman" w:cs="Times New Roman"/>
          <w:noProof/>
          <w:color w:val="808080" w:themeColor="background1" w:themeShade="80"/>
          <w:sz w:val="24"/>
          <w:szCs w:val="24"/>
          <w:lang w:val="af-ZA"/>
        </w:rPr>
      </w:pPr>
      <w:r w:rsidRPr="00EB2D0B">
        <w:rPr>
          <w:rFonts w:ascii="Times New Roman" w:hAnsi="Times New Roman" w:cs="Times New Roman"/>
          <w:noProof/>
          <w:color w:val="808080" w:themeColor="background1" w:themeShade="80"/>
          <w:sz w:val="24"/>
          <w:szCs w:val="24"/>
          <w:lang w:val="af-ZA"/>
        </w:rPr>
        <w:t>Catatan:</w:t>
      </w:r>
    </w:p>
    <w:p w14:paraId="52F02C78" w14:textId="4C35E5B9" w:rsidR="00C67CCE" w:rsidRPr="00EB2D0B" w:rsidRDefault="00C67CCE" w:rsidP="00FD5BA3">
      <w:pPr>
        <w:spacing w:line="276" w:lineRule="auto"/>
        <w:jc w:val="both"/>
        <w:rPr>
          <w:rFonts w:ascii="Times New Roman" w:hAnsi="Times New Roman" w:cs="Times New Roman"/>
          <w:noProof/>
          <w:color w:val="808080" w:themeColor="background1" w:themeShade="80"/>
          <w:sz w:val="24"/>
          <w:szCs w:val="24"/>
          <w:lang w:val="af-ZA"/>
        </w:rPr>
      </w:pPr>
      <w:r w:rsidRPr="00EB2D0B">
        <w:rPr>
          <w:rFonts w:ascii="Times New Roman" w:hAnsi="Times New Roman" w:cs="Times New Roman"/>
          <w:noProof/>
          <w:color w:val="808080" w:themeColor="background1" w:themeShade="80"/>
          <w:sz w:val="24"/>
          <w:szCs w:val="24"/>
          <w:lang w:val="af-ZA"/>
        </w:rPr>
        <w:t xml:space="preserve">1. </w:t>
      </w:r>
      <w:r w:rsidR="00FD5BA3" w:rsidRPr="00EB2D0B">
        <w:rPr>
          <w:rFonts w:ascii="Times New Roman" w:hAnsi="Times New Roman" w:cs="Times New Roman"/>
          <w:noProof/>
          <w:color w:val="808080" w:themeColor="background1" w:themeShade="80"/>
          <w:sz w:val="24"/>
          <w:szCs w:val="24"/>
          <w:lang w:val="af-ZA"/>
        </w:rPr>
        <w:t xml:space="preserve">Naskah </w:t>
      </w:r>
      <w:r w:rsidR="00DE5710" w:rsidRPr="00EB2D0B">
        <w:rPr>
          <w:rFonts w:ascii="Times New Roman" w:hAnsi="Times New Roman" w:cs="Times New Roman"/>
          <w:noProof/>
          <w:color w:val="808080" w:themeColor="background1" w:themeShade="80"/>
          <w:sz w:val="24"/>
          <w:szCs w:val="24"/>
          <w:lang w:val="af-ZA"/>
        </w:rPr>
        <w:t>Tesis</w:t>
      </w:r>
      <w:r w:rsidR="00FD5BA3" w:rsidRPr="00EB2D0B">
        <w:rPr>
          <w:rFonts w:ascii="Times New Roman" w:hAnsi="Times New Roman" w:cs="Times New Roman"/>
          <w:noProof/>
          <w:color w:val="808080" w:themeColor="background1" w:themeShade="80"/>
          <w:sz w:val="24"/>
          <w:szCs w:val="24"/>
          <w:lang w:val="af-ZA"/>
        </w:rPr>
        <w:t xml:space="preserve"> final  dijilid dengan sampul keras (hard cover), warna Biru Gelap (Biru Dongker), tipe kertas Omega No. 10, dan tulisan pada sampul dicetak dengan tinta berwarna emas.</w:t>
      </w:r>
    </w:p>
    <w:p w14:paraId="62E6EA28" w14:textId="33809FD9" w:rsidR="00C67CCE" w:rsidRPr="00EB2D0B" w:rsidRDefault="00C67CCE" w:rsidP="00FD5BA3">
      <w:pPr>
        <w:spacing w:line="276" w:lineRule="auto"/>
        <w:jc w:val="both"/>
        <w:rPr>
          <w:rFonts w:ascii="Times New Roman" w:hAnsi="Times New Roman" w:cs="Times New Roman"/>
          <w:color w:val="808080" w:themeColor="background1" w:themeShade="80"/>
          <w:sz w:val="24"/>
          <w:szCs w:val="24"/>
        </w:rPr>
      </w:pPr>
      <w:r w:rsidRPr="00EB2D0B">
        <w:rPr>
          <w:rFonts w:ascii="Times New Roman" w:hAnsi="Times New Roman" w:cs="Times New Roman"/>
          <w:noProof/>
          <w:color w:val="808080" w:themeColor="background1" w:themeShade="80"/>
          <w:sz w:val="24"/>
          <w:szCs w:val="24"/>
          <w:lang w:val="af-ZA"/>
        </w:rPr>
        <w:t xml:space="preserve">2. </w:t>
      </w:r>
      <w:r w:rsidR="00FD5BA3" w:rsidRPr="00EB2D0B">
        <w:rPr>
          <w:rFonts w:ascii="Times New Roman" w:hAnsi="Times New Roman" w:cs="Times New Roman"/>
          <w:noProof/>
          <w:color w:val="808080" w:themeColor="background1" w:themeShade="80"/>
          <w:sz w:val="24"/>
          <w:szCs w:val="24"/>
          <w:lang w:val="af-ZA"/>
        </w:rPr>
        <w:t xml:space="preserve">Pada punggung sampul dicantumkan nama penulis, NIM, judul, logo ITB, serta bulan dan tahun </w:t>
      </w:r>
      <w:r w:rsidR="00DE5710" w:rsidRPr="00EB2D0B">
        <w:rPr>
          <w:rFonts w:ascii="Times New Roman" w:hAnsi="Times New Roman" w:cs="Times New Roman"/>
          <w:noProof/>
          <w:color w:val="808080" w:themeColor="background1" w:themeShade="80"/>
          <w:sz w:val="24"/>
          <w:szCs w:val="24"/>
          <w:lang w:val="af-ZA"/>
        </w:rPr>
        <w:t>tesis</w:t>
      </w:r>
      <w:r w:rsidR="00FD5BA3" w:rsidRPr="00EB2D0B">
        <w:rPr>
          <w:rFonts w:ascii="Times New Roman" w:hAnsi="Times New Roman" w:cs="Times New Roman"/>
          <w:noProof/>
          <w:color w:val="808080" w:themeColor="background1" w:themeShade="80"/>
          <w:sz w:val="24"/>
          <w:szCs w:val="24"/>
          <w:lang w:val="af-ZA"/>
        </w:rPr>
        <w:t>. Khusus untuk penulisan bulan (Januari – Desember) pada punggung sampul, tulisannya masing-masing disingkat, yaitu: Jan, Feb, Mar, Apr, Mei, Jun, Jul, Ags, Sep, Okt, Nov, dan Des.</w:t>
      </w:r>
    </w:p>
    <w:p w14:paraId="4FB1F651" w14:textId="77777777" w:rsidR="000237D6" w:rsidRPr="00EB2D0B" w:rsidRDefault="000237D6" w:rsidP="000237D6">
      <w:pPr>
        <w:rPr>
          <w:rFonts w:ascii="Times New Roman" w:hAnsi="Times New Roman" w:cs="Times New Roman"/>
        </w:rPr>
      </w:pPr>
    </w:p>
    <w:sectPr w:rsidR="000237D6" w:rsidRPr="00EB2D0B" w:rsidSect="00844E1C">
      <w:footerReference w:type="default" r:id="rId27"/>
      <w:pgSz w:w="11907" w:h="16839" w:code="9"/>
      <w:pgMar w:top="1699" w:right="1699" w:bottom="1699" w:left="2275" w:header="720"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9AE16" w14:textId="77777777" w:rsidR="0011013B" w:rsidRDefault="0011013B" w:rsidP="00DA4F78">
      <w:pPr>
        <w:spacing w:after="0" w:line="240" w:lineRule="auto"/>
      </w:pPr>
      <w:r>
        <w:separator/>
      </w:r>
    </w:p>
  </w:endnote>
  <w:endnote w:type="continuationSeparator" w:id="0">
    <w:p w14:paraId="236530D3" w14:textId="77777777" w:rsidR="0011013B" w:rsidRDefault="0011013B" w:rsidP="00DA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rinda">
    <w:panose1 w:val="000004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4A60B" w14:textId="77777777" w:rsidR="00A56B13" w:rsidRPr="002E59CD" w:rsidRDefault="00A56B13">
    <w:pPr>
      <w:pStyle w:val="Footer"/>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293828"/>
      <w:docPartObj>
        <w:docPartGallery w:val="Page Numbers (Bottom of Page)"/>
        <w:docPartUnique/>
      </w:docPartObj>
    </w:sdtPr>
    <w:sdtEndPr>
      <w:rPr>
        <w:rFonts w:ascii="Times New Roman" w:hAnsi="Times New Roman" w:cs="Times New Roman"/>
        <w:noProof/>
      </w:rPr>
    </w:sdtEndPr>
    <w:sdtContent>
      <w:p w14:paraId="4A19B1A6" w14:textId="1FD58A54" w:rsidR="00A56B13" w:rsidRPr="00602824" w:rsidRDefault="00A56B13">
        <w:pPr>
          <w:pStyle w:val="Footer"/>
          <w:jc w:val="center"/>
          <w:rPr>
            <w:rFonts w:ascii="Times New Roman" w:hAnsi="Times New Roman" w:cs="Times New Roman"/>
          </w:rPr>
        </w:pPr>
        <w:r w:rsidRPr="00602824">
          <w:rPr>
            <w:rFonts w:ascii="Times New Roman" w:hAnsi="Times New Roman" w:cs="Times New Roman"/>
          </w:rPr>
          <w:fldChar w:fldCharType="begin"/>
        </w:r>
        <w:r w:rsidRPr="00602824">
          <w:rPr>
            <w:rFonts w:ascii="Times New Roman" w:hAnsi="Times New Roman" w:cs="Times New Roman"/>
          </w:rPr>
          <w:instrText xml:space="preserve"> PAGE   \* MERGEFORMAT </w:instrText>
        </w:r>
        <w:r w:rsidRPr="00602824">
          <w:rPr>
            <w:rFonts w:ascii="Times New Roman" w:hAnsi="Times New Roman" w:cs="Times New Roman"/>
          </w:rPr>
          <w:fldChar w:fldCharType="separate"/>
        </w:r>
        <w:r w:rsidR="00844E1C">
          <w:rPr>
            <w:rFonts w:ascii="Times New Roman" w:hAnsi="Times New Roman" w:cs="Times New Roman"/>
            <w:noProof/>
          </w:rPr>
          <w:t>1</w:t>
        </w:r>
        <w:r w:rsidRPr="00602824">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133502"/>
      <w:docPartObj>
        <w:docPartGallery w:val="Page Numbers (Bottom of Page)"/>
        <w:docPartUnique/>
      </w:docPartObj>
    </w:sdtPr>
    <w:sdtEndPr>
      <w:rPr>
        <w:noProof/>
      </w:rPr>
    </w:sdtEndPr>
    <w:sdtContent>
      <w:p w14:paraId="57F4F34C" w14:textId="47C1C210" w:rsidR="00A56B13" w:rsidRPr="002E59CD" w:rsidRDefault="00A56B13">
        <w:pPr>
          <w:pStyle w:val="Footer"/>
          <w:jc w:val="center"/>
          <w:rPr>
            <w:rFonts w:ascii="Times New Roman" w:hAnsi="Times New Roman" w:cs="Times New Roman"/>
          </w:rPr>
        </w:pPr>
        <w:r w:rsidRPr="002E59CD">
          <w:rPr>
            <w:rFonts w:ascii="Times New Roman" w:hAnsi="Times New Roman" w:cs="Times New Roman"/>
          </w:rPr>
          <w:fldChar w:fldCharType="begin"/>
        </w:r>
        <w:r w:rsidRPr="002E59CD">
          <w:rPr>
            <w:rFonts w:ascii="Times New Roman" w:hAnsi="Times New Roman" w:cs="Times New Roman"/>
          </w:rPr>
          <w:instrText xml:space="preserve"> PAGE   \* MERGEFORMAT </w:instrText>
        </w:r>
        <w:r w:rsidRPr="002E59CD">
          <w:rPr>
            <w:rFonts w:ascii="Times New Roman" w:hAnsi="Times New Roman" w:cs="Times New Roman"/>
          </w:rPr>
          <w:fldChar w:fldCharType="separate"/>
        </w:r>
        <w:r w:rsidR="00844E1C">
          <w:rPr>
            <w:rFonts w:ascii="Times New Roman" w:hAnsi="Times New Roman" w:cs="Times New Roman"/>
            <w:noProof/>
          </w:rPr>
          <w:t>xxii</w:t>
        </w:r>
        <w:r w:rsidRPr="002E59CD">
          <w:rPr>
            <w:rFonts w:ascii="Times New Roman" w:hAnsi="Times New Roman" w:cs="Times New Roman"/>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23437711"/>
      <w:docPartObj>
        <w:docPartGallery w:val="Page Numbers (Bottom of Page)"/>
        <w:docPartUnique/>
      </w:docPartObj>
    </w:sdtPr>
    <w:sdtEndPr>
      <w:rPr>
        <w:noProof/>
      </w:rPr>
    </w:sdtEndPr>
    <w:sdtContent>
      <w:p w14:paraId="79682DAF" w14:textId="4019E0B0" w:rsidR="00A56B13" w:rsidRPr="002E59CD" w:rsidRDefault="00A56B13">
        <w:pPr>
          <w:pStyle w:val="Footer"/>
          <w:jc w:val="center"/>
          <w:rPr>
            <w:rFonts w:ascii="Times New Roman" w:hAnsi="Times New Roman" w:cs="Times New Roman"/>
          </w:rPr>
        </w:pPr>
        <w:r w:rsidRPr="002E59CD">
          <w:rPr>
            <w:rFonts w:ascii="Times New Roman" w:hAnsi="Times New Roman" w:cs="Times New Roman"/>
          </w:rPr>
          <w:fldChar w:fldCharType="begin"/>
        </w:r>
        <w:r w:rsidRPr="002E59CD">
          <w:rPr>
            <w:rFonts w:ascii="Times New Roman" w:hAnsi="Times New Roman" w:cs="Times New Roman"/>
          </w:rPr>
          <w:instrText xml:space="preserve"> PAGE   \* MERGEFORMAT </w:instrText>
        </w:r>
        <w:r w:rsidRPr="002E59CD">
          <w:rPr>
            <w:rFonts w:ascii="Times New Roman" w:hAnsi="Times New Roman" w:cs="Times New Roman"/>
          </w:rPr>
          <w:fldChar w:fldCharType="separate"/>
        </w:r>
        <w:r w:rsidR="00844E1C">
          <w:rPr>
            <w:rFonts w:ascii="Times New Roman" w:hAnsi="Times New Roman" w:cs="Times New Roman"/>
            <w:noProof/>
          </w:rPr>
          <w:t>3</w:t>
        </w:r>
        <w:r w:rsidRPr="002E59CD">
          <w:rPr>
            <w:rFonts w:ascii="Times New Roman" w:hAnsi="Times New Roman" w:cs="Times New Roman"/>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71159547"/>
      <w:docPartObj>
        <w:docPartGallery w:val="Page Numbers (Bottom of Page)"/>
        <w:docPartUnique/>
      </w:docPartObj>
    </w:sdtPr>
    <w:sdtEndPr>
      <w:rPr>
        <w:noProof/>
      </w:rPr>
    </w:sdtEndPr>
    <w:sdtContent>
      <w:p w14:paraId="34F80D92" w14:textId="6C98B292" w:rsidR="00A56B13" w:rsidRPr="002E59CD" w:rsidRDefault="00A56B13">
        <w:pPr>
          <w:pStyle w:val="Footer"/>
          <w:jc w:val="center"/>
          <w:rPr>
            <w:rFonts w:ascii="Times New Roman" w:hAnsi="Times New Roman" w:cs="Times New Roman"/>
          </w:rPr>
        </w:pPr>
        <w:r w:rsidRPr="002E59CD">
          <w:rPr>
            <w:rFonts w:ascii="Times New Roman" w:hAnsi="Times New Roman" w:cs="Times New Roman"/>
          </w:rPr>
          <w:fldChar w:fldCharType="begin"/>
        </w:r>
        <w:r w:rsidRPr="002E59CD">
          <w:rPr>
            <w:rFonts w:ascii="Times New Roman" w:hAnsi="Times New Roman" w:cs="Times New Roman"/>
          </w:rPr>
          <w:instrText xml:space="preserve"> PAGE   \* MERGEFORMAT </w:instrText>
        </w:r>
        <w:r w:rsidRPr="002E59CD">
          <w:rPr>
            <w:rFonts w:ascii="Times New Roman" w:hAnsi="Times New Roman" w:cs="Times New Roman"/>
          </w:rPr>
          <w:fldChar w:fldCharType="separate"/>
        </w:r>
        <w:r w:rsidR="00E90FE2">
          <w:rPr>
            <w:rFonts w:ascii="Times New Roman" w:hAnsi="Times New Roman" w:cs="Times New Roman"/>
            <w:noProof/>
          </w:rPr>
          <w:t>19</w:t>
        </w:r>
        <w:r w:rsidRPr="002E59CD">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71D1D" w14:textId="707B8672" w:rsidR="00A56B13" w:rsidRPr="002E59CD" w:rsidRDefault="00A56B13" w:rsidP="00041523">
    <w:pPr>
      <w:pStyle w:val="Footer"/>
      <w:tabs>
        <w:tab w:val="center" w:pos="6720"/>
        <w:tab w:val="left" w:pos="9928"/>
      </w:tabs>
      <w:rPr>
        <w:rFonts w:ascii="Times New Roman" w:hAnsi="Times New Roman" w:cs="Times New Roman"/>
      </w:rPr>
    </w:pP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363976935"/>
        <w:docPartObj>
          <w:docPartGallery w:val="Page Numbers (Bottom of Page)"/>
          <w:docPartUnique/>
        </w:docPartObj>
      </w:sdtPr>
      <w:sdtEndPr>
        <w:rPr>
          <w:noProof/>
        </w:rPr>
      </w:sdtEndPr>
      <w:sdtContent>
        <w:r w:rsidRPr="002E59CD">
          <w:rPr>
            <w:rFonts w:ascii="Times New Roman" w:hAnsi="Times New Roman" w:cs="Times New Roman"/>
          </w:rPr>
          <w:fldChar w:fldCharType="begin"/>
        </w:r>
        <w:r w:rsidRPr="002E59CD">
          <w:rPr>
            <w:rFonts w:ascii="Times New Roman" w:hAnsi="Times New Roman" w:cs="Times New Roman"/>
          </w:rPr>
          <w:instrText xml:space="preserve"> PAGE   \* MERGEFORMAT </w:instrText>
        </w:r>
        <w:r w:rsidRPr="002E59CD">
          <w:rPr>
            <w:rFonts w:ascii="Times New Roman" w:hAnsi="Times New Roman" w:cs="Times New Roman"/>
          </w:rPr>
          <w:fldChar w:fldCharType="separate"/>
        </w:r>
        <w:r w:rsidR="00E90FE2">
          <w:rPr>
            <w:rFonts w:ascii="Times New Roman" w:hAnsi="Times New Roman" w:cs="Times New Roman"/>
            <w:noProof/>
          </w:rPr>
          <w:t>20</w:t>
        </w:r>
        <w:r w:rsidRPr="002E59CD">
          <w:rPr>
            <w:rFonts w:ascii="Times New Roman" w:hAnsi="Times New Roman" w:cs="Times New Roman"/>
            <w:noProof/>
          </w:rPr>
          <w:fldChar w:fldCharType="end"/>
        </w:r>
      </w:sdtContent>
    </w:sdt>
    <w:r>
      <w:rPr>
        <w:rFonts w:ascii="Times New Roman" w:hAnsi="Times New Roman" w:cs="Times New Roman"/>
        <w:noProof/>
      </w:rPr>
      <w:tab/>
    </w:r>
    <w:r>
      <w:rPr>
        <w:rFonts w:ascii="Times New Roman" w:hAnsi="Times New Roman" w:cs="Times New Roman"/>
        <w:noProof/>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A9FAC" w14:textId="65462251" w:rsidR="00A56B13" w:rsidRPr="002E59CD" w:rsidRDefault="00A56B13" w:rsidP="00041523">
    <w:pPr>
      <w:pStyle w:val="Footer"/>
      <w:tabs>
        <w:tab w:val="center" w:pos="6720"/>
        <w:tab w:val="left" w:pos="9928"/>
      </w:tabs>
      <w:rPr>
        <w:rFonts w:ascii="Times New Roman" w:hAnsi="Times New Roman" w:cs="Times New Roman"/>
      </w:rPr>
    </w:pP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892157399"/>
        <w:docPartObj>
          <w:docPartGallery w:val="Page Numbers (Bottom of Page)"/>
          <w:docPartUnique/>
        </w:docPartObj>
      </w:sdtPr>
      <w:sdtEndPr>
        <w:rPr>
          <w:noProof/>
        </w:rPr>
      </w:sdtEndPr>
      <w:sdtContent>
        <w:r w:rsidRPr="002E59CD">
          <w:rPr>
            <w:rFonts w:ascii="Times New Roman" w:hAnsi="Times New Roman" w:cs="Times New Roman"/>
          </w:rPr>
          <w:fldChar w:fldCharType="begin"/>
        </w:r>
        <w:r w:rsidRPr="002E59CD">
          <w:rPr>
            <w:rFonts w:ascii="Times New Roman" w:hAnsi="Times New Roman" w:cs="Times New Roman"/>
          </w:rPr>
          <w:instrText xml:space="preserve"> PAGE   \* MERGEFORMAT </w:instrText>
        </w:r>
        <w:r w:rsidRPr="002E59CD">
          <w:rPr>
            <w:rFonts w:ascii="Times New Roman" w:hAnsi="Times New Roman" w:cs="Times New Roman"/>
          </w:rPr>
          <w:fldChar w:fldCharType="separate"/>
        </w:r>
        <w:r w:rsidR="00E90FE2">
          <w:rPr>
            <w:rFonts w:ascii="Times New Roman" w:hAnsi="Times New Roman" w:cs="Times New Roman"/>
            <w:noProof/>
          </w:rPr>
          <w:t>21</w:t>
        </w:r>
        <w:r w:rsidRPr="002E59CD">
          <w:rPr>
            <w:rFonts w:ascii="Times New Roman" w:hAnsi="Times New Roman" w:cs="Times New Roman"/>
            <w:noProof/>
          </w:rPr>
          <w:fldChar w:fldCharType="end"/>
        </w:r>
      </w:sdtContent>
    </w:sdt>
    <w:r>
      <w:rPr>
        <w:rFonts w:ascii="Times New Roman" w:hAnsi="Times New Roman" w:cs="Times New Roman"/>
        <w:noProof/>
      </w:rPr>
      <w:tab/>
    </w:r>
    <w:r>
      <w:rPr>
        <w:rFonts w:ascii="Times New Roman" w:hAnsi="Times New Roman" w:cs="Times New Roman"/>
        <w:noProof/>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BA797" w14:textId="08F0A9EC" w:rsidR="00041637" w:rsidRPr="002E59CD" w:rsidRDefault="0011013B" w:rsidP="00041637">
    <w:pPr>
      <w:pStyle w:val="Footer"/>
      <w:tabs>
        <w:tab w:val="center" w:pos="6720"/>
        <w:tab w:val="left" w:pos="9928"/>
      </w:tabs>
      <w:jc w:val="center"/>
      <w:rPr>
        <w:rFonts w:ascii="Times New Roman" w:hAnsi="Times New Roman" w:cs="Times New Roman"/>
      </w:rPr>
    </w:pPr>
    <w:sdt>
      <w:sdtPr>
        <w:rPr>
          <w:rFonts w:ascii="Times New Roman" w:hAnsi="Times New Roman" w:cs="Times New Roman"/>
        </w:rPr>
        <w:id w:val="-1640559449"/>
        <w:docPartObj>
          <w:docPartGallery w:val="Page Numbers (Bottom of Page)"/>
          <w:docPartUnique/>
        </w:docPartObj>
      </w:sdtPr>
      <w:sdtEndPr>
        <w:rPr>
          <w:noProof/>
        </w:rPr>
      </w:sdtEndPr>
      <w:sdtContent>
        <w:r w:rsidR="00041637" w:rsidRPr="002E59CD">
          <w:rPr>
            <w:rFonts w:ascii="Times New Roman" w:hAnsi="Times New Roman" w:cs="Times New Roman"/>
          </w:rPr>
          <w:fldChar w:fldCharType="begin"/>
        </w:r>
        <w:r w:rsidR="00041637" w:rsidRPr="002E59CD">
          <w:rPr>
            <w:rFonts w:ascii="Times New Roman" w:hAnsi="Times New Roman" w:cs="Times New Roman"/>
          </w:rPr>
          <w:instrText xml:space="preserve"> PAGE   \* MERGEFORMAT </w:instrText>
        </w:r>
        <w:r w:rsidR="00041637" w:rsidRPr="002E59CD">
          <w:rPr>
            <w:rFonts w:ascii="Times New Roman" w:hAnsi="Times New Roman" w:cs="Times New Roman"/>
          </w:rPr>
          <w:fldChar w:fldCharType="separate"/>
        </w:r>
        <w:r w:rsidR="00E90FE2">
          <w:rPr>
            <w:rFonts w:ascii="Times New Roman" w:hAnsi="Times New Roman" w:cs="Times New Roman"/>
            <w:noProof/>
          </w:rPr>
          <w:t>23</w:t>
        </w:r>
        <w:r w:rsidR="00041637" w:rsidRPr="002E59CD">
          <w:rPr>
            <w:rFonts w:ascii="Times New Roman" w:hAnsi="Times New Roman" w:cs="Times New Roman"/>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35D84" w14:textId="77777777" w:rsidR="0011013B" w:rsidRDefault="0011013B" w:rsidP="00DA4F78">
      <w:pPr>
        <w:spacing w:after="0" w:line="240" w:lineRule="auto"/>
      </w:pPr>
      <w:r>
        <w:separator/>
      </w:r>
    </w:p>
  </w:footnote>
  <w:footnote w:type="continuationSeparator" w:id="0">
    <w:p w14:paraId="3EE9412F" w14:textId="77777777" w:rsidR="0011013B" w:rsidRDefault="0011013B" w:rsidP="00DA4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6BAE3" w14:textId="77777777" w:rsidR="00A56B13" w:rsidRDefault="00A56B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D7601"/>
    <w:multiLevelType w:val="hybridMultilevel"/>
    <w:tmpl w:val="9B0A4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00CC5"/>
    <w:multiLevelType w:val="multilevel"/>
    <w:tmpl w:val="242C2934"/>
    <w:lvl w:ilvl="0">
      <w:start w:val="1"/>
      <w:numFmt w:val="decimal"/>
      <w:lvlText w:val="%1."/>
      <w:lvlJc w:val="left"/>
      <w:pPr>
        <w:tabs>
          <w:tab w:val="num" w:pos="720"/>
        </w:tabs>
        <w:ind w:left="720" w:hanging="720"/>
      </w:pPr>
    </w:lvl>
    <w:lvl w:ilvl="1">
      <w:start w:val="1"/>
      <w:numFmt w:val="decimal"/>
      <w:pStyle w:val="judulsubab"/>
      <w:lvlText w:val="%2."/>
      <w:lvlJc w:val="left"/>
      <w:pPr>
        <w:tabs>
          <w:tab w:val="num" w:pos="1440"/>
        </w:tabs>
        <w:ind w:left="1440" w:hanging="720"/>
      </w:pPr>
    </w:lvl>
    <w:lvl w:ilvl="2">
      <w:start w:val="1"/>
      <w:numFmt w:val="decimal"/>
      <w:pStyle w:val="judulsubabab"/>
      <w:lvlText w:val="%3."/>
      <w:lvlJc w:val="left"/>
      <w:pPr>
        <w:tabs>
          <w:tab w:val="num" w:pos="2160"/>
        </w:tabs>
        <w:ind w:left="2160" w:hanging="720"/>
      </w:pPr>
    </w:lvl>
    <w:lvl w:ilvl="3">
      <w:start w:val="1"/>
      <w:numFmt w:val="decimal"/>
      <w:pStyle w:val="judulsubababab"/>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FE77AD1"/>
    <w:multiLevelType w:val="multilevel"/>
    <w:tmpl w:val="0492B0AA"/>
    <w:lvl w:ilvl="0">
      <w:start w:val="1"/>
      <w:numFmt w:val="upperRoman"/>
      <w:pStyle w:val="Heading1"/>
      <w:lvlText w:val="Bab %1"/>
      <w:lvlJc w:val="center"/>
      <w:pPr>
        <w:tabs>
          <w:tab w:val="num" w:pos="7449"/>
        </w:tabs>
        <w:ind w:left="6803" w:hanging="143"/>
      </w:pPr>
      <w:rPr>
        <w:rFonts w:hint="default"/>
        <w:color w:val="auto"/>
        <w:sz w:val="28"/>
        <w:szCs w:val="28"/>
        <w:vertAlign w:val="baseline"/>
      </w:rPr>
    </w:lvl>
    <w:lvl w:ilvl="1">
      <w:start w:val="1"/>
      <w:numFmt w:val="decimal"/>
      <w:pStyle w:val="Heading2"/>
      <w:lvlText w:val="%1.%2"/>
      <w:lvlJc w:val="left"/>
      <w:pPr>
        <w:tabs>
          <w:tab w:val="num" w:pos="3818"/>
        </w:tabs>
        <w:ind w:left="3818" w:hanging="578"/>
      </w:pPr>
      <w:rPr>
        <w:rFonts w:hint="default"/>
        <w:sz w:val="24"/>
      </w:rPr>
    </w:lvl>
    <w:lvl w:ilvl="2">
      <w:start w:val="1"/>
      <w:numFmt w:val="decimal"/>
      <w:pStyle w:val="Heading3"/>
      <w:lvlText w:val="%1.%2.%3"/>
      <w:lvlJc w:val="left"/>
      <w:pPr>
        <w:tabs>
          <w:tab w:val="num" w:pos="720"/>
        </w:tabs>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suff w:val="nothing"/>
      <w:lvlText w:val="%1.%2.%3.%4.%5"/>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31611CB8"/>
    <w:multiLevelType w:val="hybridMultilevel"/>
    <w:tmpl w:val="CF742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06261A"/>
    <w:multiLevelType w:val="hybridMultilevel"/>
    <w:tmpl w:val="5BB6D84C"/>
    <w:lvl w:ilvl="0" w:tplc="6CCE8BEA">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243C91"/>
    <w:multiLevelType w:val="hybridMultilevel"/>
    <w:tmpl w:val="83C0C1E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DD4D15"/>
    <w:multiLevelType w:val="hybridMultilevel"/>
    <w:tmpl w:val="077466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2CA544A"/>
    <w:multiLevelType w:val="singleLevel"/>
    <w:tmpl w:val="AED6D67E"/>
    <w:lvl w:ilvl="0">
      <w:start w:val="1"/>
      <w:numFmt w:val="decimal"/>
      <w:pStyle w:val="references"/>
      <w:lvlText w:val="[%1]"/>
      <w:lvlJc w:val="left"/>
      <w:pPr>
        <w:tabs>
          <w:tab w:val="num" w:pos="4770"/>
        </w:tabs>
        <w:ind w:left="4770" w:hanging="360"/>
      </w:pPr>
      <w:rPr>
        <w:rFonts w:ascii="Times New Roman" w:hAnsi="Times New Roman" w:cs="Times New Roman" w:hint="default"/>
        <w:b w:val="0"/>
        <w:bCs w:val="0"/>
        <w:i w:val="0"/>
        <w:iCs w:val="0"/>
        <w:sz w:val="16"/>
        <w:szCs w:val="16"/>
      </w:rPr>
    </w:lvl>
  </w:abstractNum>
  <w:abstractNum w:abstractNumId="8">
    <w:nsid w:val="56B94E08"/>
    <w:multiLevelType w:val="hybridMultilevel"/>
    <w:tmpl w:val="63E22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6970BD"/>
    <w:multiLevelType w:val="hybridMultilevel"/>
    <w:tmpl w:val="64D6C828"/>
    <w:lvl w:ilvl="0" w:tplc="6CCE8BEA">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1466EF"/>
    <w:multiLevelType w:val="multilevel"/>
    <w:tmpl w:val="2FB48A1C"/>
    <w:lvl w:ilvl="0">
      <w:start w:val="1"/>
      <w:numFmt w:val="decimal"/>
      <w:lvlText w:val="Lampiran %1"/>
      <w:lvlJc w:val="left"/>
      <w:pPr>
        <w:tabs>
          <w:tab w:val="num" w:pos="1077"/>
        </w:tabs>
        <w:ind w:left="0" w:firstLine="0"/>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7BDF5EC2"/>
    <w:multiLevelType w:val="hybridMultilevel"/>
    <w:tmpl w:val="341A21F8"/>
    <w:lvl w:ilvl="0" w:tplc="ACFE14C4">
      <w:start w:val="1"/>
      <w:numFmt w:val="lowerLetter"/>
      <w:lvlText w:val="%1."/>
      <w:lvlJc w:val="left"/>
      <w:pPr>
        <w:tabs>
          <w:tab w:val="num" w:pos="1080"/>
        </w:tabs>
        <w:ind w:left="1080" w:hanging="720"/>
      </w:pPr>
      <w:rPr>
        <w:rFonts w:ascii="Times New Roman" w:eastAsia="Times New Roman" w:hAnsi="Times New Roman" w:cs="Times New Roman"/>
      </w:rPr>
    </w:lvl>
    <w:lvl w:ilvl="1" w:tplc="F0E2AC98" w:tentative="1">
      <w:start w:val="1"/>
      <w:numFmt w:val="lowerLetter"/>
      <w:lvlText w:val="%2."/>
      <w:lvlJc w:val="left"/>
      <w:pPr>
        <w:tabs>
          <w:tab w:val="num" w:pos="1440"/>
        </w:tabs>
        <w:ind w:left="1440" w:hanging="360"/>
      </w:pPr>
    </w:lvl>
    <w:lvl w:ilvl="2" w:tplc="C302D316" w:tentative="1">
      <w:start w:val="1"/>
      <w:numFmt w:val="lowerRoman"/>
      <w:lvlText w:val="%3."/>
      <w:lvlJc w:val="right"/>
      <w:pPr>
        <w:tabs>
          <w:tab w:val="num" w:pos="2160"/>
        </w:tabs>
        <w:ind w:left="2160" w:hanging="180"/>
      </w:pPr>
    </w:lvl>
    <w:lvl w:ilvl="3" w:tplc="B2F62DB6" w:tentative="1">
      <w:start w:val="1"/>
      <w:numFmt w:val="decimal"/>
      <w:lvlText w:val="%4."/>
      <w:lvlJc w:val="left"/>
      <w:pPr>
        <w:tabs>
          <w:tab w:val="num" w:pos="2880"/>
        </w:tabs>
        <w:ind w:left="2880" w:hanging="360"/>
      </w:pPr>
    </w:lvl>
    <w:lvl w:ilvl="4" w:tplc="0ACEFC90" w:tentative="1">
      <w:start w:val="1"/>
      <w:numFmt w:val="lowerLetter"/>
      <w:lvlText w:val="%5."/>
      <w:lvlJc w:val="left"/>
      <w:pPr>
        <w:tabs>
          <w:tab w:val="num" w:pos="3600"/>
        </w:tabs>
        <w:ind w:left="3600" w:hanging="360"/>
      </w:pPr>
    </w:lvl>
    <w:lvl w:ilvl="5" w:tplc="C53C455C" w:tentative="1">
      <w:start w:val="1"/>
      <w:numFmt w:val="lowerRoman"/>
      <w:lvlText w:val="%6."/>
      <w:lvlJc w:val="right"/>
      <w:pPr>
        <w:tabs>
          <w:tab w:val="num" w:pos="4320"/>
        </w:tabs>
        <w:ind w:left="4320" w:hanging="180"/>
      </w:pPr>
    </w:lvl>
    <w:lvl w:ilvl="6" w:tplc="6EDC800E" w:tentative="1">
      <w:start w:val="1"/>
      <w:numFmt w:val="decimal"/>
      <w:lvlText w:val="%7."/>
      <w:lvlJc w:val="left"/>
      <w:pPr>
        <w:tabs>
          <w:tab w:val="num" w:pos="5040"/>
        </w:tabs>
        <w:ind w:left="5040" w:hanging="360"/>
      </w:pPr>
    </w:lvl>
    <w:lvl w:ilvl="7" w:tplc="1DC0B476" w:tentative="1">
      <w:start w:val="1"/>
      <w:numFmt w:val="lowerLetter"/>
      <w:lvlText w:val="%8."/>
      <w:lvlJc w:val="left"/>
      <w:pPr>
        <w:tabs>
          <w:tab w:val="num" w:pos="5760"/>
        </w:tabs>
        <w:ind w:left="5760" w:hanging="360"/>
      </w:pPr>
    </w:lvl>
    <w:lvl w:ilvl="8" w:tplc="C07AAE58"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8"/>
  </w:num>
  <w:num w:numId="7">
    <w:abstractNumId w:val="7"/>
  </w:num>
  <w:num w:numId="8">
    <w:abstractNumId w:val="10"/>
  </w:num>
  <w:num w:numId="9">
    <w:abstractNumId w:val="11"/>
  </w:num>
  <w:num w:numId="10">
    <w:abstractNumId w:val="5"/>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55"/>
    <w:rsid w:val="00000232"/>
    <w:rsid w:val="00000E90"/>
    <w:rsid w:val="0000252E"/>
    <w:rsid w:val="00007CAD"/>
    <w:rsid w:val="0002313D"/>
    <w:rsid w:val="000237D6"/>
    <w:rsid w:val="00041523"/>
    <w:rsid w:val="00041637"/>
    <w:rsid w:val="0004347A"/>
    <w:rsid w:val="00051DBD"/>
    <w:rsid w:val="00072B6F"/>
    <w:rsid w:val="000819EF"/>
    <w:rsid w:val="0008383C"/>
    <w:rsid w:val="000969D4"/>
    <w:rsid w:val="000A6766"/>
    <w:rsid w:val="000A6AFF"/>
    <w:rsid w:val="000A7939"/>
    <w:rsid w:val="000B0639"/>
    <w:rsid w:val="000B4DAD"/>
    <w:rsid w:val="000B5779"/>
    <w:rsid w:val="000C5656"/>
    <w:rsid w:val="000D3282"/>
    <w:rsid w:val="000D6019"/>
    <w:rsid w:val="000D6D5F"/>
    <w:rsid w:val="000E4750"/>
    <w:rsid w:val="000F2E9F"/>
    <w:rsid w:val="000F3425"/>
    <w:rsid w:val="0010619E"/>
    <w:rsid w:val="0011013B"/>
    <w:rsid w:val="001156E9"/>
    <w:rsid w:val="001319BB"/>
    <w:rsid w:val="00137234"/>
    <w:rsid w:val="00137842"/>
    <w:rsid w:val="001436CD"/>
    <w:rsid w:val="001447A7"/>
    <w:rsid w:val="00154EE0"/>
    <w:rsid w:val="001567AC"/>
    <w:rsid w:val="001636CE"/>
    <w:rsid w:val="00165373"/>
    <w:rsid w:val="001658B2"/>
    <w:rsid w:val="00170D55"/>
    <w:rsid w:val="00186588"/>
    <w:rsid w:val="00186711"/>
    <w:rsid w:val="00192CAC"/>
    <w:rsid w:val="001A3E34"/>
    <w:rsid w:val="001B2166"/>
    <w:rsid w:val="001B532D"/>
    <w:rsid w:val="001D22B0"/>
    <w:rsid w:val="001D3F16"/>
    <w:rsid w:val="001E42E4"/>
    <w:rsid w:val="001E6556"/>
    <w:rsid w:val="002030F1"/>
    <w:rsid w:val="00221F2D"/>
    <w:rsid w:val="00227277"/>
    <w:rsid w:val="002272C7"/>
    <w:rsid w:val="0023480A"/>
    <w:rsid w:val="00236A6C"/>
    <w:rsid w:val="00237C39"/>
    <w:rsid w:val="00246163"/>
    <w:rsid w:val="00246C1D"/>
    <w:rsid w:val="0025026A"/>
    <w:rsid w:val="002557F4"/>
    <w:rsid w:val="00266EA7"/>
    <w:rsid w:val="00270BD1"/>
    <w:rsid w:val="00276B88"/>
    <w:rsid w:val="00284C95"/>
    <w:rsid w:val="00292679"/>
    <w:rsid w:val="002A0D23"/>
    <w:rsid w:val="002A305D"/>
    <w:rsid w:val="002C04AD"/>
    <w:rsid w:val="002C1ECB"/>
    <w:rsid w:val="002C34FC"/>
    <w:rsid w:val="002C5C8D"/>
    <w:rsid w:val="002D5319"/>
    <w:rsid w:val="002D562E"/>
    <w:rsid w:val="002E0FE3"/>
    <w:rsid w:val="002E59CD"/>
    <w:rsid w:val="002F4F68"/>
    <w:rsid w:val="00301399"/>
    <w:rsid w:val="003019F6"/>
    <w:rsid w:val="003026BF"/>
    <w:rsid w:val="00311A9F"/>
    <w:rsid w:val="00314316"/>
    <w:rsid w:val="003163B5"/>
    <w:rsid w:val="00325A3A"/>
    <w:rsid w:val="0033201D"/>
    <w:rsid w:val="00335ADA"/>
    <w:rsid w:val="0034493F"/>
    <w:rsid w:val="00345553"/>
    <w:rsid w:val="00353E0D"/>
    <w:rsid w:val="00356436"/>
    <w:rsid w:val="00366427"/>
    <w:rsid w:val="003762D6"/>
    <w:rsid w:val="00386ECF"/>
    <w:rsid w:val="003921AB"/>
    <w:rsid w:val="003A145E"/>
    <w:rsid w:val="003A6509"/>
    <w:rsid w:val="003A67CA"/>
    <w:rsid w:val="003B5510"/>
    <w:rsid w:val="003B67B8"/>
    <w:rsid w:val="003B78EA"/>
    <w:rsid w:val="003B7C6E"/>
    <w:rsid w:val="003D4744"/>
    <w:rsid w:val="003D7610"/>
    <w:rsid w:val="003E0A77"/>
    <w:rsid w:val="003E655C"/>
    <w:rsid w:val="003E6659"/>
    <w:rsid w:val="003E76F6"/>
    <w:rsid w:val="003F2C64"/>
    <w:rsid w:val="003F7560"/>
    <w:rsid w:val="004052E1"/>
    <w:rsid w:val="004130EF"/>
    <w:rsid w:val="004153CF"/>
    <w:rsid w:val="004231FE"/>
    <w:rsid w:val="00425B37"/>
    <w:rsid w:val="00432417"/>
    <w:rsid w:val="00442C33"/>
    <w:rsid w:val="00457190"/>
    <w:rsid w:val="0047684B"/>
    <w:rsid w:val="00476BDC"/>
    <w:rsid w:val="004814F4"/>
    <w:rsid w:val="00481BE6"/>
    <w:rsid w:val="00485AAC"/>
    <w:rsid w:val="00487977"/>
    <w:rsid w:val="004909E0"/>
    <w:rsid w:val="00490BAD"/>
    <w:rsid w:val="00496796"/>
    <w:rsid w:val="004C0AD9"/>
    <w:rsid w:val="004C4CD9"/>
    <w:rsid w:val="004C61FF"/>
    <w:rsid w:val="004D22A1"/>
    <w:rsid w:val="004D53CF"/>
    <w:rsid w:val="004E028C"/>
    <w:rsid w:val="004F0AFF"/>
    <w:rsid w:val="004F56E4"/>
    <w:rsid w:val="0050170E"/>
    <w:rsid w:val="00501B29"/>
    <w:rsid w:val="00505627"/>
    <w:rsid w:val="00505E28"/>
    <w:rsid w:val="00515DD1"/>
    <w:rsid w:val="0051695A"/>
    <w:rsid w:val="00522EA1"/>
    <w:rsid w:val="00526C2F"/>
    <w:rsid w:val="00535264"/>
    <w:rsid w:val="005408A8"/>
    <w:rsid w:val="005411E0"/>
    <w:rsid w:val="00550506"/>
    <w:rsid w:val="00554264"/>
    <w:rsid w:val="005632D4"/>
    <w:rsid w:val="005666C1"/>
    <w:rsid w:val="00572ACE"/>
    <w:rsid w:val="00573A4B"/>
    <w:rsid w:val="00575F98"/>
    <w:rsid w:val="00584219"/>
    <w:rsid w:val="005861E3"/>
    <w:rsid w:val="0059127D"/>
    <w:rsid w:val="00592FF8"/>
    <w:rsid w:val="00593B66"/>
    <w:rsid w:val="00597325"/>
    <w:rsid w:val="005A1CEB"/>
    <w:rsid w:val="005A367B"/>
    <w:rsid w:val="005A4F5E"/>
    <w:rsid w:val="005B4F59"/>
    <w:rsid w:val="005C048C"/>
    <w:rsid w:val="005C5F28"/>
    <w:rsid w:val="005C77E7"/>
    <w:rsid w:val="005D0C8A"/>
    <w:rsid w:val="005D2E60"/>
    <w:rsid w:val="005D4BB8"/>
    <w:rsid w:val="005D68CC"/>
    <w:rsid w:val="005D7FCD"/>
    <w:rsid w:val="005F1A61"/>
    <w:rsid w:val="005F3EE1"/>
    <w:rsid w:val="005F6620"/>
    <w:rsid w:val="0060266E"/>
    <w:rsid w:val="00602824"/>
    <w:rsid w:val="00605D33"/>
    <w:rsid w:val="00606003"/>
    <w:rsid w:val="006114C6"/>
    <w:rsid w:val="00615F32"/>
    <w:rsid w:val="00620209"/>
    <w:rsid w:val="00651920"/>
    <w:rsid w:val="00657373"/>
    <w:rsid w:val="00657A39"/>
    <w:rsid w:val="006608DF"/>
    <w:rsid w:val="0067228D"/>
    <w:rsid w:val="00673D72"/>
    <w:rsid w:val="006765B7"/>
    <w:rsid w:val="00676E1D"/>
    <w:rsid w:val="0067725C"/>
    <w:rsid w:val="006801E7"/>
    <w:rsid w:val="00681CC6"/>
    <w:rsid w:val="006855B9"/>
    <w:rsid w:val="006905AB"/>
    <w:rsid w:val="00696AD0"/>
    <w:rsid w:val="006A3464"/>
    <w:rsid w:val="006A6757"/>
    <w:rsid w:val="006B297A"/>
    <w:rsid w:val="006B5B33"/>
    <w:rsid w:val="006C2752"/>
    <w:rsid w:val="006C4F26"/>
    <w:rsid w:val="006D0636"/>
    <w:rsid w:val="006E78C0"/>
    <w:rsid w:val="006F3A08"/>
    <w:rsid w:val="006F4BE3"/>
    <w:rsid w:val="007015B3"/>
    <w:rsid w:val="00717B83"/>
    <w:rsid w:val="00720B9F"/>
    <w:rsid w:val="00731204"/>
    <w:rsid w:val="00747F55"/>
    <w:rsid w:val="007521F1"/>
    <w:rsid w:val="007540BA"/>
    <w:rsid w:val="007641BC"/>
    <w:rsid w:val="0076482C"/>
    <w:rsid w:val="00767ACD"/>
    <w:rsid w:val="007718DB"/>
    <w:rsid w:val="007733F8"/>
    <w:rsid w:val="00776BC2"/>
    <w:rsid w:val="00777BF8"/>
    <w:rsid w:val="007838A7"/>
    <w:rsid w:val="00785736"/>
    <w:rsid w:val="00787586"/>
    <w:rsid w:val="007A5F93"/>
    <w:rsid w:val="007B39BC"/>
    <w:rsid w:val="007C7D66"/>
    <w:rsid w:val="007D3616"/>
    <w:rsid w:val="007D4DA7"/>
    <w:rsid w:val="007D598D"/>
    <w:rsid w:val="007E2AE5"/>
    <w:rsid w:val="008003EF"/>
    <w:rsid w:val="008036EF"/>
    <w:rsid w:val="00807477"/>
    <w:rsid w:val="00813B4E"/>
    <w:rsid w:val="008316E5"/>
    <w:rsid w:val="008323D7"/>
    <w:rsid w:val="008359A2"/>
    <w:rsid w:val="008405A0"/>
    <w:rsid w:val="00842353"/>
    <w:rsid w:val="00842489"/>
    <w:rsid w:val="00844E1C"/>
    <w:rsid w:val="00862DC8"/>
    <w:rsid w:val="00873094"/>
    <w:rsid w:val="00881F37"/>
    <w:rsid w:val="008831B7"/>
    <w:rsid w:val="008978E6"/>
    <w:rsid w:val="008B0ABF"/>
    <w:rsid w:val="008C31BC"/>
    <w:rsid w:val="008D2E7B"/>
    <w:rsid w:val="008D4049"/>
    <w:rsid w:val="008D4E5F"/>
    <w:rsid w:val="008E0088"/>
    <w:rsid w:val="008E1985"/>
    <w:rsid w:val="008E5579"/>
    <w:rsid w:val="008F59CB"/>
    <w:rsid w:val="008F7600"/>
    <w:rsid w:val="00902CB4"/>
    <w:rsid w:val="00910FA9"/>
    <w:rsid w:val="00916CDD"/>
    <w:rsid w:val="009177CF"/>
    <w:rsid w:val="009203EF"/>
    <w:rsid w:val="00925972"/>
    <w:rsid w:val="00926FF5"/>
    <w:rsid w:val="009330F4"/>
    <w:rsid w:val="009411D4"/>
    <w:rsid w:val="0094684B"/>
    <w:rsid w:val="009472DB"/>
    <w:rsid w:val="009816C4"/>
    <w:rsid w:val="00981D21"/>
    <w:rsid w:val="00982150"/>
    <w:rsid w:val="009A25A7"/>
    <w:rsid w:val="009A26AE"/>
    <w:rsid w:val="009A63EC"/>
    <w:rsid w:val="009A6F2C"/>
    <w:rsid w:val="009A776A"/>
    <w:rsid w:val="009B57AF"/>
    <w:rsid w:val="009C0343"/>
    <w:rsid w:val="009D0DA9"/>
    <w:rsid w:val="009D5707"/>
    <w:rsid w:val="009D7074"/>
    <w:rsid w:val="009E0019"/>
    <w:rsid w:val="009E0D6F"/>
    <w:rsid w:val="009E6DF0"/>
    <w:rsid w:val="009F2036"/>
    <w:rsid w:val="009F65EB"/>
    <w:rsid w:val="00A01DFD"/>
    <w:rsid w:val="00A02124"/>
    <w:rsid w:val="00A1132D"/>
    <w:rsid w:val="00A14252"/>
    <w:rsid w:val="00A200BD"/>
    <w:rsid w:val="00A22F03"/>
    <w:rsid w:val="00A260BD"/>
    <w:rsid w:val="00A31C6E"/>
    <w:rsid w:val="00A334DE"/>
    <w:rsid w:val="00A41474"/>
    <w:rsid w:val="00A51E3C"/>
    <w:rsid w:val="00A56B13"/>
    <w:rsid w:val="00A60238"/>
    <w:rsid w:val="00A6099A"/>
    <w:rsid w:val="00A6304B"/>
    <w:rsid w:val="00A645AD"/>
    <w:rsid w:val="00A73C8E"/>
    <w:rsid w:val="00A76DE2"/>
    <w:rsid w:val="00A84B22"/>
    <w:rsid w:val="00AA11E3"/>
    <w:rsid w:val="00AA126F"/>
    <w:rsid w:val="00AA2B8C"/>
    <w:rsid w:val="00AA3CAC"/>
    <w:rsid w:val="00AA58DD"/>
    <w:rsid w:val="00AD0658"/>
    <w:rsid w:val="00AD2262"/>
    <w:rsid w:val="00AD4FE8"/>
    <w:rsid w:val="00AD642E"/>
    <w:rsid w:val="00AD7450"/>
    <w:rsid w:val="00AE3F05"/>
    <w:rsid w:val="00AE44DE"/>
    <w:rsid w:val="00AF3C1E"/>
    <w:rsid w:val="00B024EA"/>
    <w:rsid w:val="00B11B1F"/>
    <w:rsid w:val="00B1305C"/>
    <w:rsid w:val="00B22FF0"/>
    <w:rsid w:val="00B31347"/>
    <w:rsid w:val="00B31901"/>
    <w:rsid w:val="00B45097"/>
    <w:rsid w:val="00B50E1B"/>
    <w:rsid w:val="00B56C56"/>
    <w:rsid w:val="00B712ED"/>
    <w:rsid w:val="00B73A8F"/>
    <w:rsid w:val="00B76C70"/>
    <w:rsid w:val="00B77FC1"/>
    <w:rsid w:val="00B807A0"/>
    <w:rsid w:val="00B80C1E"/>
    <w:rsid w:val="00B847C8"/>
    <w:rsid w:val="00B85811"/>
    <w:rsid w:val="00B861E6"/>
    <w:rsid w:val="00BA4EF8"/>
    <w:rsid w:val="00BB6934"/>
    <w:rsid w:val="00BB7B4C"/>
    <w:rsid w:val="00BC01EE"/>
    <w:rsid w:val="00BC684A"/>
    <w:rsid w:val="00BC7E98"/>
    <w:rsid w:val="00BE02A4"/>
    <w:rsid w:val="00BF11C0"/>
    <w:rsid w:val="00BF411F"/>
    <w:rsid w:val="00BF41F1"/>
    <w:rsid w:val="00BF5293"/>
    <w:rsid w:val="00BF6326"/>
    <w:rsid w:val="00C02824"/>
    <w:rsid w:val="00C02DD3"/>
    <w:rsid w:val="00C058EF"/>
    <w:rsid w:val="00C058F8"/>
    <w:rsid w:val="00C066AA"/>
    <w:rsid w:val="00C06E46"/>
    <w:rsid w:val="00C2670D"/>
    <w:rsid w:val="00C44E6A"/>
    <w:rsid w:val="00C535F0"/>
    <w:rsid w:val="00C5489C"/>
    <w:rsid w:val="00C60F4E"/>
    <w:rsid w:val="00C611E1"/>
    <w:rsid w:val="00C65E5F"/>
    <w:rsid w:val="00C67CCE"/>
    <w:rsid w:val="00C67DBB"/>
    <w:rsid w:val="00C73848"/>
    <w:rsid w:val="00C80CDD"/>
    <w:rsid w:val="00C8677C"/>
    <w:rsid w:val="00C93D56"/>
    <w:rsid w:val="00CA4250"/>
    <w:rsid w:val="00CA579C"/>
    <w:rsid w:val="00CB4369"/>
    <w:rsid w:val="00CB7785"/>
    <w:rsid w:val="00CC6B06"/>
    <w:rsid w:val="00CD00AA"/>
    <w:rsid w:val="00CD4FEE"/>
    <w:rsid w:val="00CE010C"/>
    <w:rsid w:val="00CE46F7"/>
    <w:rsid w:val="00CE50A7"/>
    <w:rsid w:val="00CE581F"/>
    <w:rsid w:val="00CF6853"/>
    <w:rsid w:val="00CF7D71"/>
    <w:rsid w:val="00D04694"/>
    <w:rsid w:val="00D22C9A"/>
    <w:rsid w:val="00D2428E"/>
    <w:rsid w:val="00D31165"/>
    <w:rsid w:val="00D461BF"/>
    <w:rsid w:val="00D6654C"/>
    <w:rsid w:val="00D66FAD"/>
    <w:rsid w:val="00D75BDC"/>
    <w:rsid w:val="00D8660B"/>
    <w:rsid w:val="00D93697"/>
    <w:rsid w:val="00D95DFB"/>
    <w:rsid w:val="00D97AF4"/>
    <w:rsid w:val="00DA02DA"/>
    <w:rsid w:val="00DA14A2"/>
    <w:rsid w:val="00DA4F78"/>
    <w:rsid w:val="00DB25B8"/>
    <w:rsid w:val="00DB441C"/>
    <w:rsid w:val="00DC1CD1"/>
    <w:rsid w:val="00DC2716"/>
    <w:rsid w:val="00DD0076"/>
    <w:rsid w:val="00DD0F3F"/>
    <w:rsid w:val="00DD70C3"/>
    <w:rsid w:val="00DE2FDA"/>
    <w:rsid w:val="00DE5710"/>
    <w:rsid w:val="00DE68F8"/>
    <w:rsid w:val="00DF1AEA"/>
    <w:rsid w:val="00DF3926"/>
    <w:rsid w:val="00DF4E69"/>
    <w:rsid w:val="00DF6300"/>
    <w:rsid w:val="00DF643A"/>
    <w:rsid w:val="00E01EA3"/>
    <w:rsid w:val="00E0322F"/>
    <w:rsid w:val="00E11B1D"/>
    <w:rsid w:val="00E136C8"/>
    <w:rsid w:val="00E161B8"/>
    <w:rsid w:val="00E21606"/>
    <w:rsid w:val="00E2511A"/>
    <w:rsid w:val="00E339EA"/>
    <w:rsid w:val="00E37895"/>
    <w:rsid w:val="00E40D18"/>
    <w:rsid w:val="00E44432"/>
    <w:rsid w:val="00E45560"/>
    <w:rsid w:val="00E535D2"/>
    <w:rsid w:val="00E65E8A"/>
    <w:rsid w:val="00E71898"/>
    <w:rsid w:val="00E71C1C"/>
    <w:rsid w:val="00E73EB8"/>
    <w:rsid w:val="00E77FBB"/>
    <w:rsid w:val="00E800EB"/>
    <w:rsid w:val="00E847D2"/>
    <w:rsid w:val="00E849B3"/>
    <w:rsid w:val="00E875EA"/>
    <w:rsid w:val="00E90FE2"/>
    <w:rsid w:val="00EA3439"/>
    <w:rsid w:val="00EA7433"/>
    <w:rsid w:val="00EB2D0B"/>
    <w:rsid w:val="00EB680E"/>
    <w:rsid w:val="00EC337B"/>
    <w:rsid w:val="00EC3ABA"/>
    <w:rsid w:val="00EC6E5F"/>
    <w:rsid w:val="00ED04AA"/>
    <w:rsid w:val="00EE103F"/>
    <w:rsid w:val="00EE39D4"/>
    <w:rsid w:val="00EF0C19"/>
    <w:rsid w:val="00EF1149"/>
    <w:rsid w:val="00EF421A"/>
    <w:rsid w:val="00EF4781"/>
    <w:rsid w:val="00EF64C0"/>
    <w:rsid w:val="00EF6AD7"/>
    <w:rsid w:val="00EF6CDA"/>
    <w:rsid w:val="00EF76BA"/>
    <w:rsid w:val="00F00DDC"/>
    <w:rsid w:val="00F0206A"/>
    <w:rsid w:val="00F0242F"/>
    <w:rsid w:val="00F069B2"/>
    <w:rsid w:val="00F07F1A"/>
    <w:rsid w:val="00F10D89"/>
    <w:rsid w:val="00F23E0B"/>
    <w:rsid w:val="00F43C31"/>
    <w:rsid w:val="00F510F0"/>
    <w:rsid w:val="00F53C61"/>
    <w:rsid w:val="00F57876"/>
    <w:rsid w:val="00F57A57"/>
    <w:rsid w:val="00F66768"/>
    <w:rsid w:val="00F7429A"/>
    <w:rsid w:val="00F87A2D"/>
    <w:rsid w:val="00FA2328"/>
    <w:rsid w:val="00FA607F"/>
    <w:rsid w:val="00FC0090"/>
    <w:rsid w:val="00FC5621"/>
    <w:rsid w:val="00FC7972"/>
    <w:rsid w:val="00FC7C50"/>
    <w:rsid w:val="00FD047D"/>
    <w:rsid w:val="00FD176A"/>
    <w:rsid w:val="00FD25AD"/>
    <w:rsid w:val="00FD3C53"/>
    <w:rsid w:val="00FD5BA3"/>
    <w:rsid w:val="00FE1290"/>
    <w:rsid w:val="00FE1BD9"/>
    <w:rsid w:val="00FE69C4"/>
    <w:rsid w:val="00FE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07018C5"/>
  <w15:docId w15:val="{3831D710-8A70-464D-83FC-16DD16F4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A14252"/>
    <w:pPr>
      <w:keepNext/>
      <w:numPr>
        <w:numId w:val="2"/>
      </w:numPr>
      <w:tabs>
        <w:tab w:val="clear" w:pos="7449"/>
        <w:tab w:val="num" w:pos="1077"/>
      </w:tabs>
      <w:spacing w:after="0" w:line="360" w:lineRule="auto"/>
      <w:ind w:left="431"/>
      <w:jc w:val="center"/>
      <w:outlineLvl w:val="0"/>
    </w:pPr>
    <w:rPr>
      <w:rFonts w:ascii="Times New Roman" w:eastAsia="Times New Roman" w:hAnsi="Times New Roman" w:cs="Times New Roman"/>
      <w:b/>
      <w:bCs/>
      <w:sz w:val="28"/>
      <w:szCs w:val="28"/>
      <w:lang w:val="en-GB"/>
    </w:rPr>
  </w:style>
  <w:style w:type="paragraph" w:styleId="Heading2">
    <w:name w:val="heading 2"/>
    <w:basedOn w:val="Normal"/>
    <w:next w:val="Normal"/>
    <w:link w:val="Heading2Char"/>
    <w:uiPriority w:val="9"/>
    <w:rsid w:val="00A14252"/>
    <w:pPr>
      <w:keepNext/>
      <w:numPr>
        <w:ilvl w:val="1"/>
        <w:numId w:val="2"/>
      </w:numPr>
      <w:spacing w:after="0" w:line="360" w:lineRule="auto"/>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uiPriority w:val="9"/>
    <w:rsid w:val="00A14252"/>
    <w:pPr>
      <w:keepNext/>
      <w:numPr>
        <w:ilvl w:val="2"/>
        <w:numId w:val="2"/>
      </w:numPr>
      <w:spacing w:after="0" w:line="360" w:lineRule="auto"/>
      <w:jc w:val="center"/>
      <w:outlineLvl w:val="2"/>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uiPriority w:val="9"/>
    <w:rsid w:val="00A14252"/>
    <w:pPr>
      <w:keepNext/>
      <w:numPr>
        <w:ilvl w:val="3"/>
        <w:numId w:val="2"/>
      </w:numPr>
      <w:spacing w:after="0" w:line="240" w:lineRule="auto"/>
      <w:jc w:val="center"/>
      <w:outlineLvl w:val="3"/>
    </w:pPr>
    <w:rPr>
      <w:rFonts w:ascii="Times New Roman" w:eastAsia="Times New Roman" w:hAnsi="Times New Roman" w:cs="Times New Roman"/>
      <w:sz w:val="28"/>
      <w:szCs w:val="24"/>
      <w:lang w:val="en-GB"/>
    </w:rPr>
  </w:style>
  <w:style w:type="paragraph" w:styleId="Heading5">
    <w:name w:val="heading 5"/>
    <w:basedOn w:val="Normal"/>
    <w:next w:val="Normal"/>
    <w:link w:val="Heading5Char"/>
    <w:uiPriority w:val="9"/>
    <w:rsid w:val="00A14252"/>
    <w:pPr>
      <w:keepNext/>
      <w:numPr>
        <w:ilvl w:val="4"/>
        <w:numId w:val="2"/>
      </w:numPr>
      <w:spacing w:after="0" w:line="240" w:lineRule="auto"/>
      <w:jc w:val="center"/>
      <w:outlineLvl w:val="4"/>
    </w:pPr>
    <w:rPr>
      <w:rFonts w:ascii="Times New Roman" w:eastAsia="Times New Roman" w:hAnsi="Times New Roman" w:cs="Times New Roman"/>
      <w:b/>
      <w:bCs/>
      <w:sz w:val="28"/>
      <w:szCs w:val="24"/>
      <w:lang w:val="en-GB"/>
    </w:rPr>
  </w:style>
  <w:style w:type="paragraph" w:styleId="Heading6">
    <w:name w:val="heading 6"/>
    <w:basedOn w:val="Normal"/>
    <w:next w:val="Normal"/>
    <w:link w:val="Heading6Char"/>
    <w:rsid w:val="00A14252"/>
    <w:pPr>
      <w:numPr>
        <w:ilvl w:val="5"/>
        <w:numId w:val="2"/>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rsid w:val="00A14252"/>
    <w:pPr>
      <w:numPr>
        <w:ilvl w:val="6"/>
        <w:numId w:val="2"/>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rsid w:val="00A14252"/>
    <w:pPr>
      <w:numPr>
        <w:ilvl w:val="7"/>
        <w:numId w:val="2"/>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rsid w:val="00A14252"/>
    <w:pPr>
      <w:numPr>
        <w:ilvl w:val="8"/>
        <w:numId w:val="2"/>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link w:val="JudulChar"/>
    <w:qFormat/>
    <w:rsid w:val="00DE68F8"/>
    <w:pPr>
      <w:spacing w:after="0" w:line="240" w:lineRule="auto"/>
      <w:jc w:val="center"/>
    </w:pPr>
    <w:rPr>
      <w:rFonts w:ascii="Times New Roman" w:hAnsi="Times New Roman"/>
      <w:b/>
      <w:sz w:val="28"/>
    </w:rPr>
  </w:style>
  <w:style w:type="paragraph" w:customStyle="1" w:styleId="Oleh">
    <w:name w:val="Oleh"/>
    <w:link w:val="OlehChar"/>
    <w:qFormat/>
    <w:rsid w:val="003762D6"/>
    <w:pPr>
      <w:spacing w:after="0" w:line="240" w:lineRule="auto"/>
      <w:jc w:val="center"/>
    </w:pPr>
    <w:rPr>
      <w:rFonts w:ascii="Times New Roman" w:hAnsi="Times New Roman"/>
      <w:b/>
      <w:sz w:val="24"/>
    </w:rPr>
  </w:style>
  <w:style w:type="character" w:customStyle="1" w:styleId="JudulChar">
    <w:name w:val="Judul Char"/>
    <w:basedOn w:val="DefaultParagraphFont"/>
    <w:link w:val="Judul"/>
    <w:rsid w:val="00DE68F8"/>
    <w:rPr>
      <w:rFonts w:ascii="Times New Roman" w:hAnsi="Times New Roman"/>
      <w:b/>
      <w:sz w:val="28"/>
    </w:rPr>
  </w:style>
  <w:style w:type="paragraph" w:customStyle="1" w:styleId="JudulBab">
    <w:name w:val="Judul Bab"/>
    <w:link w:val="JudulBabChar"/>
    <w:qFormat/>
    <w:rsid w:val="0033201D"/>
    <w:pPr>
      <w:spacing w:after="0" w:line="240" w:lineRule="auto"/>
      <w:jc w:val="center"/>
    </w:pPr>
    <w:rPr>
      <w:rFonts w:ascii="Times New Roman" w:hAnsi="Times New Roman"/>
      <w:b/>
      <w:sz w:val="28"/>
    </w:rPr>
  </w:style>
  <w:style w:type="character" w:customStyle="1" w:styleId="OlehChar">
    <w:name w:val="Oleh Char"/>
    <w:basedOn w:val="DefaultParagraphFont"/>
    <w:link w:val="Oleh"/>
    <w:rsid w:val="003762D6"/>
    <w:rPr>
      <w:rFonts w:ascii="Times New Roman" w:hAnsi="Times New Roman"/>
      <w:b/>
      <w:sz w:val="24"/>
    </w:rPr>
  </w:style>
  <w:style w:type="paragraph" w:customStyle="1" w:styleId="Abstrak">
    <w:name w:val="Abstrak"/>
    <w:link w:val="AbstrakChar"/>
    <w:qFormat/>
    <w:rsid w:val="00DA4F78"/>
    <w:pPr>
      <w:spacing w:after="0" w:line="240" w:lineRule="auto"/>
      <w:jc w:val="both"/>
    </w:pPr>
    <w:rPr>
      <w:rFonts w:ascii="Times New Roman" w:hAnsi="Times New Roman"/>
      <w:sz w:val="24"/>
    </w:rPr>
  </w:style>
  <w:style w:type="character" w:customStyle="1" w:styleId="JudulBabChar">
    <w:name w:val="Judul Bab Char"/>
    <w:basedOn w:val="DefaultParagraphFont"/>
    <w:link w:val="JudulBab"/>
    <w:rsid w:val="0033201D"/>
    <w:rPr>
      <w:rFonts w:ascii="Times New Roman" w:hAnsi="Times New Roman"/>
      <w:b/>
      <w:sz w:val="28"/>
    </w:rPr>
  </w:style>
  <w:style w:type="paragraph" w:styleId="Header">
    <w:name w:val="header"/>
    <w:basedOn w:val="Normal"/>
    <w:link w:val="HeaderChar"/>
    <w:unhideWhenUsed/>
    <w:rsid w:val="00DA4F78"/>
    <w:pPr>
      <w:tabs>
        <w:tab w:val="center" w:pos="4680"/>
        <w:tab w:val="right" w:pos="9360"/>
      </w:tabs>
      <w:spacing w:after="0" w:line="240" w:lineRule="auto"/>
    </w:pPr>
  </w:style>
  <w:style w:type="character" w:customStyle="1" w:styleId="AbstrakChar">
    <w:name w:val="Abstrak Char"/>
    <w:basedOn w:val="DefaultParagraphFont"/>
    <w:link w:val="Abstrak"/>
    <w:rsid w:val="00DA4F78"/>
    <w:rPr>
      <w:rFonts w:ascii="Times New Roman" w:hAnsi="Times New Roman"/>
      <w:sz w:val="24"/>
    </w:rPr>
  </w:style>
  <w:style w:type="character" w:customStyle="1" w:styleId="HeaderChar">
    <w:name w:val="Header Char"/>
    <w:basedOn w:val="DefaultParagraphFont"/>
    <w:link w:val="Header"/>
    <w:rsid w:val="00DA4F78"/>
  </w:style>
  <w:style w:type="paragraph" w:styleId="Footer">
    <w:name w:val="footer"/>
    <w:basedOn w:val="Normal"/>
    <w:link w:val="FooterChar"/>
    <w:uiPriority w:val="99"/>
    <w:unhideWhenUsed/>
    <w:rsid w:val="00DA4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F78"/>
  </w:style>
  <w:style w:type="paragraph" w:customStyle="1" w:styleId="JudulBabMiring">
    <w:name w:val="Judul Bab Miring"/>
    <w:basedOn w:val="JudulBab"/>
    <w:link w:val="JudulBabMiringChar"/>
    <w:qFormat/>
    <w:rsid w:val="00DA4F78"/>
    <w:rPr>
      <w:i/>
    </w:rPr>
  </w:style>
  <w:style w:type="paragraph" w:customStyle="1" w:styleId="Abstact">
    <w:name w:val="Abstact"/>
    <w:basedOn w:val="Abstrak"/>
    <w:link w:val="AbstactChar"/>
    <w:qFormat/>
    <w:rsid w:val="00E73EB8"/>
    <w:rPr>
      <w:i/>
    </w:rPr>
  </w:style>
  <w:style w:type="character" w:customStyle="1" w:styleId="JudulBabMiringChar">
    <w:name w:val="Judul Bab Miring Char"/>
    <w:basedOn w:val="JudulBabChar"/>
    <w:link w:val="JudulBabMiring"/>
    <w:rsid w:val="00DA4F78"/>
    <w:rPr>
      <w:rFonts w:ascii="Times New Roman" w:hAnsi="Times New Roman"/>
      <w:b/>
      <w:i/>
      <w:sz w:val="28"/>
    </w:rPr>
  </w:style>
  <w:style w:type="paragraph" w:customStyle="1" w:styleId="halpengesahan">
    <w:name w:val="hal pengesahan"/>
    <w:link w:val="halpengesahanChar"/>
    <w:qFormat/>
    <w:rsid w:val="00BE02A4"/>
    <w:pPr>
      <w:spacing w:after="0" w:line="240" w:lineRule="auto"/>
      <w:jc w:val="center"/>
    </w:pPr>
    <w:rPr>
      <w:rFonts w:ascii="Times New Roman" w:hAnsi="Times New Roman"/>
      <w:sz w:val="24"/>
    </w:rPr>
  </w:style>
  <w:style w:type="character" w:customStyle="1" w:styleId="AbstactChar">
    <w:name w:val="Abstact Char"/>
    <w:basedOn w:val="AbstrakChar"/>
    <w:link w:val="Abstact"/>
    <w:rsid w:val="00E73EB8"/>
    <w:rPr>
      <w:rFonts w:ascii="Times New Roman" w:hAnsi="Times New Roman"/>
      <w:i/>
      <w:sz w:val="24"/>
    </w:rPr>
  </w:style>
  <w:style w:type="paragraph" w:styleId="Title">
    <w:name w:val="Title"/>
    <w:basedOn w:val="Normal"/>
    <w:link w:val="TitleChar"/>
    <w:rsid w:val="00BE02A4"/>
    <w:pPr>
      <w:spacing w:after="0" w:line="360" w:lineRule="auto"/>
      <w:jc w:val="center"/>
    </w:pPr>
    <w:rPr>
      <w:rFonts w:ascii="Times New Roman" w:eastAsia="Times New Roman" w:hAnsi="Times New Roman" w:cs="Times New Roman"/>
      <w:b/>
      <w:bCs/>
      <w:sz w:val="24"/>
      <w:szCs w:val="24"/>
      <w:lang w:val="en-GB"/>
    </w:rPr>
  </w:style>
  <w:style w:type="character" w:customStyle="1" w:styleId="halpengesahanChar">
    <w:name w:val="hal pengesahan Char"/>
    <w:basedOn w:val="DefaultParagraphFont"/>
    <w:link w:val="halpengesahan"/>
    <w:rsid w:val="00BE02A4"/>
    <w:rPr>
      <w:rFonts w:ascii="Times New Roman" w:hAnsi="Times New Roman"/>
      <w:sz w:val="24"/>
    </w:rPr>
  </w:style>
  <w:style w:type="character" w:customStyle="1" w:styleId="TitleChar">
    <w:name w:val="Title Char"/>
    <w:basedOn w:val="DefaultParagraphFont"/>
    <w:link w:val="Title"/>
    <w:rsid w:val="00BE02A4"/>
    <w:rPr>
      <w:rFonts w:ascii="Times New Roman" w:eastAsia="Times New Roman" w:hAnsi="Times New Roman" w:cs="Times New Roman"/>
      <w:b/>
      <w:bCs/>
      <w:sz w:val="24"/>
      <w:szCs w:val="24"/>
      <w:lang w:val="en-GB"/>
    </w:rPr>
  </w:style>
  <w:style w:type="paragraph" w:customStyle="1" w:styleId="Pedoman">
    <w:name w:val="Pedoman"/>
    <w:link w:val="PedomanChar"/>
    <w:rsid w:val="00C5489C"/>
    <w:pPr>
      <w:spacing w:after="0" w:line="360" w:lineRule="auto"/>
      <w:jc w:val="both"/>
    </w:pPr>
    <w:rPr>
      <w:rFonts w:ascii="Times New Roman" w:hAnsi="Times New Roman"/>
      <w:sz w:val="24"/>
    </w:rPr>
  </w:style>
  <w:style w:type="paragraph" w:customStyle="1" w:styleId="judulBab15">
    <w:name w:val="judul Bab 1.5"/>
    <w:basedOn w:val="JudulBab"/>
    <w:link w:val="judulBab15Char"/>
    <w:qFormat/>
    <w:rsid w:val="00FA2328"/>
    <w:pPr>
      <w:spacing w:line="360" w:lineRule="auto"/>
    </w:pPr>
  </w:style>
  <w:style w:type="character" w:customStyle="1" w:styleId="PedomanChar">
    <w:name w:val="Pedoman Char"/>
    <w:basedOn w:val="DefaultParagraphFont"/>
    <w:link w:val="Pedoman"/>
    <w:rsid w:val="00C5489C"/>
    <w:rPr>
      <w:rFonts w:ascii="Times New Roman" w:hAnsi="Times New Roman"/>
      <w:sz w:val="24"/>
    </w:rPr>
  </w:style>
  <w:style w:type="paragraph" w:customStyle="1" w:styleId="Paragraf">
    <w:name w:val="Paragraf"/>
    <w:link w:val="ParagrafChar"/>
    <w:qFormat/>
    <w:rsid w:val="009411D4"/>
    <w:pPr>
      <w:spacing w:after="0" w:line="360" w:lineRule="auto"/>
      <w:jc w:val="both"/>
    </w:pPr>
    <w:rPr>
      <w:rFonts w:ascii="Times New Roman" w:hAnsi="Times New Roman"/>
      <w:sz w:val="24"/>
    </w:rPr>
  </w:style>
  <w:style w:type="character" w:customStyle="1" w:styleId="judulBab15Char">
    <w:name w:val="judul Bab 1.5 Char"/>
    <w:basedOn w:val="JudulBabChar"/>
    <w:link w:val="judulBab15"/>
    <w:rsid w:val="00FA2328"/>
    <w:rPr>
      <w:rFonts w:ascii="Times New Roman" w:hAnsi="Times New Roman"/>
      <w:b/>
      <w:sz w:val="28"/>
    </w:rPr>
  </w:style>
  <w:style w:type="paragraph" w:customStyle="1" w:styleId="halperuntukan">
    <w:name w:val="hal peruntukan"/>
    <w:link w:val="halperuntukanChar"/>
    <w:qFormat/>
    <w:rsid w:val="00FC7972"/>
    <w:pPr>
      <w:spacing w:after="0" w:line="360" w:lineRule="auto"/>
      <w:jc w:val="center"/>
    </w:pPr>
    <w:rPr>
      <w:rFonts w:ascii="Times New Roman" w:hAnsi="Times New Roman"/>
      <w:i/>
      <w:sz w:val="24"/>
    </w:rPr>
  </w:style>
  <w:style w:type="character" w:customStyle="1" w:styleId="ParagrafChar">
    <w:name w:val="Paragraf Char"/>
    <w:basedOn w:val="DefaultParagraphFont"/>
    <w:link w:val="Paragraf"/>
    <w:rsid w:val="009411D4"/>
    <w:rPr>
      <w:rFonts w:ascii="Times New Roman" w:hAnsi="Times New Roman"/>
      <w:sz w:val="24"/>
    </w:rPr>
  </w:style>
  <w:style w:type="paragraph" w:customStyle="1" w:styleId="Judulbabsub1">
    <w:name w:val="Judul bab sub1"/>
    <w:link w:val="Judulbabsub1Char"/>
    <w:qFormat/>
    <w:rsid w:val="00EF4781"/>
    <w:rPr>
      <w:rFonts w:ascii="Times New Roman" w:hAnsi="Times New Roman"/>
      <w:b/>
      <w:sz w:val="24"/>
    </w:rPr>
  </w:style>
  <w:style w:type="character" w:customStyle="1" w:styleId="halperuntukanChar">
    <w:name w:val="hal peruntukan Char"/>
    <w:basedOn w:val="DefaultParagraphFont"/>
    <w:link w:val="halperuntukan"/>
    <w:rsid w:val="00FC7972"/>
    <w:rPr>
      <w:rFonts w:ascii="Times New Roman" w:hAnsi="Times New Roman"/>
      <w:i/>
      <w:sz w:val="24"/>
    </w:rPr>
  </w:style>
  <w:style w:type="paragraph" w:styleId="BodyTextIndent">
    <w:name w:val="Body Text Indent"/>
    <w:basedOn w:val="Normal"/>
    <w:link w:val="BodyTextIndentChar"/>
    <w:rsid w:val="00EF4781"/>
    <w:pPr>
      <w:spacing w:after="120" w:line="240" w:lineRule="auto"/>
      <w:ind w:left="360"/>
    </w:pPr>
    <w:rPr>
      <w:rFonts w:ascii="Times New Roman" w:eastAsia="Times New Roman" w:hAnsi="Times New Roman" w:cs="Times New Roman"/>
      <w:sz w:val="24"/>
      <w:szCs w:val="24"/>
      <w:lang w:val="en-GB"/>
    </w:rPr>
  </w:style>
  <w:style w:type="character" w:customStyle="1" w:styleId="Judulbabsub1Char">
    <w:name w:val="Judul bab sub1 Char"/>
    <w:basedOn w:val="DefaultParagraphFont"/>
    <w:link w:val="Judulbabsub1"/>
    <w:rsid w:val="00EF4781"/>
    <w:rPr>
      <w:rFonts w:ascii="Times New Roman" w:hAnsi="Times New Roman"/>
      <w:b/>
      <w:sz w:val="24"/>
    </w:rPr>
  </w:style>
  <w:style w:type="character" w:customStyle="1" w:styleId="BodyTextIndentChar">
    <w:name w:val="Body Text Indent Char"/>
    <w:basedOn w:val="DefaultParagraphFont"/>
    <w:link w:val="BodyTextIndent"/>
    <w:rsid w:val="00EF4781"/>
    <w:rPr>
      <w:rFonts w:ascii="Times New Roman" w:eastAsia="Times New Roman" w:hAnsi="Times New Roman" w:cs="Times New Roman"/>
      <w:sz w:val="24"/>
      <w:szCs w:val="24"/>
      <w:lang w:val="en-GB"/>
    </w:rPr>
  </w:style>
  <w:style w:type="paragraph" w:customStyle="1" w:styleId="JudulGambar">
    <w:name w:val="Judul Gambar"/>
    <w:link w:val="JudulGambarChar"/>
    <w:qFormat/>
    <w:rsid w:val="00A334DE"/>
    <w:pPr>
      <w:spacing w:after="0" w:line="240" w:lineRule="auto"/>
      <w:jc w:val="both"/>
    </w:pPr>
    <w:rPr>
      <w:rFonts w:ascii="Times New Roman" w:hAnsi="Times New Roman"/>
      <w:sz w:val="24"/>
    </w:rPr>
  </w:style>
  <w:style w:type="paragraph" w:customStyle="1" w:styleId="normalparagraf">
    <w:name w:val="normal paragraf"/>
    <w:basedOn w:val="Normal"/>
    <w:rsid w:val="007540BA"/>
    <w:pPr>
      <w:spacing w:after="0" w:line="360" w:lineRule="auto"/>
      <w:jc w:val="both"/>
    </w:pPr>
    <w:rPr>
      <w:rFonts w:ascii="Times New Roman" w:eastAsia="MS Mincho" w:hAnsi="Times New Roman" w:cs="Times New Roman"/>
      <w:sz w:val="24"/>
      <w:szCs w:val="24"/>
      <w:lang w:eastAsia="ja-JP"/>
    </w:rPr>
  </w:style>
  <w:style w:type="character" w:customStyle="1" w:styleId="JudulGambarChar">
    <w:name w:val="Judul Gambar Char"/>
    <w:basedOn w:val="DefaultParagraphFont"/>
    <w:link w:val="JudulGambar"/>
    <w:rsid w:val="00A334DE"/>
    <w:rPr>
      <w:rFonts w:ascii="Times New Roman" w:hAnsi="Times New Roman"/>
      <w:sz w:val="24"/>
    </w:rPr>
  </w:style>
  <w:style w:type="paragraph" w:customStyle="1" w:styleId="Disertasiparagrafplain">
    <w:name w:val="Disertasi paragraf plain"/>
    <w:basedOn w:val="BodyTextIndent"/>
    <w:link w:val="DisertasiparagrafplainChar"/>
    <w:qFormat/>
    <w:rsid w:val="007540BA"/>
    <w:pPr>
      <w:spacing w:line="360" w:lineRule="auto"/>
      <w:ind w:left="0"/>
      <w:jc w:val="both"/>
    </w:pPr>
    <w:rPr>
      <w:lang w:val="sv-SE"/>
    </w:rPr>
  </w:style>
  <w:style w:type="character" w:customStyle="1" w:styleId="DisertasiparagrafplainChar">
    <w:name w:val="Disertasi paragraf plain Char"/>
    <w:basedOn w:val="BodyTextIndentChar"/>
    <w:link w:val="Disertasiparagrafplain"/>
    <w:rsid w:val="007540BA"/>
    <w:rPr>
      <w:rFonts w:ascii="Times New Roman" w:eastAsia="Times New Roman" w:hAnsi="Times New Roman" w:cs="Times New Roman"/>
      <w:sz w:val="24"/>
      <w:szCs w:val="24"/>
      <w:lang w:val="sv-SE"/>
    </w:rPr>
  </w:style>
  <w:style w:type="character" w:customStyle="1" w:styleId="Heading1Char">
    <w:name w:val="Heading 1 Char"/>
    <w:basedOn w:val="DefaultParagraphFont"/>
    <w:link w:val="Heading1"/>
    <w:uiPriority w:val="9"/>
    <w:rsid w:val="00A14252"/>
    <w:rPr>
      <w:rFonts w:ascii="Times New Roman" w:eastAsia="Times New Roman" w:hAnsi="Times New Roman" w:cs="Times New Roman"/>
      <w:b/>
      <w:bCs/>
      <w:sz w:val="28"/>
      <w:szCs w:val="28"/>
      <w:lang w:val="en-GB"/>
    </w:rPr>
  </w:style>
  <w:style w:type="character" w:customStyle="1" w:styleId="Heading2Char">
    <w:name w:val="Heading 2 Char"/>
    <w:basedOn w:val="DefaultParagraphFont"/>
    <w:link w:val="Heading2"/>
    <w:uiPriority w:val="9"/>
    <w:rsid w:val="00A14252"/>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uiPriority w:val="9"/>
    <w:rsid w:val="00A1425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uiPriority w:val="9"/>
    <w:rsid w:val="00A14252"/>
    <w:rPr>
      <w:rFonts w:ascii="Times New Roman" w:eastAsia="Times New Roman" w:hAnsi="Times New Roman" w:cs="Times New Roman"/>
      <w:sz w:val="28"/>
      <w:szCs w:val="24"/>
      <w:lang w:val="en-GB"/>
    </w:rPr>
  </w:style>
  <w:style w:type="character" w:customStyle="1" w:styleId="Heading5Char">
    <w:name w:val="Heading 5 Char"/>
    <w:basedOn w:val="DefaultParagraphFont"/>
    <w:link w:val="Heading5"/>
    <w:uiPriority w:val="9"/>
    <w:rsid w:val="00A14252"/>
    <w:rPr>
      <w:rFonts w:ascii="Times New Roman" w:eastAsia="Times New Roman" w:hAnsi="Times New Roman" w:cs="Times New Roman"/>
      <w:b/>
      <w:bCs/>
      <w:sz w:val="28"/>
      <w:szCs w:val="24"/>
      <w:lang w:val="en-GB"/>
    </w:rPr>
  </w:style>
  <w:style w:type="character" w:customStyle="1" w:styleId="Heading6Char">
    <w:name w:val="Heading 6 Char"/>
    <w:basedOn w:val="DefaultParagraphFont"/>
    <w:link w:val="Heading6"/>
    <w:rsid w:val="00A14252"/>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A14252"/>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A14252"/>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A14252"/>
    <w:rPr>
      <w:rFonts w:ascii="Arial" w:eastAsia="Times New Roman" w:hAnsi="Arial" w:cs="Arial"/>
      <w:lang w:val="en-GB"/>
    </w:rPr>
  </w:style>
  <w:style w:type="paragraph" w:customStyle="1" w:styleId="disertasijudulbab">
    <w:name w:val="disertasi judul bab"/>
    <w:basedOn w:val="Heading1"/>
    <w:link w:val="disertasijudulbabChar"/>
    <w:rsid w:val="00A14252"/>
    <w:rPr>
      <w:lang w:val="de-DE"/>
    </w:rPr>
  </w:style>
  <w:style w:type="character" w:customStyle="1" w:styleId="disertasijudulbabChar">
    <w:name w:val="disertasi judul bab Char"/>
    <w:basedOn w:val="Heading1Char"/>
    <w:link w:val="disertasijudulbab"/>
    <w:rsid w:val="00A14252"/>
    <w:rPr>
      <w:rFonts w:ascii="Times New Roman" w:eastAsia="Times New Roman" w:hAnsi="Times New Roman" w:cs="Times New Roman"/>
      <w:b/>
      <w:bCs/>
      <w:sz w:val="28"/>
      <w:szCs w:val="28"/>
      <w:lang w:val="de-DE"/>
    </w:rPr>
  </w:style>
  <w:style w:type="paragraph" w:customStyle="1" w:styleId="tabeljstified">
    <w:name w:val="tabel jstified"/>
    <w:basedOn w:val="Normal"/>
    <w:link w:val="tabeljstifiedChar"/>
    <w:rsid w:val="00A14252"/>
    <w:pPr>
      <w:spacing w:after="0" w:line="240" w:lineRule="auto"/>
      <w:ind w:left="1350" w:hanging="1350"/>
      <w:jc w:val="both"/>
      <w:outlineLvl w:val="2"/>
    </w:pPr>
    <w:rPr>
      <w:rFonts w:ascii="Times New Roman" w:eastAsia="MS Mincho" w:hAnsi="Times New Roman" w:cs="Times New Roman"/>
      <w:sz w:val="24"/>
      <w:szCs w:val="24"/>
      <w:lang w:val="id-ID"/>
    </w:rPr>
  </w:style>
  <w:style w:type="character" w:customStyle="1" w:styleId="tabeljstifiedChar">
    <w:name w:val="tabel jstified Char"/>
    <w:basedOn w:val="DefaultParagraphFont"/>
    <w:link w:val="tabeljstified"/>
    <w:rsid w:val="00A14252"/>
    <w:rPr>
      <w:rFonts w:ascii="Times New Roman" w:eastAsia="MS Mincho" w:hAnsi="Times New Roman" w:cs="Times New Roman"/>
      <w:sz w:val="24"/>
      <w:szCs w:val="24"/>
      <w:lang w:val="id-ID"/>
    </w:rPr>
  </w:style>
  <w:style w:type="paragraph" w:customStyle="1" w:styleId="judulTabel">
    <w:name w:val="judul Tabel"/>
    <w:link w:val="judulTabelChar"/>
    <w:qFormat/>
    <w:rsid w:val="00A14252"/>
    <w:pPr>
      <w:spacing w:after="0" w:line="240" w:lineRule="auto"/>
    </w:pPr>
    <w:rPr>
      <w:rFonts w:ascii="Times New Roman" w:hAnsi="Times New Roman"/>
      <w:sz w:val="24"/>
    </w:rPr>
  </w:style>
  <w:style w:type="paragraph" w:customStyle="1" w:styleId="tabel">
    <w:name w:val="tabel"/>
    <w:basedOn w:val="judulTabel"/>
    <w:link w:val="tabelChar"/>
    <w:rsid w:val="00A14252"/>
    <w:pPr>
      <w:spacing w:line="360" w:lineRule="auto"/>
      <w:ind w:left="1440" w:hanging="1440"/>
      <w:jc w:val="both"/>
      <w:outlineLvl w:val="2"/>
    </w:pPr>
    <w:rPr>
      <w:rFonts w:eastAsia="Calibri" w:cs="Times New Roman"/>
      <w:szCs w:val="24"/>
      <w:lang w:val="id-ID"/>
    </w:rPr>
  </w:style>
  <w:style w:type="character" w:customStyle="1" w:styleId="judulTabelChar">
    <w:name w:val="judul Tabel Char"/>
    <w:basedOn w:val="DefaultParagraphFont"/>
    <w:link w:val="judulTabel"/>
    <w:rsid w:val="00A14252"/>
    <w:rPr>
      <w:rFonts w:ascii="Times New Roman" w:hAnsi="Times New Roman"/>
      <w:sz w:val="24"/>
    </w:rPr>
  </w:style>
  <w:style w:type="character" w:customStyle="1" w:styleId="tabelChar">
    <w:name w:val="tabel Char"/>
    <w:basedOn w:val="judulTabelChar"/>
    <w:link w:val="tabel"/>
    <w:rsid w:val="00A14252"/>
    <w:rPr>
      <w:rFonts w:ascii="Times New Roman" w:eastAsia="Calibri" w:hAnsi="Times New Roman" w:cs="Times New Roman"/>
      <w:sz w:val="24"/>
      <w:szCs w:val="24"/>
      <w:lang w:val="id-ID"/>
    </w:rPr>
  </w:style>
  <w:style w:type="paragraph" w:customStyle="1" w:styleId="judulsubab">
    <w:name w:val="judul subab"/>
    <w:basedOn w:val="Heading2"/>
    <w:link w:val="judulsubabChar"/>
    <w:rsid w:val="00A14252"/>
    <w:pPr>
      <w:numPr>
        <w:numId w:val="4"/>
      </w:numPr>
      <w:ind w:left="576" w:hanging="576"/>
    </w:pPr>
    <w:rPr>
      <w:lang w:val="id-ID"/>
    </w:rPr>
  </w:style>
  <w:style w:type="character" w:customStyle="1" w:styleId="judulsubabChar">
    <w:name w:val="judul subab Char"/>
    <w:basedOn w:val="Heading2Char"/>
    <w:link w:val="judulsubab"/>
    <w:rsid w:val="00A14252"/>
    <w:rPr>
      <w:rFonts w:ascii="Times New Roman" w:eastAsia="Times New Roman" w:hAnsi="Times New Roman" w:cs="Times New Roman"/>
      <w:b/>
      <w:bCs/>
      <w:sz w:val="24"/>
      <w:szCs w:val="24"/>
      <w:lang w:val="id-ID"/>
    </w:rPr>
  </w:style>
  <w:style w:type="paragraph" w:customStyle="1" w:styleId="judulsubabab">
    <w:name w:val="judulsubabab"/>
    <w:basedOn w:val="Heading3"/>
    <w:link w:val="judulsubababChar"/>
    <w:rsid w:val="00A14252"/>
    <w:pPr>
      <w:numPr>
        <w:numId w:val="4"/>
      </w:numPr>
      <w:tabs>
        <w:tab w:val="num" w:pos="900"/>
      </w:tabs>
      <w:ind w:left="806" w:hanging="806"/>
      <w:jc w:val="left"/>
    </w:pPr>
  </w:style>
  <w:style w:type="character" w:customStyle="1" w:styleId="judulsubababChar">
    <w:name w:val="judulsubabab Char"/>
    <w:basedOn w:val="Heading3Char"/>
    <w:link w:val="judulsubabab"/>
    <w:rsid w:val="00A14252"/>
    <w:rPr>
      <w:rFonts w:ascii="Times New Roman" w:eastAsia="Times New Roman" w:hAnsi="Times New Roman" w:cs="Times New Roman"/>
      <w:b/>
      <w:bCs/>
      <w:sz w:val="24"/>
      <w:szCs w:val="24"/>
      <w:lang w:val="en-GB"/>
    </w:rPr>
  </w:style>
  <w:style w:type="paragraph" w:customStyle="1" w:styleId="judulsubababab">
    <w:name w:val="judulsubababab"/>
    <w:basedOn w:val="Heading4"/>
    <w:link w:val="judulsubabababChar"/>
    <w:rsid w:val="00A14252"/>
    <w:pPr>
      <w:numPr>
        <w:numId w:val="4"/>
      </w:numPr>
      <w:ind w:left="864" w:hanging="864"/>
      <w:jc w:val="left"/>
      <w:outlineLvl w:val="1"/>
    </w:pPr>
    <w:rPr>
      <w:b/>
      <w:sz w:val="24"/>
      <w:lang w:val="af-ZA"/>
    </w:rPr>
  </w:style>
  <w:style w:type="character" w:customStyle="1" w:styleId="judulsubabababChar">
    <w:name w:val="judulsubababab Char"/>
    <w:basedOn w:val="Heading4Char"/>
    <w:link w:val="judulsubababab"/>
    <w:rsid w:val="00A14252"/>
    <w:rPr>
      <w:rFonts w:ascii="Times New Roman" w:eastAsia="Times New Roman" w:hAnsi="Times New Roman" w:cs="Times New Roman"/>
      <w:b/>
      <w:sz w:val="24"/>
      <w:szCs w:val="24"/>
      <w:lang w:val="af-ZA"/>
    </w:rPr>
  </w:style>
  <w:style w:type="paragraph" w:customStyle="1" w:styleId="tabelcentered">
    <w:name w:val="tabel centered"/>
    <w:basedOn w:val="tabel"/>
    <w:link w:val="tabelcenteredChar"/>
    <w:rsid w:val="00A14252"/>
    <w:pPr>
      <w:spacing w:line="240" w:lineRule="auto"/>
      <w:jc w:val="center"/>
    </w:pPr>
    <w:rPr>
      <w:noProof/>
      <w:lang w:val="af-ZA"/>
    </w:rPr>
  </w:style>
  <w:style w:type="character" w:customStyle="1" w:styleId="tabelcenteredChar">
    <w:name w:val="tabel centered Char"/>
    <w:basedOn w:val="tabelChar"/>
    <w:link w:val="tabelcentered"/>
    <w:rsid w:val="00A14252"/>
    <w:rPr>
      <w:rFonts w:ascii="Times New Roman" w:eastAsia="Calibri" w:hAnsi="Times New Roman" w:cs="Times New Roman"/>
      <w:noProof/>
      <w:sz w:val="24"/>
      <w:szCs w:val="24"/>
      <w:lang w:val="af-ZA"/>
    </w:rPr>
  </w:style>
  <w:style w:type="paragraph" w:customStyle="1" w:styleId="JudulBabsub2">
    <w:name w:val="Judul Bab sub 2"/>
    <w:link w:val="JudulBabsub2Char"/>
    <w:qFormat/>
    <w:rsid w:val="00A14252"/>
    <w:pPr>
      <w:spacing w:after="0" w:line="360" w:lineRule="auto"/>
    </w:pPr>
    <w:rPr>
      <w:rFonts w:ascii="Times New Roman" w:hAnsi="Times New Roman"/>
      <w:b/>
      <w:sz w:val="24"/>
    </w:rPr>
  </w:style>
  <w:style w:type="character" w:customStyle="1" w:styleId="JudulBabsub2Char">
    <w:name w:val="Judul Bab sub 2 Char"/>
    <w:basedOn w:val="Judulbabsub1Char"/>
    <w:link w:val="JudulBabsub2"/>
    <w:rsid w:val="00A14252"/>
    <w:rPr>
      <w:rFonts w:ascii="Times New Roman" w:hAnsi="Times New Roman"/>
      <w:b/>
      <w:sz w:val="24"/>
    </w:rPr>
  </w:style>
  <w:style w:type="paragraph" w:customStyle="1" w:styleId="keterangan">
    <w:name w:val="keterangan"/>
    <w:link w:val="keteranganChar"/>
    <w:qFormat/>
    <w:rsid w:val="00925972"/>
    <w:pPr>
      <w:spacing w:after="0" w:line="360" w:lineRule="auto"/>
      <w:jc w:val="both"/>
    </w:pPr>
    <w:rPr>
      <w:rFonts w:ascii="Times New Roman" w:hAnsi="Times New Roman"/>
      <w:color w:val="808080" w:themeColor="background1" w:themeShade="80"/>
      <w:sz w:val="24"/>
    </w:rPr>
  </w:style>
  <w:style w:type="paragraph" w:customStyle="1" w:styleId="Default">
    <w:name w:val="Default"/>
    <w:rsid w:val="009821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keteranganChar">
    <w:name w:val="keterangan Char"/>
    <w:basedOn w:val="DefaultParagraphFont"/>
    <w:link w:val="keterangan"/>
    <w:rsid w:val="00925972"/>
    <w:rPr>
      <w:rFonts w:ascii="Times New Roman" w:hAnsi="Times New Roman"/>
      <w:color w:val="808080" w:themeColor="background1" w:themeShade="80"/>
      <w:sz w:val="24"/>
    </w:rPr>
  </w:style>
  <w:style w:type="paragraph" w:styleId="FootnoteText">
    <w:name w:val="footnote text"/>
    <w:basedOn w:val="Normal"/>
    <w:link w:val="FootnoteTextChar"/>
    <w:uiPriority w:val="99"/>
    <w:semiHidden/>
    <w:unhideWhenUsed/>
    <w:rsid w:val="001436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36CD"/>
    <w:rPr>
      <w:sz w:val="20"/>
      <w:szCs w:val="20"/>
    </w:rPr>
  </w:style>
  <w:style w:type="character" w:styleId="FootnoteReference">
    <w:name w:val="footnote reference"/>
    <w:basedOn w:val="DefaultParagraphFont"/>
    <w:uiPriority w:val="99"/>
    <w:semiHidden/>
    <w:unhideWhenUsed/>
    <w:rsid w:val="001436CD"/>
    <w:rPr>
      <w:vertAlign w:val="superscript"/>
    </w:rPr>
  </w:style>
  <w:style w:type="paragraph" w:customStyle="1" w:styleId="footnote">
    <w:name w:val="footnote"/>
    <w:link w:val="footnoteChar"/>
    <w:qFormat/>
    <w:rsid w:val="001436CD"/>
    <w:pPr>
      <w:spacing w:after="0" w:line="240" w:lineRule="auto"/>
    </w:pPr>
    <w:rPr>
      <w:rFonts w:ascii="Times New Roman" w:hAnsi="Times New Roman"/>
      <w:sz w:val="20"/>
      <w:szCs w:val="20"/>
    </w:rPr>
  </w:style>
  <w:style w:type="paragraph" w:customStyle="1" w:styleId="JudulBabSub3">
    <w:name w:val="Judul Bab Sub3"/>
    <w:link w:val="JudulBabSub3Char"/>
    <w:qFormat/>
    <w:rsid w:val="00BB6934"/>
    <w:pPr>
      <w:tabs>
        <w:tab w:val="left" w:pos="990"/>
      </w:tabs>
      <w:spacing w:after="0" w:line="240" w:lineRule="auto"/>
    </w:pPr>
    <w:rPr>
      <w:rFonts w:ascii="Times New Roman" w:hAnsi="Times New Roman"/>
      <w:b/>
      <w:sz w:val="24"/>
    </w:rPr>
  </w:style>
  <w:style w:type="character" w:customStyle="1" w:styleId="footnoteChar">
    <w:name w:val="footnote Char"/>
    <w:basedOn w:val="DefaultParagraphFont"/>
    <w:link w:val="footnote"/>
    <w:rsid w:val="001436CD"/>
    <w:rPr>
      <w:rFonts w:ascii="Times New Roman" w:hAnsi="Times New Roman"/>
      <w:sz w:val="20"/>
      <w:szCs w:val="20"/>
    </w:rPr>
  </w:style>
  <w:style w:type="paragraph" w:customStyle="1" w:styleId="isi">
    <w:name w:val="isi"/>
    <w:basedOn w:val="Normal"/>
    <w:link w:val="isiChar"/>
    <w:rsid w:val="00C67DBB"/>
    <w:pPr>
      <w:suppressAutoHyphens/>
      <w:spacing w:before="120" w:after="0" w:line="360" w:lineRule="auto"/>
      <w:ind w:firstLine="720"/>
      <w:jc w:val="both"/>
    </w:pPr>
    <w:rPr>
      <w:rFonts w:ascii="Calibri" w:eastAsia="Calibri" w:hAnsi="Calibri" w:cs="Vrinda"/>
      <w:noProof/>
      <w:sz w:val="24"/>
      <w:szCs w:val="24"/>
      <w:lang w:val="sv-SE" w:eastAsia="ar-SA"/>
    </w:rPr>
  </w:style>
  <w:style w:type="character" w:customStyle="1" w:styleId="JudulBabSub3Char">
    <w:name w:val="Judul Bab Sub3 Char"/>
    <w:basedOn w:val="DefaultParagraphFont"/>
    <w:link w:val="JudulBabSub3"/>
    <w:rsid w:val="00BB6934"/>
    <w:rPr>
      <w:rFonts w:ascii="Times New Roman" w:hAnsi="Times New Roman"/>
      <w:b/>
      <w:sz w:val="24"/>
    </w:rPr>
  </w:style>
  <w:style w:type="character" w:customStyle="1" w:styleId="isiChar">
    <w:name w:val="isi Char"/>
    <w:basedOn w:val="DefaultParagraphFont"/>
    <w:link w:val="isi"/>
    <w:rsid w:val="00C67DBB"/>
    <w:rPr>
      <w:rFonts w:ascii="Calibri" w:eastAsia="Calibri" w:hAnsi="Calibri" w:cs="Vrinda"/>
      <w:noProof/>
      <w:sz w:val="24"/>
      <w:szCs w:val="24"/>
      <w:lang w:val="sv-SE" w:eastAsia="ar-SA"/>
    </w:rPr>
  </w:style>
  <w:style w:type="character" w:styleId="Emphasis">
    <w:name w:val="Emphasis"/>
    <w:uiPriority w:val="20"/>
    <w:rsid w:val="00F23E0B"/>
    <w:rPr>
      <w:i/>
      <w:iCs/>
    </w:rPr>
  </w:style>
  <w:style w:type="character" w:customStyle="1" w:styleId="st">
    <w:name w:val="st"/>
    <w:basedOn w:val="DefaultParagraphFont"/>
    <w:rsid w:val="00F23E0B"/>
  </w:style>
  <w:style w:type="paragraph" w:customStyle="1" w:styleId="references">
    <w:name w:val="references"/>
    <w:rsid w:val="00F23E0B"/>
    <w:pPr>
      <w:numPr>
        <w:numId w:val="7"/>
      </w:numPr>
      <w:tabs>
        <w:tab w:val="num" w:pos="360"/>
      </w:tabs>
      <w:spacing w:after="50" w:line="180" w:lineRule="exact"/>
      <w:ind w:left="360"/>
      <w:jc w:val="both"/>
    </w:pPr>
    <w:rPr>
      <w:rFonts w:ascii="Times New Roman" w:eastAsia="MS Mincho" w:hAnsi="Times New Roman" w:cs="Times New Roman"/>
      <w:noProof/>
      <w:sz w:val="16"/>
      <w:szCs w:val="16"/>
    </w:rPr>
  </w:style>
  <w:style w:type="paragraph" w:customStyle="1" w:styleId="Daftarpustaka">
    <w:name w:val="Daftar pustaka"/>
    <w:link w:val="DaftarpustakaChar"/>
    <w:qFormat/>
    <w:rsid w:val="00D93697"/>
    <w:pPr>
      <w:tabs>
        <w:tab w:val="left" w:pos="90"/>
      </w:tabs>
      <w:spacing w:after="0" w:line="240" w:lineRule="auto"/>
      <w:ind w:left="806" w:hanging="720"/>
      <w:jc w:val="both"/>
    </w:pPr>
    <w:rPr>
      <w:rFonts w:ascii="Times New Roman" w:hAnsi="Times New Roman"/>
      <w:noProof/>
      <w:sz w:val="24"/>
      <w:lang w:val="af-ZA"/>
    </w:rPr>
  </w:style>
  <w:style w:type="paragraph" w:styleId="BodyText">
    <w:name w:val="Body Text"/>
    <w:basedOn w:val="Normal"/>
    <w:link w:val="BodyTextChar"/>
    <w:uiPriority w:val="99"/>
    <w:semiHidden/>
    <w:unhideWhenUsed/>
    <w:rsid w:val="00F0242F"/>
    <w:pPr>
      <w:spacing w:after="120"/>
    </w:pPr>
  </w:style>
  <w:style w:type="character" w:customStyle="1" w:styleId="DaftarpustakaChar">
    <w:name w:val="Daftar pustaka Char"/>
    <w:basedOn w:val="DefaultParagraphFont"/>
    <w:link w:val="Daftarpustaka"/>
    <w:rsid w:val="00D93697"/>
    <w:rPr>
      <w:rFonts w:ascii="Times New Roman" w:hAnsi="Times New Roman"/>
      <w:noProof/>
      <w:sz w:val="24"/>
      <w:lang w:val="af-ZA"/>
    </w:rPr>
  </w:style>
  <w:style w:type="character" w:customStyle="1" w:styleId="BodyTextChar">
    <w:name w:val="Body Text Char"/>
    <w:basedOn w:val="DefaultParagraphFont"/>
    <w:link w:val="BodyText"/>
    <w:uiPriority w:val="99"/>
    <w:semiHidden/>
    <w:rsid w:val="00F0242F"/>
  </w:style>
  <w:style w:type="character" w:customStyle="1" w:styleId="hps">
    <w:name w:val="hps"/>
    <w:basedOn w:val="DefaultParagraphFont"/>
    <w:rsid w:val="00F0242F"/>
  </w:style>
  <w:style w:type="paragraph" w:customStyle="1" w:styleId="Abstract">
    <w:name w:val="Abstract"/>
    <w:link w:val="AbstractChar"/>
    <w:rsid w:val="00DF6300"/>
    <w:pPr>
      <w:spacing w:after="200" w:line="240" w:lineRule="auto"/>
      <w:jc w:val="both"/>
    </w:pPr>
    <w:rPr>
      <w:rFonts w:ascii="Times New Roman" w:eastAsia="SimSun" w:hAnsi="Times New Roman" w:cs="Times New Roman"/>
      <w:b/>
      <w:bCs/>
      <w:sz w:val="18"/>
      <w:szCs w:val="18"/>
    </w:rPr>
  </w:style>
  <w:style w:type="character" w:customStyle="1" w:styleId="AbstractChar">
    <w:name w:val="Abstract Char"/>
    <w:basedOn w:val="DefaultParagraphFont"/>
    <w:link w:val="Abstract"/>
    <w:locked/>
    <w:rsid w:val="00DF6300"/>
    <w:rPr>
      <w:rFonts w:ascii="Times New Roman" w:eastAsia="SimSun" w:hAnsi="Times New Roman" w:cs="Times New Roman"/>
      <w:b/>
      <w:bCs/>
      <w:sz w:val="18"/>
      <w:szCs w:val="18"/>
    </w:rPr>
  </w:style>
  <w:style w:type="table" w:styleId="TableGrid">
    <w:name w:val="Table Grid"/>
    <w:basedOn w:val="TableNormal"/>
    <w:uiPriority w:val="39"/>
    <w:rsid w:val="00BC7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mpiran">
    <w:name w:val="Lampiran"/>
    <w:link w:val="LampiranChar"/>
    <w:qFormat/>
    <w:rsid w:val="00A200BD"/>
    <w:pPr>
      <w:spacing w:after="0" w:line="240" w:lineRule="auto"/>
    </w:pPr>
    <w:rPr>
      <w:rFonts w:ascii="Times New Roman" w:hAnsi="Times New Roman"/>
      <w:b/>
      <w:noProof/>
      <w:sz w:val="24"/>
      <w:lang w:val="af-ZA"/>
    </w:rPr>
  </w:style>
  <w:style w:type="paragraph" w:customStyle="1" w:styleId="Lampiransub1">
    <w:name w:val="Lampiran sub 1"/>
    <w:link w:val="Lampiransub1Char"/>
    <w:qFormat/>
    <w:rsid w:val="00A200BD"/>
    <w:pPr>
      <w:spacing w:after="0" w:line="240" w:lineRule="auto"/>
    </w:pPr>
    <w:rPr>
      <w:rFonts w:ascii="Times New Roman" w:hAnsi="Times New Roman"/>
      <w:b/>
      <w:noProof/>
      <w:sz w:val="24"/>
      <w:lang w:val="af-ZA"/>
    </w:rPr>
  </w:style>
  <w:style w:type="character" w:customStyle="1" w:styleId="LampiranChar">
    <w:name w:val="Lampiran Char"/>
    <w:basedOn w:val="DefaultParagraphFont"/>
    <w:link w:val="Lampiran"/>
    <w:rsid w:val="00A200BD"/>
    <w:rPr>
      <w:rFonts w:ascii="Times New Roman" w:hAnsi="Times New Roman"/>
      <w:b/>
      <w:noProof/>
      <w:sz w:val="24"/>
      <w:lang w:val="af-ZA"/>
    </w:rPr>
  </w:style>
  <w:style w:type="character" w:customStyle="1" w:styleId="Lampiransub1Char">
    <w:name w:val="Lampiran sub 1 Char"/>
    <w:basedOn w:val="DefaultParagraphFont"/>
    <w:link w:val="Lampiransub1"/>
    <w:rsid w:val="00A200BD"/>
    <w:rPr>
      <w:rFonts w:ascii="Times New Roman" w:hAnsi="Times New Roman"/>
      <w:b/>
      <w:noProof/>
      <w:sz w:val="24"/>
      <w:lang w:val="af-ZA"/>
    </w:rPr>
  </w:style>
  <w:style w:type="paragraph" w:styleId="TOC2">
    <w:name w:val="toc 2"/>
    <w:basedOn w:val="Normal"/>
    <w:next w:val="Normal"/>
    <w:autoRedefine/>
    <w:uiPriority w:val="39"/>
    <w:unhideWhenUsed/>
    <w:rsid w:val="00BC684A"/>
    <w:pPr>
      <w:tabs>
        <w:tab w:val="left" w:pos="1260"/>
        <w:tab w:val="left" w:pos="1530"/>
        <w:tab w:val="right" w:leader="dot" w:pos="7923"/>
      </w:tabs>
      <w:spacing w:after="0" w:line="240" w:lineRule="auto"/>
      <w:ind w:left="1530" w:hanging="630"/>
      <w:jc w:val="both"/>
    </w:pPr>
  </w:style>
  <w:style w:type="paragraph" w:styleId="TOC1">
    <w:name w:val="toc 1"/>
    <w:basedOn w:val="Normal"/>
    <w:next w:val="Normal"/>
    <w:autoRedefine/>
    <w:uiPriority w:val="39"/>
    <w:unhideWhenUsed/>
    <w:rsid w:val="00B807A0"/>
    <w:pPr>
      <w:tabs>
        <w:tab w:val="left" w:pos="1350"/>
        <w:tab w:val="right" w:leader="dot" w:pos="7920"/>
      </w:tabs>
      <w:spacing w:after="0" w:line="240" w:lineRule="auto"/>
      <w:ind w:left="1350" w:hanging="1350"/>
    </w:pPr>
  </w:style>
  <w:style w:type="paragraph" w:styleId="TOC3">
    <w:name w:val="toc 3"/>
    <w:basedOn w:val="Normal"/>
    <w:next w:val="Normal"/>
    <w:autoRedefine/>
    <w:uiPriority w:val="39"/>
    <w:unhideWhenUsed/>
    <w:rsid w:val="00BC684A"/>
    <w:pPr>
      <w:tabs>
        <w:tab w:val="left" w:pos="1320"/>
        <w:tab w:val="left" w:pos="2430"/>
        <w:tab w:val="right" w:leader="dot" w:pos="7923"/>
      </w:tabs>
      <w:spacing w:after="0" w:line="240" w:lineRule="auto"/>
      <w:ind w:left="2160" w:hanging="630"/>
    </w:pPr>
  </w:style>
  <w:style w:type="paragraph" w:styleId="TOC4">
    <w:name w:val="toc 4"/>
    <w:basedOn w:val="Normal"/>
    <w:next w:val="Normal"/>
    <w:autoRedefine/>
    <w:uiPriority w:val="39"/>
    <w:unhideWhenUsed/>
    <w:rsid w:val="006C4F26"/>
    <w:pPr>
      <w:tabs>
        <w:tab w:val="left" w:pos="1760"/>
        <w:tab w:val="right" w:leader="dot" w:pos="7923"/>
      </w:tabs>
      <w:spacing w:after="0"/>
      <w:ind w:left="2430"/>
      <w:jc w:val="both"/>
    </w:pPr>
  </w:style>
  <w:style w:type="character" w:styleId="Hyperlink">
    <w:name w:val="Hyperlink"/>
    <w:basedOn w:val="DefaultParagraphFont"/>
    <w:uiPriority w:val="99"/>
    <w:unhideWhenUsed/>
    <w:rsid w:val="00DF1AEA"/>
    <w:rPr>
      <w:color w:val="0563C1" w:themeColor="hyperlink"/>
      <w:u w:val="single"/>
    </w:rPr>
  </w:style>
  <w:style w:type="paragraph" w:styleId="Caption">
    <w:name w:val="caption"/>
    <w:basedOn w:val="Normal"/>
    <w:next w:val="Normal"/>
    <w:rsid w:val="000D6019"/>
    <w:pPr>
      <w:spacing w:before="120" w:after="120" w:line="240" w:lineRule="auto"/>
    </w:pPr>
    <w:rPr>
      <w:rFonts w:ascii="Times New Roman" w:eastAsia="Times New Roman" w:hAnsi="Times New Roman" w:cs="Times New Roman"/>
      <w:b/>
      <w:bCs/>
      <w:sz w:val="20"/>
      <w:szCs w:val="20"/>
      <w:lang w:val="en-GB"/>
    </w:rPr>
  </w:style>
  <w:style w:type="paragraph" w:customStyle="1" w:styleId="Tabel0">
    <w:name w:val="Tabel"/>
    <w:basedOn w:val="Header"/>
    <w:link w:val="TabelChar0"/>
    <w:rsid w:val="00575F98"/>
    <w:pPr>
      <w:tabs>
        <w:tab w:val="clear" w:pos="4680"/>
        <w:tab w:val="clear" w:pos="9360"/>
      </w:tabs>
      <w:ind w:left="1440" w:hanging="1440"/>
      <w:jc w:val="both"/>
    </w:pPr>
    <w:rPr>
      <w:rFonts w:ascii="Times New Roman" w:eastAsia="Times New Roman" w:hAnsi="Times New Roman" w:cs="Times New Roman"/>
      <w:sz w:val="24"/>
      <w:szCs w:val="24"/>
      <w:lang w:val="en-GB"/>
    </w:rPr>
  </w:style>
  <w:style w:type="character" w:customStyle="1" w:styleId="TabelChar0">
    <w:name w:val="Tabel Char"/>
    <w:link w:val="Tabel0"/>
    <w:rsid w:val="00575F98"/>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FC009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ustaka">
    <w:name w:val="Pustaka"/>
    <w:basedOn w:val="Header"/>
    <w:rsid w:val="005411E0"/>
    <w:pPr>
      <w:tabs>
        <w:tab w:val="clear" w:pos="4680"/>
        <w:tab w:val="clear" w:pos="9360"/>
        <w:tab w:val="num" w:pos="540"/>
      </w:tabs>
      <w:ind w:left="539" w:hanging="539"/>
      <w:jc w:val="both"/>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D4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744"/>
    <w:rPr>
      <w:rFonts w:ascii="Segoe UI" w:hAnsi="Segoe UI" w:cs="Segoe UI"/>
      <w:sz w:val="18"/>
      <w:szCs w:val="18"/>
    </w:rPr>
  </w:style>
  <w:style w:type="character" w:styleId="CommentReference">
    <w:name w:val="annotation reference"/>
    <w:basedOn w:val="DefaultParagraphFont"/>
    <w:uiPriority w:val="99"/>
    <w:semiHidden/>
    <w:unhideWhenUsed/>
    <w:rsid w:val="003D4744"/>
    <w:rPr>
      <w:sz w:val="16"/>
      <w:szCs w:val="16"/>
    </w:rPr>
  </w:style>
  <w:style w:type="paragraph" w:styleId="CommentText">
    <w:name w:val="annotation text"/>
    <w:basedOn w:val="Normal"/>
    <w:link w:val="CommentTextChar"/>
    <w:uiPriority w:val="99"/>
    <w:semiHidden/>
    <w:unhideWhenUsed/>
    <w:rsid w:val="003D4744"/>
    <w:pPr>
      <w:spacing w:line="240" w:lineRule="auto"/>
    </w:pPr>
    <w:rPr>
      <w:sz w:val="20"/>
      <w:szCs w:val="20"/>
    </w:rPr>
  </w:style>
  <w:style w:type="character" w:customStyle="1" w:styleId="CommentTextChar">
    <w:name w:val="Comment Text Char"/>
    <w:basedOn w:val="DefaultParagraphFont"/>
    <w:link w:val="CommentText"/>
    <w:uiPriority w:val="99"/>
    <w:semiHidden/>
    <w:rsid w:val="003D4744"/>
    <w:rPr>
      <w:sz w:val="20"/>
      <w:szCs w:val="20"/>
    </w:rPr>
  </w:style>
  <w:style w:type="paragraph" w:styleId="CommentSubject">
    <w:name w:val="annotation subject"/>
    <w:basedOn w:val="CommentText"/>
    <w:next w:val="CommentText"/>
    <w:link w:val="CommentSubjectChar"/>
    <w:uiPriority w:val="99"/>
    <w:semiHidden/>
    <w:unhideWhenUsed/>
    <w:rsid w:val="003D4744"/>
    <w:rPr>
      <w:b/>
      <w:bCs/>
    </w:rPr>
  </w:style>
  <w:style w:type="character" w:customStyle="1" w:styleId="CommentSubjectChar">
    <w:name w:val="Comment Subject Char"/>
    <w:basedOn w:val="CommentTextChar"/>
    <w:link w:val="CommentSubject"/>
    <w:uiPriority w:val="99"/>
    <w:semiHidden/>
    <w:rsid w:val="003D4744"/>
    <w:rPr>
      <w:b/>
      <w:bCs/>
      <w:sz w:val="20"/>
      <w:szCs w:val="20"/>
    </w:rPr>
  </w:style>
  <w:style w:type="paragraph" w:styleId="Revision">
    <w:name w:val="Revision"/>
    <w:hidden/>
    <w:uiPriority w:val="99"/>
    <w:semiHidden/>
    <w:rsid w:val="00696AD0"/>
    <w:pPr>
      <w:spacing w:after="0" w:line="240" w:lineRule="auto"/>
    </w:pPr>
  </w:style>
  <w:style w:type="paragraph" w:customStyle="1" w:styleId="lampiranlanjutan">
    <w:name w:val="lampiran lanjutan"/>
    <w:basedOn w:val="Lampiran"/>
    <w:link w:val="lampiranlanjutanChar"/>
    <w:qFormat/>
    <w:rsid w:val="00A6099A"/>
    <w:rPr>
      <w:rFonts w:cs="Times New Roman"/>
    </w:rPr>
  </w:style>
  <w:style w:type="character" w:customStyle="1" w:styleId="lampiranlanjutanChar">
    <w:name w:val="lampiran lanjutan Char"/>
    <w:basedOn w:val="LampiranChar"/>
    <w:link w:val="lampiranlanjutan"/>
    <w:rsid w:val="00A6099A"/>
    <w:rPr>
      <w:rFonts w:ascii="Times New Roman" w:hAnsi="Times New Roman" w:cs="Times New Roman"/>
      <w:b/>
      <w:noProof/>
      <w:sz w:val="24"/>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56551">
      <w:bodyDiv w:val="1"/>
      <w:marLeft w:val="0"/>
      <w:marRight w:val="0"/>
      <w:marTop w:val="0"/>
      <w:marBottom w:val="0"/>
      <w:divBdr>
        <w:top w:val="none" w:sz="0" w:space="0" w:color="auto"/>
        <w:left w:val="none" w:sz="0" w:space="0" w:color="auto"/>
        <w:bottom w:val="none" w:sz="0" w:space="0" w:color="auto"/>
        <w:right w:val="none" w:sz="0" w:space="0" w:color="auto"/>
      </w:divBdr>
    </w:div>
    <w:div w:id="682630213">
      <w:bodyDiv w:val="1"/>
      <w:marLeft w:val="0"/>
      <w:marRight w:val="0"/>
      <w:marTop w:val="0"/>
      <w:marBottom w:val="0"/>
      <w:divBdr>
        <w:top w:val="none" w:sz="0" w:space="0" w:color="auto"/>
        <w:left w:val="none" w:sz="0" w:space="0" w:color="auto"/>
        <w:bottom w:val="none" w:sz="0" w:space="0" w:color="auto"/>
        <w:right w:val="none" w:sz="0" w:space="0" w:color="auto"/>
      </w:divBdr>
    </w:div>
    <w:div w:id="941186577">
      <w:bodyDiv w:val="1"/>
      <w:marLeft w:val="0"/>
      <w:marRight w:val="0"/>
      <w:marTop w:val="0"/>
      <w:marBottom w:val="0"/>
      <w:divBdr>
        <w:top w:val="none" w:sz="0" w:space="0" w:color="auto"/>
        <w:left w:val="none" w:sz="0" w:space="0" w:color="auto"/>
        <w:bottom w:val="none" w:sz="0" w:space="0" w:color="auto"/>
        <w:right w:val="none" w:sz="0" w:space="0" w:color="auto"/>
      </w:divBdr>
    </w:div>
    <w:div w:id="1212690638">
      <w:bodyDiv w:val="1"/>
      <w:marLeft w:val="0"/>
      <w:marRight w:val="0"/>
      <w:marTop w:val="0"/>
      <w:marBottom w:val="0"/>
      <w:divBdr>
        <w:top w:val="none" w:sz="0" w:space="0" w:color="auto"/>
        <w:left w:val="none" w:sz="0" w:space="0" w:color="auto"/>
        <w:bottom w:val="none" w:sz="0" w:space="0" w:color="auto"/>
        <w:right w:val="none" w:sz="0" w:space="0" w:color="auto"/>
      </w:divBdr>
    </w:div>
    <w:div w:id="1244292180">
      <w:bodyDiv w:val="1"/>
      <w:marLeft w:val="0"/>
      <w:marRight w:val="0"/>
      <w:marTop w:val="0"/>
      <w:marBottom w:val="0"/>
      <w:divBdr>
        <w:top w:val="none" w:sz="0" w:space="0" w:color="auto"/>
        <w:left w:val="none" w:sz="0" w:space="0" w:color="auto"/>
        <w:bottom w:val="none" w:sz="0" w:space="0" w:color="auto"/>
        <w:right w:val="none" w:sz="0" w:space="0" w:color="auto"/>
      </w:divBdr>
    </w:div>
    <w:div w:id="1285161686">
      <w:bodyDiv w:val="1"/>
      <w:marLeft w:val="0"/>
      <w:marRight w:val="0"/>
      <w:marTop w:val="0"/>
      <w:marBottom w:val="0"/>
      <w:divBdr>
        <w:top w:val="none" w:sz="0" w:space="0" w:color="auto"/>
        <w:left w:val="none" w:sz="0" w:space="0" w:color="auto"/>
        <w:bottom w:val="none" w:sz="0" w:space="0" w:color="auto"/>
        <w:right w:val="none" w:sz="0" w:space="0" w:color="auto"/>
      </w:divBdr>
    </w:div>
    <w:div w:id="159732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jpe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7.png"/><Relationship Id="rId27"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7\tim%20template\laporan\juknisfinal\Template%20penulisan%20disertas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D6A09-F775-402B-8B16-2B820E63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penulisan disertasi</Template>
  <TotalTime>64</TotalTime>
  <Pages>49</Pages>
  <Words>5382</Words>
  <Characters>30682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HP280G32018-1</cp:lastModifiedBy>
  <cp:revision>23</cp:revision>
  <cp:lastPrinted>2018-06-07T01:52:00Z</cp:lastPrinted>
  <dcterms:created xsi:type="dcterms:W3CDTF">2018-06-06T06:38:00Z</dcterms:created>
  <dcterms:modified xsi:type="dcterms:W3CDTF">2019-05-13T00:43:00Z</dcterms:modified>
</cp:coreProperties>
</file>